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75" w:rsidRPr="00386AEE" w:rsidRDefault="00FA6175" w:rsidP="00CF77D5">
      <w:pPr>
        <w:jc w:val="center"/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 </w:t>
      </w:r>
      <w:r w:rsidRPr="00CB2705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</w:t>
      </w:r>
    </w:p>
    <w:p w:rsidR="00FA6175" w:rsidRPr="00FA6628" w:rsidRDefault="00FA6175" w:rsidP="00CF77D5">
      <w:pPr>
        <w:pStyle w:val="BodyText2"/>
        <w:spacing w:after="0" w:line="240" w:lineRule="auto"/>
        <w:jc w:val="center"/>
        <w:rPr>
          <w:sz w:val="32"/>
          <w:szCs w:val="32"/>
        </w:rPr>
      </w:pPr>
      <w:r w:rsidRPr="00FA6628">
        <w:rPr>
          <w:sz w:val="32"/>
          <w:szCs w:val="32"/>
        </w:rPr>
        <w:t>РОСТОВСКАЯ ОБЛАСТЬ</w:t>
      </w:r>
    </w:p>
    <w:p w:rsidR="00FA6175" w:rsidRPr="00FA6628" w:rsidRDefault="00FA6175" w:rsidP="00CF77D5">
      <w:pPr>
        <w:pStyle w:val="BodyText2"/>
        <w:spacing w:after="0" w:line="240" w:lineRule="auto"/>
        <w:jc w:val="center"/>
        <w:rPr>
          <w:sz w:val="32"/>
          <w:szCs w:val="32"/>
        </w:rPr>
      </w:pPr>
      <w:r w:rsidRPr="00FA6628">
        <w:rPr>
          <w:sz w:val="32"/>
          <w:szCs w:val="32"/>
        </w:rPr>
        <w:t>ОРЛОВСКИЙ  РАЙОН</w:t>
      </w:r>
    </w:p>
    <w:p w:rsidR="00FA6175" w:rsidRPr="00FA6628" w:rsidRDefault="00FA6175" w:rsidP="00CF77D5">
      <w:pPr>
        <w:pStyle w:val="BodyText2"/>
        <w:spacing w:after="0" w:line="240" w:lineRule="auto"/>
        <w:jc w:val="center"/>
        <w:rPr>
          <w:sz w:val="32"/>
          <w:szCs w:val="32"/>
        </w:rPr>
      </w:pPr>
      <w:r w:rsidRPr="00FA6628">
        <w:rPr>
          <w:sz w:val="32"/>
          <w:szCs w:val="32"/>
        </w:rPr>
        <w:t>МУНИЦИПАЛЬНОЕ ОБРАЗОВАНИЕ</w:t>
      </w:r>
    </w:p>
    <w:p w:rsidR="00FA6175" w:rsidRPr="00FA6628" w:rsidRDefault="00FA6175" w:rsidP="00CF77D5">
      <w:pPr>
        <w:pStyle w:val="BodyText2"/>
        <w:spacing w:after="0" w:line="240" w:lineRule="auto"/>
        <w:jc w:val="center"/>
        <w:rPr>
          <w:sz w:val="32"/>
          <w:szCs w:val="32"/>
        </w:rPr>
      </w:pPr>
      <w:r w:rsidRPr="00FA6628">
        <w:rPr>
          <w:sz w:val="32"/>
          <w:szCs w:val="32"/>
        </w:rPr>
        <w:t>«КАМЫШЕВСКОЕ  СЕЛЬСКОЕ  ПОСЕЛЕНИЕ»</w:t>
      </w:r>
    </w:p>
    <w:p w:rsidR="00FA6175" w:rsidRPr="00FA6628" w:rsidRDefault="00FA6175" w:rsidP="00CF77D5">
      <w:pPr>
        <w:jc w:val="center"/>
        <w:rPr>
          <w:sz w:val="36"/>
          <w:szCs w:val="36"/>
        </w:rPr>
      </w:pPr>
    </w:p>
    <w:p w:rsidR="00FA6175" w:rsidRPr="00FA6628" w:rsidRDefault="00FA6175" w:rsidP="00CF77D5">
      <w:pPr>
        <w:pStyle w:val="BodyText2"/>
        <w:spacing w:line="240" w:lineRule="auto"/>
        <w:jc w:val="center"/>
      </w:pPr>
      <w:r w:rsidRPr="00FA6628">
        <w:t>АДМИНИСТРАЦИЯ   КАМЫШЕВСКОГО  СЕЛЬСКОГО  ПОСЕЛЕНИЯ</w:t>
      </w:r>
    </w:p>
    <w:p w:rsidR="00FA6175" w:rsidRPr="00FA6628" w:rsidRDefault="00FA6175" w:rsidP="00CF77D5">
      <w:pPr>
        <w:tabs>
          <w:tab w:val="left" w:pos="1260"/>
          <w:tab w:val="left" w:pos="1515"/>
          <w:tab w:val="left" w:pos="2490"/>
        </w:tabs>
        <w:jc w:val="center"/>
        <w:rPr>
          <w:sz w:val="36"/>
          <w:szCs w:val="36"/>
        </w:rPr>
      </w:pPr>
    </w:p>
    <w:p w:rsidR="00FA6175" w:rsidRPr="00FA6628" w:rsidRDefault="00FA6175" w:rsidP="00CF77D5">
      <w:pPr>
        <w:tabs>
          <w:tab w:val="left" w:pos="1260"/>
          <w:tab w:val="left" w:pos="1515"/>
          <w:tab w:val="left" w:pos="2490"/>
        </w:tabs>
        <w:jc w:val="center"/>
        <w:rPr>
          <w:sz w:val="36"/>
          <w:szCs w:val="36"/>
        </w:rPr>
      </w:pPr>
      <w:r w:rsidRPr="00FA6628">
        <w:rPr>
          <w:sz w:val="36"/>
          <w:szCs w:val="36"/>
        </w:rPr>
        <w:t>РАСПОРЯЖЕНИЕ</w:t>
      </w:r>
    </w:p>
    <w:p w:rsidR="00FA6175" w:rsidRDefault="00FA6175" w:rsidP="00CF77D5">
      <w:pPr>
        <w:tabs>
          <w:tab w:val="left" w:pos="1260"/>
          <w:tab w:val="left" w:pos="1515"/>
          <w:tab w:val="left" w:pos="2490"/>
          <w:tab w:val="center" w:pos="4677"/>
          <w:tab w:val="left" w:pos="6585"/>
        </w:tabs>
        <w:jc w:val="center"/>
        <w:rPr>
          <w:sz w:val="36"/>
          <w:szCs w:val="36"/>
        </w:rPr>
      </w:pPr>
    </w:p>
    <w:p w:rsidR="00FA6175" w:rsidRPr="00CF77D5" w:rsidRDefault="00FA6175" w:rsidP="00CF77D5">
      <w:pPr>
        <w:tabs>
          <w:tab w:val="left" w:pos="1260"/>
          <w:tab w:val="left" w:pos="1515"/>
          <w:tab w:val="left" w:pos="2490"/>
          <w:tab w:val="center" w:pos="4677"/>
          <w:tab w:val="left" w:pos="6585"/>
        </w:tabs>
        <w:rPr>
          <w:sz w:val="28"/>
          <w:szCs w:val="28"/>
        </w:rPr>
      </w:pPr>
      <w:r>
        <w:t xml:space="preserve"> </w:t>
      </w:r>
      <w:r w:rsidRPr="00CF77D5">
        <w:rPr>
          <w:sz w:val="28"/>
          <w:szCs w:val="28"/>
        </w:rPr>
        <w:t>21</w:t>
      </w:r>
      <w:r>
        <w:rPr>
          <w:sz w:val="28"/>
          <w:szCs w:val="28"/>
        </w:rPr>
        <w:t xml:space="preserve">.11.2017 г.               </w:t>
      </w:r>
      <w:r w:rsidRPr="00CF77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CF77D5">
        <w:rPr>
          <w:sz w:val="28"/>
          <w:szCs w:val="28"/>
        </w:rPr>
        <w:t xml:space="preserve"> №</w:t>
      </w:r>
      <w:r>
        <w:rPr>
          <w:sz w:val="28"/>
          <w:szCs w:val="28"/>
        </w:rPr>
        <w:t>68</w:t>
      </w:r>
      <w:r w:rsidRPr="00CF77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CF77D5">
        <w:rPr>
          <w:sz w:val="28"/>
          <w:szCs w:val="28"/>
        </w:rPr>
        <w:t xml:space="preserve">            х. Камышевка</w:t>
      </w:r>
    </w:p>
    <w:p w:rsidR="00FA6175" w:rsidRPr="00CF77D5" w:rsidRDefault="00FA6175" w:rsidP="00A918FF">
      <w:pPr>
        <w:rPr>
          <w:sz w:val="28"/>
          <w:szCs w:val="28"/>
        </w:rPr>
      </w:pPr>
    </w:p>
    <w:p w:rsidR="00FA6175" w:rsidRPr="001946C4" w:rsidRDefault="00FA6175" w:rsidP="00A918FF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1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распоряжение Администрации Камышевского сельского поселения  от 28.05.2014 №21 </w:t>
      </w:r>
    </w:p>
    <w:p w:rsidR="00FA6175" w:rsidRDefault="00FA6175" w:rsidP="00A918FF">
      <w:pPr>
        <w:rPr>
          <w:sz w:val="28"/>
          <w:szCs w:val="28"/>
        </w:rPr>
      </w:pPr>
    </w:p>
    <w:p w:rsidR="00FA6175" w:rsidRDefault="00FA6175" w:rsidP="00A918FF">
      <w:pPr>
        <w:ind w:firstLine="708"/>
        <w:jc w:val="both"/>
        <w:rPr>
          <w:sz w:val="28"/>
          <w:szCs w:val="28"/>
        </w:rPr>
      </w:pPr>
      <w:r w:rsidRPr="00465E3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муниципального правового акта Администрации Камышевского сельского поселения в соответствие с действующим законодательством и на основании распоряжения Правительства Ростовской области от 08.11.2017 № 656 «О внесении изменений в распоряжение Правительства Ростовской области от 14.11.2013 № 485»:</w:t>
      </w:r>
    </w:p>
    <w:p w:rsidR="00FA6175" w:rsidRDefault="00FA6175" w:rsidP="00A918FF">
      <w:pPr>
        <w:ind w:firstLine="708"/>
        <w:jc w:val="both"/>
        <w:rPr>
          <w:sz w:val="28"/>
          <w:szCs w:val="28"/>
        </w:rPr>
      </w:pPr>
    </w:p>
    <w:p w:rsidR="00FA6175" w:rsidRPr="00465E30" w:rsidRDefault="00FA6175" w:rsidP="00A918F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5E30">
        <w:rPr>
          <w:sz w:val="28"/>
          <w:szCs w:val="28"/>
        </w:rPr>
        <w:t> </w:t>
      </w:r>
      <w:r>
        <w:rPr>
          <w:sz w:val="28"/>
          <w:szCs w:val="28"/>
        </w:rPr>
        <w:t>Внести в распоряжение Администрации Камышевского сельского поселения от 28</w:t>
      </w:r>
      <w:r w:rsidRPr="00DC40F3">
        <w:rPr>
          <w:sz w:val="28"/>
          <w:szCs w:val="28"/>
        </w:rPr>
        <w:t xml:space="preserve">.05.2014 </w:t>
      </w:r>
      <w:r>
        <w:rPr>
          <w:sz w:val="28"/>
          <w:szCs w:val="28"/>
        </w:rPr>
        <w:t xml:space="preserve">№21 «Об утверждении </w:t>
      </w:r>
      <w:r w:rsidRPr="00465E3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65E3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оздоровлению муниципальных финансов, включая мероприятия, направленные на рост</w:t>
      </w:r>
      <w:r w:rsidRPr="00465E30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>, оптимизацию расходов, а также сокращение муниципального долга, в Камышевском сельском поселении до 2017 года»</w:t>
      </w:r>
      <w:r w:rsidRPr="00465E3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</w:t>
      </w:r>
      <w:r w:rsidRPr="00465E30">
        <w:rPr>
          <w:sz w:val="28"/>
          <w:szCs w:val="28"/>
        </w:rPr>
        <w:t>.</w:t>
      </w:r>
    </w:p>
    <w:p w:rsidR="00FA6175" w:rsidRDefault="00FA6175" w:rsidP="00A918F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E30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распоряжения оставляю за собой.</w:t>
      </w:r>
    </w:p>
    <w:p w:rsidR="00FA6175" w:rsidRDefault="00FA6175" w:rsidP="00A918FF">
      <w:pPr>
        <w:jc w:val="both"/>
        <w:rPr>
          <w:sz w:val="28"/>
          <w:szCs w:val="28"/>
        </w:rPr>
      </w:pPr>
    </w:p>
    <w:p w:rsidR="00FA6175" w:rsidRDefault="00FA6175" w:rsidP="00A918FF">
      <w:pPr>
        <w:jc w:val="both"/>
        <w:rPr>
          <w:sz w:val="28"/>
          <w:szCs w:val="28"/>
        </w:rPr>
      </w:pPr>
    </w:p>
    <w:p w:rsidR="00FA6175" w:rsidRDefault="00FA6175" w:rsidP="00A918FF">
      <w:pPr>
        <w:autoSpaceDE w:val="0"/>
        <w:autoSpaceDN w:val="0"/>
        <w:adjustRightInd w:val="0"/>
        <w:rPr>
          <w:sz w:val="28"/>
          <w:szCs w:val="28"/>
        </w:rPr>
      </w:pPr>
      <w:r w:rsidRPr="00E609A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Камышевского</w:t>
      </w:r>
    </w:p>
    <w:p w:rsidR="00FA6175" w:rsidRDefault="00FA6175" w:rsidP="00A918F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FA6175" w:rsidRDefault="00FA6175" w:rsidP="00A918FF">
      <w:pPr>
        <w:rPr>
          <w:sz w:val="24"/>
          <w:szCs w:val="24"/>
        </w:rPr>
      </w:pPr>
    </w:p>
    <w:p w:rsidR="00FA6175" w:rsidRDefault="00FA6175" w:rsidP="00A918FF">
      <w:pPr>
        <w:rPr>
          <w:sz w:val="24"/>
          <w:szCs w:val="24"/>
        </w:rPr>
      </w:pPr>
    </w:p>
    <w:p w:rsidR="00FA6175" w:rsidRDefault="00FA6175" w:rsidP="00A918FF">
      <w:pPr>
        <w:rPr>
          <w:sz w:val="24"/>
          <w:szCs w:val="24"/>
        </w:rPr>
      </w:pPr>
    </w:p>
    <w:p w:rsidR="00FA6175" w:rsidRDefault="00FA6175" w:rsidP="00A918FF">
      <w:pPr>
        <w:rPr>
          <w:sz w:val="24"/>
          <w:szCs w:val="24"/>
        </w:rPr>
      </w:pPr>
    </w:p>
    <w:p w:rsidR="00FA6175" w:rsidRDefault="00FA6175" w:rsidP="00A918FF">
      <w:pPr>
        <w:rPr>
          <w:sz w:val="24"/>
          <w:szCs w:val="24"/>
        </w:rPr>
      </w:pPr>
    </w:p>
    <w:p w:rsidR="00FA6175" w:rsidRPr="00465E30" w:rsidRDefault="00FA6175" w:rsidP="00984C80">
      <w:pPr>
        <w:jc w:val="both"/>
        <w:rPr>
          <w:sz w:val="28"/>
          <w:szCs w:val="28"/>
        </w:rPr>
        <w:sectPr w:rsidR="00FA6175" w:rsidRPr="00465E30" w:rsidSect="00834E04">
          <w:pgSz w:w="11907" w:h="16840"/>
          <w:pgMar w:top="709" w:right="851" w:bottom="1134" w:left="1304" w:header="720" w:footer="720" w:gutter="0"/>
          <w:cols w:space="720"/>
        </w:sectPr>
      </w:pPr>
      <w:bookmarkStart w:id="0" w:name="_GoBack"/>
      <w:bookmarkEnd w:id="0"/>
    </w:p>
    <w:p w:rsidR="00FA6175" w:rsidRPr="00465E30" w:rsidRDefault="00FA6175" w:rsidP="00651121">
      <w:pPr>
        <w:pageBreakBefore/>
        <w:ind w:left="6237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Приложение </w:t>
      </w:r>
    </w:p>
    <w:p w:rsidR="00FA6175" w:rsidRPr="00465E30" w:rsidRDefault="00FA6175" w:rsidP="00651121">
      <w:pPr>
        <w:ind w:left="6237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  <w:r w:rsidRPr="00465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</w:t>
      </w:r>
    </w:p>
    <w:p w:rsidR="00FA6175" w:rsidRPr="00465E30" w:rsidRDefault="00FA6175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A6175" w:rsidRPr="00465E30" w:rsidRDefault="00FA6175" w:rsidP="0065112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21.11.2017 №68</w:t>
      </w:r>
    </w:p>
    <w:p w:rsidR="00FA6175" w:rsidRPr="00465E30" w:rsidRDefault="00FA6175" w:rsidP="00651121">
      <w:pPr>
        <w:rPr>
          <w:sz w:val="28"/>
          <w:szCs w:val="28"/>
        </w:rPr>
      </w:pPr>
    </w:p>
    <w:p w:rsidR="00FA6175" w:rsidRPr="00465E30" w:rsidRDefault="00FA6175" w:rsidP="00651121">
      <w:pPr>
        <w:jc w:val="center"/>
        <w:rPr>
          <w:sz w:val="28"/>
          <w:szCs w:val="28"/>
        </w:rPr>
      </w:pPr>
    </w:p>
    <w:p w:rsidR="00FA6175" w:rsidRPr="00465E30" w:rsidRDefault="00FA6175" w:rsidP="00651121">
      <w:pPr>
        <w:jc w:val="center"/>
        <w:rPr>
          <w:sz w:val="28"/>
          <w:szCs w:val="28"/>
        </w:rPr>
      </w:pPr>
    </w:p>
    <w:p w:rsidR="00FA6175" w:rsidRPr="00465E30" w:rsidRDefault="00FA6175" w:rsidP="0065112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A6175" w:rsidRDefault="00FA6175" w:rsidP="00EB08DC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вносимые в распоряжение Администрации Камышевского сельского поселения</w:t>
      </w:r>
    </w:p>
    <w:p w:rsidR="00FA6175" w:rsidRDefault="00FA6175" w:rsidP="00EB08DC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от 28.05.2014 №21 «Об утверждении Плана мероприятий по </w:t>
      </w:r>
    </w:p>
    <w:p w:rsidR="00FA6175" w:rsidRPr="00465E30" w:rsidRDefault="00FA6175" w:rsidP="00EB08DC">
      <w:pPr>
        <w:pStyle w:val="ConsPlusTitle"/>
        <w:jc w:val="center"/>
      </w:pPr>
      <w:r>
        <w:rPr>
          <w:b w:val="0"/>
          <w:bCs w:val="0"/>
        </w:rPr>
        <w:t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Камышевском сельском поселении до 2017 года»</w:t>
      </w:r>
    </w:p>
    <w:p w:rsidR="00FA6175" w:rsidRPr="00465E30" w:rsidRDefault="00FA6175" w:rsidP="00651121">
      <w:pPr>
        <w:jc w:val="center"/>
        <w:rPr>
          <w:sz w:val="28"/>
          <w:szCs w:val="28"/>
        </w:rPr>
      </w:pPr>
    </w:p>
    <w:p w:rsidR="00FA6175" w:rsidRDefault="00FA6175" w:rsidP="00EB0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изложить в редакции:</w:t>
      </w:r>
    </w:p>
    <w:p w:rsidR="00FA6175" w:rsidRPr="00465E30" w:rsidRDefault="00FA6175" w:rsidP="00EB08DC">
      <w:pPr>
        <w:pStyle w:val="ConsPlusTitle"/>
        <w:jc w:val="both"/>
      </w:pPr>
      <w:r w:rsidRPr="00EB08DC">
        <w:rPr>
          <w:b w:val="0"/>
          <w:bCs w:val="0"/>
        </w:rPr>
        <w:t xml:space="preserve">«Об утверждении Плана мероприятий по </w:t>
      </w:r>
      <w:r>
        <w:rPr>
          <w:b w:val="0"/>
          <w:bCs w:val="0"/>
        </w:rPr>
        <w:t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Камышевском сельском поселении до 2022 года».</w:t>
      </w:r>
    </w:p>
    <w:p w:rsidR="00FA6175" w:rsidRDefault="00FA6175" w:rsidP="00D04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изложить в редакции:</w:t>
      </w:r>
    </w:p>
    <w:p w:rsidR="00FA6175" w:rsidRPr="00D04BFF" w:rsidRDefault="00FA6175" w:rsidP="00D04BFF">
      <w:pPr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План</w:t>
      </w:r>
      <w:r w:rsidRPr="00D04BFF">
        <w:rPr>
          <w:sz w:val="28"/>
          <w:szCs w:val="28"/>
        </w:rPr>
        <w:t xml:space="preserve">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</w:t>
      </w:r>
      <w:r>
        <w:rPr>
          <w:sz w:val="28"/>
          <w:szCs w:val="28"/>
        </w:rPr>
        <w:t>льного долга, в Камышевском сельском поселении</w:t>
      </w:r>
      <w:r w:rsidRPr="00D04BFF">
        <w:rPr>
          <w:sz w:val="28"/>
          <w:szCs w:val="28"/>
        </w:rPr>
        <w:t xml:space="preserve"> до 2022 года</w:t>
      </w:r>
      <w:r>
        <w:rPr>
          <w:sz w:val="28"/>
          <w:szCs w:val="28"/>
        </w:rPr>
        <w:t xml:space="preserve"> согласно приложению №1 к настоящему распоряжению</w:t>
      </w:r>
      <w:r w:rsidRPr="00D04BFF">
        <w:rPr>
          <w:sz w:val="28"/>
          <w:szCs w:val="28"/>
        </w:rPr>
        <w:t>».</w:t>
      </w:r>
    </w:p>
    <w:p w:rsidR="00FA6175" w:rsidRDefault="00FA6175" w:rsidP="00D04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FA6175" w:rsidRPr="00184B7E" w:rsidRDefault="00FA6175" w:rsidP="00184B7E">
      <w:pPr>
        <w:ind w:firstLine="705"/>
        <w:rPr>
          <w:sz w:val="28"/>
          <w:szCs w:val="28"/>
        </w:rPr>
      </w:pPr>
      <w:r>
        <w:rPr>
          <w:sz w:val="28"/>
          <w:szCs w:val="28"/>
        </w:rPr>
        <w:t>3.1.</w:t>
      </w:r>
      <w:r w:rsidRPr="00184B7E">
        <w:rPr>
          <w:sz w:val="28"/>
          <w:szCs w:val="28"/>
        </w:rPr>
        <w:t>Наименование изложить в редакции:</w:t>
      </w:r>
    </w:p>
    <w:p w:rsidR="00FA6175" w:rsidRDefault="00FA6175" w:rsidP="00D04B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4BFF">
        <w:rPr>
          <w:sz w:val="28"/>
          <w:szCs w:val="28"/>
        </w:rPr>
        <w:t>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</w:t>
      </w:r>
      <w:r>
        <w:rPr>
          <w:sz w:val="28"/>
          <w:szCs w:val="28"/>
        </w:rPr>
        <w:t>льного долга, в Камышевском сельском поселении</w:t>
      </w:r>
      <w:r w:rsidRPr="00D04BFF">
        <w:rPr>
          <w:sz w:val="28"/>
          <w:szCs w:val="28"/>
        </w:rPr>
        <w:t xml:space="preserve"> до 2022 года</w:t>
      </w:r>
      <w:r>
        <w:rPr>
          <w:sz w:val="28"/>
          <w:szCs w:val="28"/>
        </w:rPr>
        <w:t>».</w:t>
      </w:r>
    </w:p>
    <w:p w:rsidR="00FA6175" w:rsidRPr="00184B7E" w:rsidRDefault="00FA6175" w:rsidP="00FD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3.2.В графе 2 в подпункте 2.1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«в соответствии с постановлением Администрации Камышевского сельского поселения  от 02.02.2015 № 10 «Об утверждении Плана мероприятий по повышению поступлений налоговых и неналоговых доходов, а также по сокращению недоимки в бюджет Камышевского сельского поселения Орловского района на 2015-2017 годы» исключить.</w:t>
      </w:r>
    </w:p>
    <w:p w:rsidR="00FA6175" w:rsidRDefault="00FA6175" w:rsidP="008D3490">
      <w:pPr>
        <w:jc w:val="both"/>
        <w:rPr>
          <w:sz w:val="28"/>
          <w:szCs w:val="28"/>
        </w:rPr>
      </w:pPr>
      <w:r w:rsidRPr="00FD31F9">
        <w:rPr>
          <w:sz w:val="28"/>
          <w:szCs w:val="28"/>
        </w:rPr>
        <w:tab/>
        <w:t>4. Наименование приложения 2 изложить в редакции:</w:t>
      </w:r>
    </w:p>
    <w:p w:rsidR="00FA6175" w:rsidRPr="008D3490" w:rsidRDefault="00FA6175" w:rsidP="008D3490">
      <w:pPr>
        <w:jc w:val="both"/>
        <w:rPr>
          <w:sz w:val="28"/>
          <w:szCs w:val="28"/>
        </w:rPr>
      </w:pPr>
      <w:r w:rsidRPr="008D3490">
        <w:rPr>
          <w:sz w:val="28"/>
          <w:szCs w:val="28"/>
        </w:rPr>
        <w:t>«</w:t>
      </w:r>
      <w:r>
        <w:rPr>
          <w:sz w:val="28"/>
          <w:szCs w:val="28"/>
        </w:rPr>
        <w:t xml:space="preserve">Отчет об исполнении </w:t>
      </w:r>
      <w:r w:rsidRPr="008D349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D3490">
        <w:rPr>
          <w:sz w:val="28"/>
          <w:szCs w:val="28"/>
        </w:rPr>
        <w:t xml:space="preserve">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</w:t>
      </w:r>
      <w:r>
        <w:rPr>
          <w:sz w:val="28"/>
          <w:szCs w:val="28"/>
        </w:rPr>
        <w:t>льного долга, в Камышевском сельском поселении</w:t>
      </w:r>
      <w:r w:rsidRPr="008D3490">
        <w:rPr>
          <w:sz w:val="28"/>
          <w:szCs w:val="28"/>
        </w:rPr>
        <w:t xml:space="preserve"> до 2022 года».</w:t>
      </w:r>
    </w:p>
    <w:p w:rsidR="00FA6175" w:rsidRPr="00465E30" w:rsidRDefault="00FA6175" w:rsidP="008D3490">
      <w:pPr>
        <w:jc w:val="both"/>
        <w:rPr>
          <w:sz w:val="28"/>
          <w:szCs w:val="28"/>
        </w:rPr>
      </w:pPr>
    </w:p>
    <w:p w:rsidR="00FA6175" w:rsidRPr="00465E30" w:rsidRDefault="00FA6175" w:rsidP="00651121">
      <w:pPr>
        <w:rPr>
          <w:sz w:val="28"/>
          <w:szCs w:val="28"/>
        </w:rPr>
      </w:pPr>
    </w:p>
    <w:p w:rsidR="00FA6175" w:rsidRPr="00465E30" w:rsidRDefault="00FA6175" w:rsidP="0064746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Т.А.Воробинская</w:t>
      </w:r>
    </w:p>
    <w:sectPr w:rsidR="00FA6175" w:rsidRPr="00465E30" w:rsidSect="00651121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75" w:rsidRDefault="00FA6175">
      <w:r>
        <w:separator/>
      </w:r>
    </w:p>
  </w:endnote>
  <w:endnote w:type="continuationSeparator" w:id="0">
    <w:p w:rsidR="00FA6175" w:rsidRDefault="00FA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75" w:rsidRDefault="00FA6175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A6175" w:rsidRPr="00651121" w:rsidRDefault="00FA6175" w:rsidP="004A237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75" w:rsidRDefault="00FA6175">
      <w:r>
        <w:separator/>
      </w:r>
    </w:p>
  </w:footnote>
  <w:footnote w:type="continuationSeparator" w:id="0">
    <w:p w:rsidR="00FA6175" w:rsidRDefault="00FA6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837"/>
    <w:multiLevelType w:val="multilevel"/>
    <w:tmpl w:val="FCFE3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C80"/>
    <w:rsid w:val="00005759"/>
    <w:rsid w:val="00035C90"/>
    <w:rsid w:val="00050C68"/>
    <w:rsid w:val="0005372C"/>
    <w:rsid w:val="00054D8B"/>
    <w:rsid w:val="000559D5"/>
    <w:rsid w:val="00060F3C"/>
    <w:rsid w:val="000808D6"/>
    <w:rsid w:val="000845D9"/>
    <w:rsid w:val="000A726F"/>
    <w:rsid w:val="000B4002"/>
    <w:rsid w:val="000B66C7"/>
    <w:rsid w:val="000C430D"/>
    <w:rsid w:val="000D5FC3"/>
    <w:rsid w:val="000F2B40"/>
    <w:rsid w:val="000F5B6A"/>
    <w:rsid w:val="000F6087"/>
    <w:rsid w:val="00101665"/>
    <w:rsid w:val="00104E0D"/>
    <w:rsid w:val="0010504A"/>
    <w:rsid w:val="00116BFA"/>
    <w:rsid w:val="00121071"/>
    <w:rsid w:val="001212D9"/>
    <w:rsid w:val="001235A6"/>
    <w:rsid w:val="00125DE3"/>
    <w:rsid w:val="00153B21"/>
    <w:rsid w:val="00156603"/>
    <w:rsid w:val="00157F61"/>
    <w:rsid w:val="00184B7E"/>
    <w:rsid w:val="001946C4"/>
    <w:rsid w:val="00196772"/>
    <w:rsid w:val="001C1D98"/>
    <w:rsid w:val="001D2690"/>
    <w:rsid w:val="001F4BE3"/>
    <w:rsid w:val="001F6D02"/>
    <w:rsid w:val="002013AF"/>
    <w:rsid w:val="00242EFE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2A04"/>
    <w:rsid w:val="002E65D5"/>
    <w:rsid w:val="002F63E3"/>
    <w:rsid w:val="002F74D7"/>
    <w:rsid w:val="0030124B"/>
    <w:rsid w:val="00313D3A"/>
    <w:rsid w:val="00341FC1"/>
    <w:rsid w:val="003577F7"/>
    <w:rsid w:val="0037040B"/>
    <w:rsid w:val="00382C63"/>
    <w:rsid w:val="0038542D"/>
    <w:rsid w:val="00386AEE"/>
    <w:rsid w:val="003921D8"/>
    <w:rsid w:val="003B2193"/>
    <w:rsid w:val="003D0B4C"/>
    <w:rsid w:val="00407B71"/>
    <w:rsid w:val="00411A51"/>
    <w:rsid w:val="0042155A"/>
    <w:rsid w:val="00425061"/>
    <w:rsid w:val="0043686A"/>
    <w:rsid w:val="00441069"/>
    <w:rsid w:val="00444636"/>
    <w:rsid w:val="00453869"/>
    <w:rsid w:val="00465E30"/>
    <w:rsid w:val="004711EC"/>
    <w:rsid w:val="00480BC7"/>
    <w:rsid w:val="00486DF5"/>
    <w:rsid w:val="004871AA"/>
    <w:rsid w:val="004A237F"/>
    <w:rsid w:val="004B6A5C"/>
    <w:rsid w:val="004E0CA1"/>
    <w:rsid w:val="004E78FD"/>
    <w:rsid w:val="004F7011"/>
    <w:rsid w:val="00515D9C"/>
    <w:rsid w:val="00531FBD"/>
    <w:rsid w:val="0053366A"/>
    <w:rsid w:val="00533D57"/>
    <w:rsid w:val="00587BF6"/>
    <w:rsid w:val="005C5FF3"/>
    <w:rsid w:val="005E18ED"/>
    <w:rsid w:val="00611679"/>
    <w:rsid w:val="00613D7D"/>
    <w:rsid w:val="00625A7D"/>
    <w:rsid w:val="00630994"/>
    <w:rsid w:val="00647461"/>
    <w:rsid w:val="00651121"/>
    <w:rsid w:val="006564DB"/>
    <w:rsid w:val="00656544"/>
    <w:rsid w:val="006576C3"/>
    <w:rsid w:val="00660EE3"/>
    <w:rsid w:val="00661EC1"/>
    <w:rsid w:val="00676B57"/>
    <w:rsid w:val="006B6227"/>
    <w:rsid w:val="0071127D"/>
    <w:rsid w:val="007120F8"/>
    <w:rsid w:val="007219F0"/>
    <w:rsid w:val="007325A0"/>
    <w:rsid w:val="00771D42"/>
    <w:rsid w:val="007730B1"/>
    <w:rsid w:val="00782222"/>
    <w:rsid w:val="007936ED"/>
    <w:rsid w:val="007A60F5"/>
    <w:rsid w:val="007B6388"/>
    <w:rsid w:val="007C0A5F"/>
    <w:rsid w:val="007D272D"/>
    <w:rsid w:val="007E58E6"/>
    <w:rsid w:val="00803F3C"/>
    <w:rsid w:val="00804CFE"/>
    <w:rsid w:val="00811C94"/>
    <w:rsid w:val="00811CF1"/>
    <w:rsid w:val="00834E04"/>
    <w:rsid w:val="00840BE5"/>
    <w:rsid w:val="008438D7"/>
    <w:rsid w:val="00856CC2"/>
    <w:rsid w:val="00860E5A"/>
    <w:rsid w:val="00863A87"/>
    <w:rsid w:val="00867AB6"/>
    <w:rsid w:val="008A26EE"/>
    <w:rsid w:val="008B6AD3"/>
    <w:rsid w:val="008D3490"/>
    <w:rsid w:val="00903FD9"/>
    <w:rsid w:val="00910044"/>
    <w:rsid w:val="009122B1"/>
    <w:rsid w:val="00913129"/>
    <w:rsid w:val="00917C70"/>
    <w:rsid w:val="009228DF"/>
    <w:rsid w:val="00924E84"/>
    <w:rsid w:val="00947FCC"/>
    <w:rsid w:val="0095676F"/>
    <w:rsid w:val="00984C80"/>
    <w:rsid w:val="00985A10"/>
    <w:rsid w:val="009D2325"/>
    <w:rsid w:val="009F2E82"/>
    <w:rsid w:val="00A061D7"/>
    <w:rsid w:val="00A30E81"/>
    <w:rsid w:val="00A34804"/>
    <w:rsid w:val="00A34CC6"/>
    <w:rsid w:val="00A56B41"/>
    <w:rsid w:val="00A67B50"/>
    <w:rsid w:val="00A918FF"/>
    <w:rsid w:val="00A941CF"/>
    <w:rsid w:val="00AA4EF5"/>
    <w:rsid w:val="00AC5E5E"/>
    <w:rsid w:val="00AE0EF5"/>
    <w:rsid w:val="00AE2601"/>
    <w:rsid w:val="00B22F6A"/>
    <w:rsid w:val="00B31114"/>
    <w:rsid w:val="00B35935"/>
    <w:rsid w:val="00B37E63"/>
    <w:rsid w:val="00B43ACB"/>
    <w:rsid w:val="00B444A2"/>
    <w:rsid w:val="00B62CFB"/>
    <w:rsid w:val="00B72D61"/>
    <w:rsid w:val="00B8231A"/>
    <w:rsid w:val="00BB0C68"/>
    <w:rsid w:val="00BB55C0"/>
    <w:rsid w:val="00BC0920"/>
    <w:rsid w:val="00BE334B"/>
    <w:rsid w:val="00BF39F0"/>
    <w:rsid w:val="00C05571"/>
    <w:rsid w:val="00C11FDF"/>
    <w:rsid w:val="00C348CB"/>
    <w:rsid w:val="00C572C4"/>
    <w:rsid w:val="00C731BB"/>
    <w:rsid w:val="00CA151C"/>
    <w:rsid w:val="00CB1900"/>
    <w:rsid w:val="00CB2705"/>
    <w:rsid w:val="00CB43C1"/>
    <w:rsid w:val="00CD077D"/>
    <w:rsid w:val="00CE5183"/>
    <w:rsid w:val="00CE6FC6"/>
    <w:rsid w:val="00CF77D5"/>
    <w:rsid w:val="00D00358"/>
    <w:rsid w:val="00D04BFF"/>
    <w:rsid w:val="00D3149D"/>
    <w:rsid w:val="00D40FCA"/>
    <w:rsid w:val="00D426F5"/>
    <w:rsid w:val="00D73323"/>
    <w:rsid w:val="00DB4D6B"/>
    <w:rsid w:val="00DC2302"/>
    <w:rsid w:val="00DC40F3"/>
    <w:rsid w:val="00DE50C1"/>
    <w:rsid w:val="00DF7499"/>
    <w:rsid w:val="00E04378"/>
    <w:rsid w:val="00E138E0"/>
    <w:rsid w:val="00E3132E"/>
    <w:rsid w:val="00E35532"/>
    <w:rsid w:val="00E609AC"/>
    <w:rsid w:val="00E61F30"/>
    <w:rsid w:val="00E657E1"/>
    <w:rsid w:val="00E67DF0"/>
    <w:rsid w:val="00E7274C"/>
    <w:rsid w:val="00E74E00"/>
    <w:rsid w:val="00E75C57"/>
    <w:rsid w:val="00E76A4E"/>
    <w:rsid w:val="00E865B7"/>
    <w:rsid w:val="00E86F85"/>
    <w:rsid w:val="00E934F5"/>
    <w:rsid w:val="00E944B8"/>
    <w:rsid w:val="00E9626F"/>
    <w:rsid w:val="00EB08DC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4F66"/>
    <w:rsid w:val="00FA6175"/>
    <w:rsid w:val="00FA6611"/>
    <w:rsid w:val="00FA6628"/>
    <w:rsid w:val="00FD31F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D4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C80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1D4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3FD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1D4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FD9"/>
    <w:rPr>
      <w:sz w:val="20"/>
      <w:szCs w:val="20"/>
    </w:rPr>
  </w:style>
  <w:style w:type="paragraph" w:customStyle="1" w:styleId="Postan">
    <w:name w:val="Postan"/>
    <w:basedOn w:val="Normal"/>
    <w:uiPriority w:val="99"/>
    <w:rsid w:val="00771D4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771D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C80"/>
  </w:style>
  <w:style w:type="paragraph" w:styleId="Header">
    <w:name w:val="header"/>
    <w:basedOn w:val="Normal"/>
    <w:link w:val="HeaderChar"/>
    <w:uiPriority w:val="99"/>
    <w:rsid w:val="00771D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FD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71D42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84C80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84C80"/>
    <w:pPr>
      <w:widowControl w:val="0"/>
      <w:autoSpaceDE w:val="0"/>
      <w:autoSpaceDN w:val="0"/>
    </w:pPr>
    <w:rPr>
      <w:b/>
      <w:bCs/>
      <w:sz w:val="28"/>
      <w:szCs w:val="28"/>
    </w:rPr>
  </w:style>
  <w:style w:type="character" w:customStyle="1" w:styleId="8">
    <w:name w:val="Основной текст (8)_"/>
    <w:link w:val="81"/>
    <w:uiPriority w:val="99"/>
    <w:locked/>
    <w:rsid w:val="000D5FC3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0D5FC3"/>
    <w:pPr>
      <w:shd w:val="clear" w:color="auto" w:fill="FFFFFF"/>
      <w:spacing w:line="256" w:lineRule="exact"/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B08DC"/>
    <w:pPr>
      <w:ind w:left="720"/>
    </w:pPr>
  </w:style>
  <w:style w:type="paragraph" w:styleId="BodyText2">
    <w:name w:val="Body Text 2"/>
    <w:basedOn w:val="Normal"/>
    <w:link w:val="BodyText2Char"/>
    <w:uiPriority w:val="99"/>
    <w:rsid w:val="00CF7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CF77D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483</Words>
  <Characters>2755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39</cp:revision>
  <cp:lastPrinted>2017-11-21T06:13:00Z</cp:lastPrinted>
  <dcterms:created xsi:type="dcterms:W3CDTF">2017-07-19T06:41:00Z</dcterms:created>
  <dcterms:modified xsi:type="dcterms:W3CDTF">2017-12-01T05:07:00Z</dcterms:modified>
</cp:coreProperties>
</file>