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6F" w:rsidRPr="00111057" w:rsidRDefault="00C7216F" w:rsidP="00E07FC0">
      <w:pPr>
        <w:pStyle w:val="BodyText2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111057">
        <w:rPr>
          <w:rFonts w:ascii="Times New Roman" w:hAnsi="Times New Roman" w:cs="Times New Roman"/>
          <w:sz w:val="32"/>
          <w:szCs w:val="32"/>
          <w:u w:val="single"/>
        </w:rPr>
        <w:t xml:space="preserve">             </w:t>
      </w:r>
    </w:p>
    <w:p w:rsidR="00C7216F" w:rsidRPr="00111057" w:rsidRDefault="00C7216F" w:rsidP="00E07FC0">
      <w:pPr>
        <w:pStyle w:val="BodyText2"/>
        <w:jc w:val="center"/>
        <w:rPr>
          <w:rFonts w:ascii="Times New Roman" w:hAnsi="Times New Roman" w:cs="Times New Roman"/>
          <w:sz w:val="36"/>
          <w:szCs w:val="36"/>
        </w:rPr>
      </w:pPr>
      <w:r w:rsidRPr="00111057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C7216F" w:rsidRPr="00111057" w:rsidRDefault="00C7216F" w:rsidP="00E07FC0">
      <w:pPr>
        <w:pStyle w:val="BodyText2"/>
        <w:jc w:val="center"/>
        <w:rPr>
          <w:rFonts w:ascii="Times New Roman" w:hAnsi="Times New Roman" w:cs="Times New Roman"/>
          <w:sz w:val="32"/>
          <w:szCs w:val="32"/>
        </w:rPr>
      </w:pPr>
      <w:r w:rsidRPr="00111057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C7216F" w:rsidRPr="00111057" w:rsidRDefault="00C7216F" w:rsidP="00E07FC0">
      <w:pPr>
        <w:pStyle w:val="BodyText2"/>
        <w:jc w:val="center"/>
        <w:rPr>
          <w:rFonts w:ascii="Times New Roman" w:hAnsi="Times New Roman" w:cs="Times New Roman"/>
          <w:sz w:val="32"/>
          <w:szCs w:val="32"/>
        </w:rPr>
      </w:pPr>
      <w:r w:rsidRPr="00111057">
        <w:rPr>
          <w:rFonts w:ascii="Times New Roman" w:hAnsi="Times New Roman" w:cs="Times New Roman"/>
          <w:sz w:val="32"/>
          <w:szCs w:val="32"/>
        </w:rPr>
        <w:t>ОРЛОВСКИЙ  РАЙОН</w:t>
      </w:r>
    </w:p>
    <w:p w:rsidR="00C7216F" w:rsidRPr="00111057" w:rsidRDefault="00C7216F" w:rsidP="00E07FC0">
      <w:pPr>
        <w:pStyle w:val="BodyText2"/>
        <w:jc w:val="center"/>
        <w:rPr>
          <w:rFonts w:ascii="Times New Roman" w:hAnsi="Times New Roman" w:cs="Times New Roman"/>
          <w:sz w:val="32"/>
          <w:szCs w:val="32"/>
        </w:rPr>
      </w:pPr>
      <w:r w:rsidRPr="00111057">
        <w:rPr>
          <w:rFonts w:ascii="Times New Roman" w:hAnsi="Times New Roman" w:cs="Times New Roman"/>
          <w:sz w:val="32"/>
          <w:szCs w:val="32"/>
        </w:rPr>
        <w:t>МУНИЦИПАЛЬНОЕ ОБРАЗОВАНИЕ</w:t>
      </w:r>
    </w:p>
    <w:p w:rsidR="00C7216F" w:rsidRPr="00111057" w:rsidRDefault="00C7216F" w:rsidP="00E07FC0">
      <w:pPr>
        <w:pStyle w:val="BodyText2"/>
        <w:jc w:val="center"/>
        <w:rPr>
          <w:rFonts w:ascii="Times New Roman" w:hAnsi="Times New Roman" w:cs="Times New Roman"/>
          <w:sz w:val="32"/>
          <w:szCs w:val="32"/>
        </w:rPr>
      </w:pPr>
      <w:r w:rsidRPr="00111057">
        <w:rPr>
          <w:rFonts w:ascii="Times New Roman" w:hAnsi="Times New Roman" w:cs="Times New Roman"/>
          <w:sz w:val="32"/>
          <w:szCs w:val="32"/>
        </w:rPr>
        <w:t>«КАМЫШЕВСКОЕ  СЕЛЬСКОЕ  ПОСЕЛЕНИЕ»</w:t>
      </w:r>
    </w:p>
    <w:p w:rsidR="00C7216F" w:rsidRPr="00111057" w:rsidRDefault="00C7216F" w:rsidP="00E07FC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7216F" w:rsidRPr="00111057" w:rsidRDefault="00C7216F" w:rsidP="00E07FC0">
      <w:pPr>
        <w:pStyle w:val="BodyText2"/>
        <w:jc w:val="center"/>
        <w:rPr>
          <w:rFonts w:ascii="Times New Roman" w:hAnsi="Times New Roman" w:cs="Times New Roman"/>
        </w:rPr>
      </w:pPr>
      <w:r w:rsidRPr="00111057">
        <w:rPr>
          <w:rFonts w:ascii="Times New Roman" w:hAnsi="Times New Roman" w:cs="Times New Roman"/>
        </w:rPr>
        <w:t>АДМИНИСТРАЦИЯ   КАМЫШЕВСКОГО  СЕЛЬСКОГО  ПОСЕЛЕНИЯ</w:t>
      </w:r>
    </w:p>
    <w:p w:rsidR="00C7216F" w:rsidRPr="00111057" w:rsidRDefault="00C7216F" w:rsidP="00E07FC0">
      <w:pPr>
        <w:rPr>
          <w:rFonts w:ascii="Times New Roman" w:hAnsi="Times New Roman" w:cs="Times New Roman"/>
        </w:rPr>
      </w:pPr>
    </w:p>
    <w:p w:rsidR="00C7216F" w:rsidRPr="00E07FC0" w:rsidRDefault="00C7216F" w:rsidP="00E07FC0">
      <w:pPr>
        <w:jc w:val="center"/>
        <w:rPr>
          <w:rFonts w:ascii="Times New Roman" w:hAnsi="Times New Roman" w:cs="Times New Roman"/>
          <w:sz w:val="36"/>
          <w:szCs w:val="36"/>
        </w:rPr>
      </w:pPr>
      <w:r w:rsidRPr="00E07FC0">
        <w:rPr>
          <w:rFonts w:ascii="Times New Roman" w:hAnsi="Times New Roman" w:cs="Times New Roman"/>
          <w:sz w:val="36"/>
          <w:szCs w:val="36"/>
        </w:rPr>
        <w:t>РАСПОРЯЖЕНИЕ</w:t>
      </w:r>
    </w:p>
    <w:p w:rsidR="00C7216F" w:rsidRPr="00E07FC0" w:rsidRDefault="00C7216F" w:rsidP="00E07FC0">
      <w:pPr>
        <w:tabs>
          <w:tab w:val="left" w:pos="5760"/>
        </w:tabs>
        <w:ind w:right="-1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12.10.2021</w:t>
      </w:r>
      <w:r w:rsidRPr="00E07FC0">
        <w:rPr>
          <w:rFonts w:ascii="Times New Roman" w:hAnsi="Times New Roman" w:cs="Times New Roman"/>
          <w:sz w:val="27"/>
          <w:szCs w:val="27"/>
        </w:rPr>
        <w:t xml:space="preserve">г.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№ 35</w:t>
      </w:r>
      <w:r w:rsidRPr="00E07FC0"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E07FC0">
        <w:rPr>
          <w:rFonts w:ascii="Times New Roman" w:hAnsi="Times New Roman" w:cs="Times New Roman"/>
          <w:sz w:val="27"/>
          <w:szCs w:val="27"/>
        </w:rPr>
        <w:t xml:space="preserve"> х. Камышевка</w:t>
      </w:r>
    </w:p>
    <w:p w:rsidR="00C7216F" w:rsidRDefault="00C7216F" w:rsidP="009620D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проведении проверки в муниципальном</w:t>
      </w:r>
    </w:p>
    <w:p w:rsidR="00C7216F" w:rsidRDefault="00C7216F" w:rsidP="009620D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казенном учреждении культуры Камышевского  </w:t>
      </w:r>
    </w:p>
    <w:p w:rsidR="00C7216F" w:rsidRDefault="00C7216F" w:rsidP="009620D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Орловского района </w:t>
      </w:r>
    </w:p>
    <w:p w:rsidR="00C7216F" w:rsidRDefault="00C7216F" w:rsidP="009620D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«Камышевский сельский дом культуры» </w:t>
      </w:r>
    </w:p>
    <w:p w:rsidR="00C7216F" w:rsidRDefault="00C7216F" w:rsidP="009620D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5007">
        <w:rPr>
          <w:rFonts w:ascii="Times New Roman" w:hAnsi="Times New Roman" w:cs="Times New Roman"/>
          <w:b w:val="0"/>
          <w:bCs w:val="0"/>
          <w:sz w:val="28"/>
          <w:szCs w:val="28"/>
        </w:rPr>
        <w:t>за период деятельности 2020 года</w:t>
      </w:r>
    </w:p>
    <w:p w:rsidR="00C7216F" w:rsidRDefault="00C7216F" w:rsidP="005B28E5">
      <w:pPr>
        <w:pStyle w:val="BodyText"/>
        <w:spacing w:line="336" w:lineRule="auto"/>
        <w:jc w:val="center"/>
      </w:pPr>
    </w:p>
    <w:p w:rsidR="00C7216F" w:rsidRDefault="00C7216F" w:rsidP="00C66F48">
      <w:pPr>
        <w:pStyle w:val="ConsPlusTitle"/>
        <w:widowControl/>
        <w:ind w:left="-14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216F" w:rsidRPr="00D4570E" w:rsidRDefault="00C7216F" w:rsidP="00C66F48">
      <w:pPr>
        <w:pStyle w:val="ConsPlusTitle"/>
        <w:widowControl/>
        <w:ind w:left="-14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6525C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планом контрольных мероприяти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й, проводимых сектором экономики и финансов Администрации Камышевского сельского поселения</w:t>
      </w:r>
      <w:r w:rsidRPr="004652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рамках осуществления внутреннего муниципаль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ного финансового контроля на 2021 год</w:t>
      </w:r>
      <w:r w:rsidRPr="0046525C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ных </w:t>
      </w:r>
      <w:r w:rsidRPr="004652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Главой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Камышевского сельского поселения: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16F" w:rsidRDefault="00C7216F" w:rsidP="00B97205">
      <w:pPr>
        <w:pStyle w:val="BodyText"/>
        <w:ind w:right="0" w:firstLine="708"/>
        <w:rPr>
          <w:b w:val="0"/>
          <w:bCs w:val="0"/>
          <w:sz w:val="28"/>
          <w:szCs w:val="28"/>
        </w:rPr>
      </w:pPr>
    </w:p>
    <w:p w:rsidR="00C7216F" w:rsidRDefault="00C7216F" w:rsidP="004B064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47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Провести проверку по теме: </w:t>
      </w:r>
    </w:p>
    <w:p w:rsidR="00C7216F" w:rsidRDefault="00C7216F" w:rsidP="004B064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1.1.законность, эффективность и результативность использования средств бюджета Камышевского сельского поселения, направленных муниципальному казенному учреждению культуры Камышевского сельского поселения Орловского района «Камышевский сельский дом культуры»;</w:t>
      </w:r>
    </w:p>
    <w:p w:rsidR="00C7216F" w:rsidRDefault="00C7216F" w:rsidP="004B064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1.2.правильность ведения бухгалтерского учета и отчетности в муниципальном казенном учреждении культуры Камышевского сельского поселения Орловского района «Камышевский сельский дом культуры»</w:t>
      </w:r>
    </w:p>
    <w:p w:rsidR="00C7216F" w:rsidRPr="00757930" w:rsidRDefault="00C7216F" w:rsidP="004B064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747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утвержденной </w:t>
      </w:r>
      <w:r w:rsidRPr="008822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(приложение) </w:t>
      </w:r>
      <w:r w:rsidRPr="0088227B">
        <w:rPr>
          <w:rFonts w:ascii="Times New Roman" w:hAnsi="Times New Roman" w:cs="Times New Roman"/>
          <w:b w:val="0"/>
          <w:bCs w:val="0"/>
          <w:sz w:val="28"/>
          <w:szCs w:val="28"/>
        </w:rPr>
        <w:t>за проверяемый период работы с 01.01.2020 года по 30.12.2020 года.</w:t>
      </w:r>
      <w:r w:rsidRPr="00C747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7216F" w:rsidRPr="0058462A" w:rsidRDefault="00C7216F" w:rsidP="0058462A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E8">
        <w:rPr>
          <w:rFonts w:ascii="Times New Roman" w:hAnsi="Times New Roman" w:cs="Times New Roman"/>
          <w:sz w:val="28"/>
          <w:szCs w:val="28"/>
        </w:rPr>
        <w:t xml:space="preserve">2. Проведение </w:t>
      </w:r>
      <w:r w:rsidRPr="00377E34">
        <w:rPr>
          <w:rFonts w:ascii="Times New Roman" w:hAnsi="Times New Roman" w:cs="Times New Roman"/>
          <w:sz w:val="28"/>
          <w:szCs w:val="28"/>
        </w:rPr>
        <w:t xml:space="preserve">проверки с  </w:t>
      </w:r>
      <w:r>
        <w:rPr>
          <w:rFonts w:ascii="Times New Roman" w:hAnsi="Times New Roman" w:cs="Times New Roman"/>
          <w:sz w:val="28"/>
          <w:szCs w:val="28"/>
        </w:rPr>
        <w:t>15.10.2021</w:t>
      </w:r>
      <w:r w:rsidRPr="00377E34">
        <w:rPr>
          <w:rFonts w:ascii="Times New Roman" w:hAnsi="Times New Roman" w:cs="Times New Roman"/>
          <w:sz w:val="28"/>
          <w:szCs w:val="28"/>
        </w:rPr>
        <w:t xml:space="preserve"> года по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77E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10.2021</w:t>
      </w:r>
      <w:r w:rsidRPr="00935BE5">
        <w:rPr>
          <w:rFonts w:ascii="Times New Roman" w:hAnsi="Times New Roman" w:cs="Times New Roman"/>
          <w:sz w:val="28"/>
          <w:szCs w:val="28"/>
        </w:rPr>
        <w:t xml:space="preserve"> года поручить: </w:t>
      </w:r>
      <w:r>
        <w:rPr>
          <w:rFonts w:ascii="Times New Roman" w:hAnsi="Times New Roman" w:cs="Times New Roman"/>
          <w:sz w:val="28"/>
          <w:szCs w:val="28"/>
        </w:rPr>
        <w:t xml:space="preserve">    Апрышкиной Т.В.</w:t>
      </w:r>
      <w:r w:rsidRPr="002101C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заведующему сектором экономики и финансов Администрации Камышевского сельского поселения, Чуб И.А. –  главному бухгалтеру Администрации Камышевского сельского поселения.</w:t>
      </w:r>
    </w:p>
    <w:p w:rsidR="00C7216F" w:rsidRDefault="00C7216F" w:rsidP="0058462A">
      <w:pPr>
        <w:tabs>
          <w:tab w:val="left" w:pos="225"/>
        </w:tabs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216F" w:rsidRPr="0058462A" w:rsidRDefault="00C7216F" w:rsidP="0058462A">
      <w:pPr>
        <w:tabs>
          <w:tab w:val="left" w:pos="225"/>
        </w:tabs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  <w:r w:rsidRPr="0058462A">
        <w:rPr>
          <w:rFonts w:ascii="Times New Roman" w:hAnsi="Times New Roman" w:cs="Times New Roman"/>
          <w:sz w:val="28"/>
          <w:szCs w:val="28"/>
        </w:rPr>
        <w:t>Глава Администрации Камышевского</w:t>
      </w:r>
    </w:p>
    <w:p w:rsidR="00C7216F" w:rsidRPr="0058462A" w:rsidRDefault="00C7216F" w:rsidP="0058462A">
      <w:pPr>
        <w:tabs>
          <w:tab w:val="left" w:pos="225"/>
        </w:tabs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  <w:r w:rsidRPr="0058462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8462A">
        <w:rPr>
          <w:rFonts w:ascii="Times New Roman" w:hAnsi="Times New Roman" w:cs="Times New Roman"/>
          <w:sz w:val="28"/>
          <w:szCs w:val="28"/>
        </w:rPr>
        <w:t>В.Е.Канатова</w:t>
      </w:r>
    </w:p>
    <w:p w:rsidR="00C7216F" w:rsidRDefault="00C7216F" w:rsidP="00E50437">
      <w:pPr>
        <w:spacing w:after="0" w:line="240" w:lineRule="auto"/>
        <w:ind w:right="709"/>
        <w:jc w:val="right"/>
        <w:rPr>
          <w:rFonts w:ascii="Times New Roman" w:hAnsi="Times New Roman" w:cs="Times New Roman"/>
          <w:sz w:val="24"/>
          <w:szCs w:val="24"/>
        </w:rPr>
      </w:pPr>
    </w:p>
    <w:p w:rsidR="00C7216F" w:rsidRDefault="00C7216F" w:rsidP="00F232A2">
      <w:pPr>
        <w:spacing w:after="0" w:line="240" w:lineRule="auto"/>
        <w:ind w:righ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7216F" w:rsidRDefault="00C7216F" w:rsidP="00F232A2">
      <w:pPr>
        <w:spacing w:after="0" w:line="240" w:lineRule="auto"/>
        <w:ind w:right="709"/>
        <w:jc w:val="right"/>
        <w:rPr>
          <w:rFonts w:ascii="Times New Roman" w:hAnsi="Times New Roman" w:cs="Times New Roman"/>
          <w:sz w:val="24"/>
          <w:szCs w:val="24"/>
        </w:rPr>
      </w:pPr>
    </w:p>
    <w:p w:rsidR="00C7216F" w:rsidRPr="00A96953" w:rsidRDefault="00C7216F" w:rsidP="00F232A2">
      <w:pPr>
        <w:spacing w:after="0" w:line="240" w:lineRule="auto"/>
        <w:ind w:righ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7216F" w:rsidRPr="00A96953" w:rsidRDefault="00C7216F" w:rsidP="00325E25">
      <w:pPr>
        <w:tabs>
          <w:tab w:val="left" w:pos="6804"/>
        </w:tabs>
        <w:spacing w:after="0" w:line="240" w:lineRule="auto"/>
        <w:ind w:right="709"/>
        <w:jc w:val="right"/>
        <w:rPr>
          <w:rFonts w:ascii="Times New Roman" w:hAnsi="Times New Roman" w:cs="Times New Roman"/>
          <w:sz w:val="28"/>
          <w:szCs w:val="28"/>
        </w:rPr>
      </w:pPr>
      <w:r w:rsidRPr="00A96953">
        <w:rPr>
          <w:rFonts w:ascii="Times New Roman" w:hAnsi="Times New Roman" w:cs="Times New Roman"/>
          <w:sz w:val="28"/>
          <w:szCs w:val="28"/>
        </w:rPr>
        <w:t>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95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7216F" w:rsidRPr="00A96953" w:rsidRDefault="00C7216F" w:rsidP="00F232A2">
      <w:pPr>
        <w:tabs>
          <w:tab w:val="left" w:pos="6804"/>
        </w:tabs>
        <w:spacing w:after="0" w:line="240" w:lineRule="auto"/>
        <w:ind w:right="709"/>
        <w:jc w:val="right"/>
        <w:rPr>
          <w:rFonts w:ascii="Times New Roman" w:hAnsi="Times New Roman" w:cs="Times New Roman"/>
          <w:sz w:val="28"/>
          <w:szCs w:val="28"/>
        </w:rPr>
      </w:pPr>
      <w:r w:rsidRPr="00A96953">
        <w:rPr>
          <w:rFonts w:ascii="Times New Roman" w:hAnsi="Times New Roman" w:cs="Times New Roman"/>
          <w:sz w:val="28"/>
          <w:szCs w:val="28"/>
        </w:rPr>
        <w:t>Камышевского сельского поселения</w:t>
      </w:r>
    </w:p>
    <w:p w:rsidR="00C7216F" w:rsidRPr="00A96953" w:rsidRDefault="00C7216F" w:rsidP="00F232A2">
      <w:pPr>
        <w:tabs>
          <w:tab w:val="left" w:pos="6804"/>
        </w:tabs>
        <w:spacing w:after="0" w:line="240" w:lineRule="auto"/>
        <w:ind w:righ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12.10.2021 г. № 35</w:t>
      </w:r>
    </w:p>
    <w:p w:rsidR="00C7216F" w:rsidRDefault="00C7216F" w:rsidP="00F232A2">
      <w:pPr>
        <w:tabs>
          <w:tab w:val="left" w:pos="6804"/>
        </w:tabs>
        <w:spacing w:after="0" w:line="240" w:lineRule="auto"/>
        <w:ind w:right="709"/>
        <w:jc w:val="right"/>
        <w:rPr>
          <w:rFonts w:ascii="Times New Roman" w:hAnsi="Times New Roman" w:cs="Times New Roman"/>
          <w:sz w:val="20"/>
          <w:szCs w:val="20"/>
        </w:rPr>
      </w:pPr>
    </w:p>
    <w:p w:rsidR="00C7216F" w:rsidRPr="00325E25" w:rsidRDefault="00C7216F" w:rsidP="00325E25">
      <w:pPr>
        <w:tabs>
          <w:tab w:val="left" w:pos="6804"/>
          <w:tab w:val="left" w:pos="9356"/>
        </w:tabs>
        <w:spacing w:after="0" w:line="240" w:lineRule="auto"/>
        <w:ind w:right="1276"/>
        <w:jc w:val="center"/>
        <w:rPr>
          <w:rFonts w:ascii="Times New Roman" w:hAnsi="Times New Roman" w:cs="Times New Roman"/>
          <w:sz w:val="28"/>
          <w:szCs w:val="28"/>
        </w:rPr>
      </w:pPr>
      <w:r w:rsidRPr="00DB5490">
        <w:t xml:space="preserve">                      </w:t>
      </w:r>
      <w:r w:rsidRPr="00325E25">
        <w:rPr>
          <w:rFonts w:ascii="Times New Roman" w:hAnsi="Times New Roman" w:cs="Times New Roman"/>
          <w:sz w:val="28"/>
          <w:szCs w:val="28"/>
        </w:rPr>
        <w:t>Программа проверки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E25">
        <w:rPr>
          <w:rFonts w:ascii="Times New Roman" w:hAnsi="Times New Roman" w:cs="Times New Roman"/>
          <w:sz w:val="28"/>
          <w:szCs w:val="28"/>
        </w:rPr>
        <w:t>казенном учреждении культуры Камышевскогосельского поселения Орловского района</w:t>
      </w:r>
    </w:p>
    <w:p w:rsidR="00C7216F" w:rsidRPr="00325E25" w:rsidRDefault="00C7216F" w:rsidP="00F232A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E25">
        <w:rPr>
          <w:rFonts w:ascii="Times New Roman" w:hAnsi="Times New Roman" w:cs="Times New Roman"/>
          <w:b w:val="0"/>
          <w:bCs w:val="0"/>
          <w:sz w:val="28"/>
          <w:szCs w:val="28"/>
        </w:rPr>
        <w:t>«Камышевский сельский дом культуры»</w:t>
      </w:r>
    </w:p>
    <w:p w:rsidR="00C7216F" w:rsidRPr="00325E25" w:rsidRDefault="00C7216F" w:rsidP="00F232A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E25">
        <w:rPr>
          <w:rFonts w:ascii="Times New Roman" w:hAnsi="Times New Roman" w:cs="Times New Roman"/>
          <w:b w:val="0"/>
          <w:bCs w:val="0"/>
          <w:sz w:val="28"/>
          <w:szCs w:val="28"/>
        </w:rPr>
        <w:t>за период деятельности 2020 года</w:t>
      </w:r>
    </w:p>
    <w:p w:rsidR="00C7216F" w:rsidRPr="00DB5490" w:rsidRDefault="00C7216F" w:rsidP="00F232A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7216F" w:rsidRPr="00DB5490" w:rsidRDefault="00C7216F" w:rsidP="00F232A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490">
        <w:rPr>
          <w:rFonts w:ascii="Times New Roman" w:hAnsi="Times New Roman" w:cs="Times New Roman"/>
          <w:sz w:val="28"/>
          <w:szCs w:val="28"/>
        </w:rPr>
        <w:t>1.  Основание для проведен</w:t>
      </w:r>
      <w:r>
        <w:rPr>
          <w:rFonts w:ascii="Times New Roman" w:hAnsi="Times New Roman" w:cs="Times New Roman"/>
          <w:sz w:val="28"/>
          <w:szCs w:val="28"/>
        </w:rPr>
        <w:t>ия проверки: план</w:t>
      </w:r>
      <w:r w:rsidRPr="00DB5490">
        <w:rPr>
          <w:rFonts w:ascii="Times New Roman" w:hAnsi="Times New Roman" w:cs="Times New Roman"/>
          <w:sz w:val="28"/>
          <w:szCs w:val="28"/>
        </w:rPr>
        <w:t xml:space="preserve"> контрольных мероприятий, проводимых органом внутреннего муниципального финансового контроля Администрации Камышевс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на 2021</w:t>
      </w:r>
      <w:r w:rsidRPr="00DB5490">
        <w:rPr>
          <w:rFonts w:ascii="Times New Roman" w:hAnsi="Times New Roman" w:cs="Times New Roman"/>
          <w:sz w:val="28"/>
          <w:szCs w:val="28"/>
        </w:rPr>
        <w:t xml:space="preserve"> год, утвержденный Главой Администрации Камышевского сельского поселения, распоряжение Администрации Камыше</w:t>
      </w:r>
      <w:r>
        <w:rPr>
          <w:rFonts w:ascii="Times New Roman" w:hAnsi="Times New Roman" w:cs="Times New Roman"/>
          <w:sz w:val="28"/>
          <w:szCs w:val="28"/>
        </w:rPr>
        <w:t>вского сельского поселения от 30.12.2020 г. № 54</w:t>
      </w:r>
      <w:r w:rsidRPr="0088227B">
        <w:rPr>
          <w:rFonts w:ascii="Times New Roman" w:hAnsi="Times New Roman" w:cs="Times New Roman"/>
          <w:sz w:val="28"/>
          <w:szCs w:val="28"/>
        </w:rPr>
        <w:t>.</w:t>
      </w:r>
    </w:p>
    <w:p w:rsidR="00C7216F" w:rsidRPr="00DB5490" w:rsidRDefault="00C7216F" w:rsidP="00F232A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5490">
        <w:rPr>
          <w:rFonts w:ascii="Times New Roman" w:hAnsi="Times New Roman" w:cs="Times New Roman"/>
          <w:b w:val="0"/>
          <w:bCs w:val="0"/>
          <w:sz w:val="28"/>
          <w:szCs w:val="28"/>
        </w:rPr>
        <w:t>2.  Цель проверки: законность, эффективность и результативность использования средств бюджета Камышевского сельского поселения, направленных муниципальному казенному учреждению культуры Камышевского сельского поселения Орловского района «Камышевский сельский дом культуры»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правильность ведения бухгалтерского учета и отчетности  </w:t>
      </w:r>
      <w:r w:rsidRPr="00DB54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утвержденной программой. </w:t>
      </w:r>
    </w:p>
    <w:p w:rsidR="00C7216F" w:rsidRPr="00DB5490" w:rsidRDefault="00C7216F" w:rsidP="00F232A2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490">
        <w:rPr>
          <w:rFonts w:ascii="Times New Roman" w:hAnsi="Times New Roman" w:cs="Times New Roman"/>
          <w:sz w:val="28"/>
          <w:szCs w:val="28"/>
        </w:rPr>
        <w:t xml:space="preserve">3.     Проверяемый период: </w:t>
      </w:r>
      <w:r w:rsidRPr="0088227B">
        <w:rPr>
          <w:rFonts w:ascii="Times New Roman" w:hAnsi="Times New Roman" w:cs="Times New Roman"/>
          <w:sz w:val="28"/>
          <w:szCs w:val="28"/>
        </w:rPr>
        <w:t>с 01.01.2020 года по 30.12.2020 года</w:t>
      </w:r>
      <w:r w:rsidRPr="00DB5490">
        <w:rPr>
          <w:rFonts w:ascii="Times New Roman" w:hAnsi="Times New Roman" w:cs="Times New Roman"/>
          <w:sz w:val="28"/>
          <w:szCs w:val="28"/>
        </w:rPr>
        <w:t>.</w:t>
      </w:r>
    </w:p>
    <w:p w:rsidR="00C7216F" w:rsidRPr="00DB5490" w:rsidRDefault="00C7216F" w:rsidP="00F232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490">
        <w:rPr>
          <w:rFonts w:ascii="Times New Roman" w:hAnsi="Times New Roman" w:cs="Times New Roman"/>
          <w:sz w:val="28"/>
          <w:szCs w:val="28"/>
        </w:rPr>
        <w:t xml:space="preserve">4.    </w:t>
      </w:r>
      <w:r>
        <w:rPr>
          <w:rFonts w:ascii="Times New Roman" w:hAnsi="Times New Roman" w:cs="Times New Roman"/>
          <w:sz w:val="28"/>
          <w:szCs w:val="28"/>
        </w:rPr>
        <w:t xml:space="preserve"> Сроки проведения проверки: с 15.10.2021 г. по 29.10.2021</w:t>
      </w:r>
      <w:r w:rsidRPr="00DB549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216F" w:rsidRPr="00DB5490" w:rsidRDefault="00C7216F" w:rsidP="00F232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16F" w:rsidRPr="00325E25" w:rsidRDefault="00C7216F" w:rsidP="00F232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25E25">
        <w:rPr>
          <w:rFonts w:ascii="Times New Roman" w:hAnsi="Times New Roman" w:cs="Times New Roman"/>
          <w:sz w:val="24"/>
          <w:szCs w:val="24"/>
          <w:u w:val="single"/>
        </w:rPr>
        <w:t>Вопросы, исследуемые во время проверки:</w:t>
      </w:r>
    </w:p>
    <w:p w:rsidR="00C7216F" w:rsidRPr="00325E25" w:rsidRDefault="00C7216F" w:rsidP="00F232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7216F" w:rsidRPr="00325E25" w:rsidRDefault="00C7216F" w:rsidP="00F232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5E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контроль по соблюдению действующего законодательства РФ в части вопросов финансово-хозяйственной деятельности </w:t>
      </w:r>
      <w:r w:rsidRPr="00325E25">
        <w:rPr>
          <w:rFonts w:ascii="Times New Roman" w:hAnsi="Times New Roman" w:cs="Times New Roman"/>
          <w:sz w:val="24"/>
          <w:szCs w:val="24"/>
        </w:rPr>
        <w:t>МКУК КСПОР «Камышевский СДК»</w:t>
      </w:r>
      <w:r w:rsidRPr="00325E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</w:p>
    <w:p w:rsidR="00C7216F" w:rsidRPr="00325E25" w:rsidRDefault="00C7216F" w:rsidP="00F232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5E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правильность расходования и целевое использование бюджетных средств, предоставленных</w:t>
      </w:r>
      <w:r w:rsidRPr="00325E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5E25">
        <w:rPr>
          <w:rFonts w:ascii="Times New Roman" w:hAnsi="Times New Roman" w:cs="Times New Roman"/>
          <w:sz w:val="24"/>
          <w:szCs w:val="24"/>
        </w:rPr>
        <w:t>МКУК КСПОР «Камышевский СДК»</w:t>
      </w:r>
      <w:r w:rsidRPr="00325E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</w:p>
    <w:p w:rsidR="00C7216F" w:rsidRPr="00325E25" w:rsidRDefault="00C7216F" w:rsidP="00F232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5E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фактическое исполнение сметных назначений;</w:t>
      </w:r>
    </w:p>
    <w:p w:rsidR="00C7216F" w:rsidRPr="00325E25" w:rsidRDefault="00C7216F" w:rsidP="00F232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5E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 правильность ведения бухгалтерского учета;</w:t>
      </w:r>
    </w:p>
    <w:p w:rsidR="00C7216F" w:rsidRPr="00325E25" w:rsidRDefault="00C7216F" w:rsidP="00F232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5E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проверка начисления и выплаты заработной платы;</w:t>
      </w:r>
    </w:p>
    <w:p w:rsidR="00C7216F" w:rsidRPr="00325E25" w:rsidRDefault="00C7216F" w:rsidP="00F232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5E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правильность оформления авансовых отчетов;</w:t>
      </w:r>
    </w:p>
    <w:p w:rsidR="00C7216F" w:rsidRPr="00325E25" w:rsidRDefault="00C7216F" w:rsidP="00F232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5E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оформление  и принятие  к бухгалтерскому учету  первичных документов, ведение </w:t>
      </w:r>
    </w:p>
    <w:p w:rsidR="00C7216F" w:rsidRPr="00325E25" w:rsidRDefault="00C7216F" w:rsidP="00F232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5E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регистров бухгалтерского учета;</w:t>
      </w:r>
    </w:p>
    <w:p w:rsidR="00C7216F" w:rsidRPr="00325E25" w:rsidRDefault="00C7216F" w:rsidP="00F232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5E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проверка наличия, причины образования дебиторской и кредиторской задолженности</w:t>
      </w:r>
    </w:p>
    <w:p w:rsidR="00C7216F" w:rsidRPr="00325E25" w:rsidRDefault="00C7216F" w:rsidP="00F232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5E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правильность составления и представления отчетности об использовании бюджетных средств;</w:t>
      </w:r>
    </w:p>
    <w:p w:rsidR="00C7216F" w:rsidRPr="00325E25" w:rsidRDefault="00C7216F" w:rsidP="00F232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E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анализ освоения средств бюджета Камышевского сельского поселения Орловского района, предоставленных </w:t>
      </w:r>
      <w:r w:rsidRPr="00325E25">
        <w:rPr>
          <w:rFonts w:ascii="Times New Roman" w:hAnsi="Times New Roman" w:cs="Times New Roman"/>
          <w:sz w:val="24"/>
          <w:szCs w:val="24"/>
        </w:rPr>
        <w:t>МКУК КСПОР «Камышевский СДК»</w:t>
      </w:r>
      <w:r w:rsidRPr="00325E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</w:p>
    <w:p w:rsidR="00C7216F" w:rsidRPr="00325E25" w:rsidRDefault="00C7216F" w:rsidP="00F232A2">
      <w:pPr>
        <w:tabs>
          <w:tab w:val="left" w:pos="-284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7216F" w:rsidRPr="00325E25" w:rsidRDefault="00C7216F" w:rsidP="00F232A2">
      <w:pPr>
        <w:rPr>
          <w:rFonts w:ascii="Times New Roman" w:hAnsi="Times New Roman" w:cs="Times New Roman"/>
          <w:sz w:val="26"/>
          <w:szCs w:val="26"/>
          <w:u w:val="single"/>
        </w:rPr>
      </w:pPr>
      <w:r w:rsidRPr="00325E25">
        <w:rPr>
          <w:rFonts w:ascii="Times New Roman" w:hAnsi="Times New Roman" w:cs="Times New Roman"/>
          <w:sz w:val="26"/>
          <w:szCs w:val="26"/>
          <w:u w:val="single"/>
        </w:rPr>
        <w:t>Документы к проверке:</w:t>
      </w:r>
    </w:p>
    <w:p w:rsidR="00C7216F" w:rsidRPr="00325E25" w:rsidRDefault="00C7216F" w:rsidP="00325E25">
      <w:pPr>
        <w:pStyle w:val="ListParagraph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325E25">
        <w:rPr>
          <w:rFonts w:ascii="Times New Roman" w:hAnsi="Times New Roman" w:cs="Times New Roman"/>
          <w:sz w:val="26"/>
          <w:szCs w:val="26"/>
        </w:rPr>
        <w:t>Учредительные, правоустанавливающие документы, нормативные акты, регламентирующие деятельнос</w:t>
      </w:r>
      <w:r>
        <w:rPr>
          <w:rFonts w:ascii="Times New Roman" w:hAnsi="Times New Roman" w:cs="Times New Roman"/>
          <w:sz w:val="26"/>
          <w:szCs w:val="26"/>
        </w:rPr>
        <w:t>ть МКУК КСПОР «Камышевский СДК».</w:t>
      </w:r>
    </w:p>
    <w:p w:rsidR="00C7216F" w:rsidRPr="00325E25" w:rsidRDefault="00C7216F" w:rsidP="00F232A2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25E25">
        <w:rPr>
          <w:rFonts w:ascii="Times New Roman" w:hAnsi="Times New Roman" w:cs="Times New Roman"/>
          <w:sz w:val="26"/>
          <w:szCs w:val="26"/>
        </w:rPr>
        <w:t>Свидетельства о государственной рег</w:t>
      </w:r>
      <w:r>
        <w:rPr>
          <w:rFonts w:ascii="Times New Roman" w:hAnsi="Times New Roman" w:cs="Times New Roman"/>
          <w:sz w:val="26"/>
          <w:szCs w:val="26"/>
        </w:rPr>
        <w:t>истрации учреждения (ИНН, ОГРН).</w:t>
      </w:r>
    </w:p>
    <w:p w:rsidR="00C7216F" w:rsidRPr="00325E25" w:rsidRDefault="00C7216F" w:rsidP="00B94EBE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25E25">
        <w:rPr>
          <w:rFonts w:ascii="Times New Roman" w:hAnsi="Times New Roman" w:cs="Times New Roman"/>
          <w:sz w:val="26"/>
          <w:szCs w:val="26"/>
        </w:rPr>
        <w:t>Бюджетные см</w:t>
      </w:r>
      <w:r>
        <w:rPr>
          <w:rFonts w:ascii="Times New Roman" w:hAnsi="Times New Roman" w:cs="Times New Roman"/>
          <w:sz w:val="26"/>
          <w:szCs w:val="26"/>
        </w:rPr>
        <w:t>еты за 2020 год (с изменениями).</w:t>
      </w:r>
    </w:p>
    <w:p w:rsidR="00C7216F" w:rsidRPr="00325E25" w:rsidRDefault="00C7216F" w:rsidP="00B94EBE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25E25">
        <w:rPr>
          <w:rFonts w:ascii="Times New Roman" w:hAnsi="Times New Roman" w:cs="Times New Roman"/>
          <w:sz w:val="26"/>
          <w:szCs w:val="26"/>
        </w:rPr>
        <w:t>Полож</w:t>
      </w:r>
      <w:r>
        <w:rPr>
          <w:rFonts w:ascii="Times New Roman" w:hAnsi="Times New Roman" w:cs="Times New Roman"/>
          <w:sz w:val="26"/>
          <w:szCs w:val="26"/>
        </w:rPr>
        <w:t>ение об оплате труда работников.</w:t>
      </w:r>
    </w:p>
    <w:p w:rsidR="00C7216F" w:rsidRPr="00325E25" w:rsidRDefault="00C7216F" w:rsidP="00F232A2">
      <w:pPr>
        <w:pStyle w:val="ListParagraph"/>
        <w:numPr>
          <w:ilvl w:val="0"/>
          <w:numId w:val="9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Штатные расписания.</w:t>
      </w:r>
    </w:p>
    <w:p w:rsidR="00C7216F" w:rsidRPr="00325E25" w:rsidRDefault="00C7216F" w:rsidP="00F232A2">
      <w:pPr>
        <w:pStyle w:val="ListParagraph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Расчетные ведомости.</w:t>
      </w:r>
    </w:p>
    <w:p w:rsidR="00C7216F" w:rsidRPr="00325E25" w:rsidRDefault="00C7216F" w:rsidP="00F232A2">
      <w:pPr>
        <w:pStyle w:val="ListParagraph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25E25">
        <w:rPr>
          <w:rFonts w:ascii="Times New Roman" w:hAnsi="Times New Roman" w:cs="Times New Roman"/>
          <w:sz w:val="26"/>
          <w:szCs w:val="26"/>
        </w:rPr>
        <w:t>Пе</w:t>
      </w:r>
      <w:r>
        <w:rPr>
          <w:rFonts w:ascii="Times New Roman" w:hAnsi="Times New Roman" w:cs="Times New Roman"/>
          <w:sz w:val="26"/>
          <w:szCs w:val="26"/>
        </w:rPr>
        <w:t>рвичные бухгалтерские документы.</w:t>
      </w:r>
    </w:p>
    <w:p w:rsidR="00C7216F" w:rsidRPr="00325E25" w:rsidRDefault="00C7216F" w:rsidP="00F232A2">
      <w:pPr>
        <w:jc w:val="both"/>
        <w:rPr>
          <w:rFonts w:ascii="Times New Roman" w:hAnsi="Times New Roman" w:cs="Times New Roman"/>
          <w:sz w:val="26"/>
          <w:szCs w:val="26"/>
        </w:rPr>
      </w:pPr>
      <w:r w:rsidRPr="00325E25">
        <w:rPr>
          <w:rStyle w:val="ListParagraphChar"/>
          <w:rFonts w:ascii="Times New Roman" w:hAnsi="Times New Roman" w:cs="Times New Roman"/>
          <w:sz w:val="26"/>
          <w:szCs w:val="26"/>
        </w:rPr>
        <w:t xml:space="preserve">8.    </w:t>
      </w:r>
      <w:r>
        <w:rPr>
          <w:rStyle w:val="ListParagraphChar"/>
          <w:rFonts w:ascii="Times New Roman" w:hAnsi="Times New Roman" w:cs="Times New Roman"/>
          <w:sz w:val="26"/>
          <w:szCs w:val="26"/>
        </w:rPr>
        <w:t xml:space="preserve">    </w:t>
      </w:r>
      <w:r w:rsidRPr="00325E25">
        <w:rPr>
          <w:rStyle w:val="ListParagraphChar"/>
          <w:rFonts w:ascii="Times New Roman" w:hAnsi="Times New Roman" w:cs="Times New Roman"/>
          <w:sz w:val="26"/>
          <w:szCs w:val="26"/>
        </w:rPr>
        <w:t>В</w:t>
      </w:r>
      <w:r w:rsidRPr="00325E25">
        <w:rPr>
          <w:rFonts w:ascii="Times New Roman" w:hAnsi="Times New Roman" w:cs="Times New Roman"/>
          <w:sz w:val="26"/>
          <w:szCs w:val="26"/>
        </w:rPr>
        <w:t>нутренние приказы и другие документы, касающиеся вопросов проверки.</w:t>
      </w:r>
    </w:p>
    <w:p w:rsidR="00C7216F" w:rsidRPr="00325E25" w:rsidRDefault="00C7216F" w:rsidP="00F232A2">
      <w:pPr>
        <w:ind w:left="-118"/>
        <w:jc w:val="both"/>
        <w:rPr>
          <w:rFonts w:ascii="Times New Roman" w:hAnsi="Times New Roman" w:cs="Times New Roman"/>
          <w:sz w:val="24"/>
          <w:szCs w:val="24"/>
        </w:rPr>
      </w:pPr>
    </w:p>
    <w:sectPr w:rsidR="00C7216F" w:rsidRPr="00325E25" w:rsidSect="00953CCB">
      <w:pgSz w:w="11906" w:h="16838"/>
      <w:pgMar w:top="284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AD70A1"/>
    <w:multiLevelType w:val="hybridMultilevel"/>
    <w:tmpl w:val="F34C4DB6"/>
    <w:lvl w:ilvl="0" w:tplc="BD0ACAF6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6E486D"/>
    <w:multiLevelType w:val="hybridMultilevel"/>
    <w:tmpl w:val="9F0E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E5A8A"/>
    <w:multiLevelType w:val="hybridMultilevel"/>
    <w:tmpl w:val="8738FF70"/>
    <w:lvl w:ilvl="0" w:tplc="052A8750">
      <w:start w:val="1"/>
      <w:numFmt w:val="decimal"/>
      <w:lvlText w:val="%1."/>
      <w:lvlJc w:val="left"/>
      <w:pPr>
        <w:ind w:left="2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2" w:hanging="360"/>
      </w:pPr>
    </w:lvl>
    <w:lvl w:ilvl="2" w:tplc="0419001B">
      <w:start w:val="1"/>
      <w:numFmt w:val="lowerRoman"/>
      <w:lvlText w:val="%3."/>
      <w:lvlJc w:val="right"/>
      <w:pPr>
        <w:ind w:left="1682" w:hanging="180"/>
      </w:pPr>
    </w:lvl>
    <w:lvl w:ilvl="3" w:tplc="0419000F">
      <w:start w:val="1"/>
      <w:numFmt w:val="decimal"/>
      <w:lvlText w:val="%4."/>
      <w:lvlJc w:val="left"/>
      <w:pPr>
        <w:ind w:left="2402" w:hanging="360"/>
      </w:pPr>
    </w:lvl>
    <w:lvl w:ilvl="4" w:tplc="04190019">
      <w:start w:val="1"/>
      <w:numFmt w:val="lowerLetter"/>
      <w:lvlText w:val="%5."/>
      <w:lvlJc w:val="left"/>
      <w:pPr>
        <w:ind w:left="3122" w:hanging="360"/>
      </w:pPr>
    </w:lvl>
    <w:lvl w:ilvl="5" w:tplc="0419001B">
      <w:start w:val="1"/>
      <w:numFmt w:val="lowerRoman"/>
      <w:lvlText w:val="%6."/>
      <w:lvlJc w:val="right"/>
      <w:pPr>
        <w:ind w:left="3842" w:hanging="180"/>
      </w:pPr>
    </w:lvl>
    <w:lvl w:ilvl="6" w:tplc="0419000F">
      <w:start w:val="1"/>
      <w:numFmt w:val="decimal"/>
      <w:lvlText w:val="%7."/>
      <w:lvlJc w:val="left"/>
      <w:pPr>
        <w:ind w:left="4562" w:hanging="360"/>
      </w:pPr>
    </w:lvl>
    <w:lvl w:ilvl="7" w:tplc="04190019">
      <w:start w:val="1"/>
      <w:numFmt w:val="lowerLetter"/>
      <w:lvlText w:val="%8."/>
      <w:lvlJc w:val="left"/>
      <w:pPr>
        <w:ind w:left="5282" w:hanging="360"/>
      </w:pPr>
    </w:lvl>
    <w:lvl w:ilvl="8" w:tplc="0419001B">
      <w:start w:val="1"/>
      <w:numFmt w:val="lowerRoman"/>
      <w:lvlText w:val="%9."/>
      <w:lvlJc w:val="right"/>
      <w:pPr>
        <w:ind w:left="6002" w:hanging="180"/>
      </w:pPr>
    </w:lvl>
  </w:abstractNum>
  <w:abstractNum w:abstractNumId="4">
    <w:nsid w:val="47695061"/>
    <w:multiLevelType w:val="hybridMultilevel"/>
    <w:tmpl w:val="429A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01B59"/>
    <w:multiLevelType w:val="hybridMultilevel"/>
    <w:tmpl w:val="9E3AC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47F69"/>
    <w:multiLevelType w:val="hybridMultilevel"/>
    <w:tmpl w:val="75E8BF82"/>
    <w:lvl w:ilvl="0" w:tplc="859AE9E8">
      <w:start w:val="1"/>
      <w:numFmt w:val="decimal"/>
      <w:lvlText w:val="%1."/>
      <w:lvlJc w:val="left"/>
      <w:pPr>
        <w:ind w:left="24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962" w:hanging="360"/>
      </w:pPr>
    </w:lvl>
    <w:lvl w:ilvl="2" w:tplc="0419001B">
      <w:start w:val="1"/>
      <w:numFmt w:val="lowerRoman"/>
      <w:lvlText w:val="%3."/>
      <w:lvlJc w:val="right"/>
      <w:pPr>
        <w:ind w:left="1682" w:hanging="180"/>
      </w:pPr>
    </w:lvl>
    <w:lvl w:ilvl="3" w:tplc="0419000F">
      <w:start w:val="1"/>
      <w:numFmt w:val="decimal"/>
      <w:lvlText w:val="%4."/>
      <w:lvlJc w:val="left"/>
      <w:pPr>
        <w:ind w:left="2402" w:hanging="360"/>
      </w:pPr>
    </w:lvl>
    <w:lvl w:ilvl="4" w:tplc="04190019">
      <w:start w:val="1"/>
      <w:numFmt w:val="lowerLetter"/>
      <w:lvlText w:val="%5."/>
      <w:lvlJc w:val="left"/>
      <w:pPr>
        <w:ind w:left="3122" w:hanging="360"/>
      </w:pPr>
    </w:lvl>
    <w:lvl w:ilvl="5" w:tplc="0419001B">
      <w:start w:val="1"/>
      <w:numFmt w:val="lowerRoman"/>
      <w:lvlText w:val="%6."/>
      <w:lvlJc w:val="right"/>
      <w:pPr>
        <w:ind w:left="3842" w:hanging="180"/>
      </w:pPr>
    </w:lvl>
    <w:lvl w:ilvl="6" w:tplc="0419000F">
      <w:start w:val="1"/>
      <w:numFmt w:val="decimal"/>
      <w:lvlText w:val="%7."/>
      <w:lvlJc w:val="left"/>
      <w:pPr>
        <w:ind w:left="4562" w:hanging="360"/>
      </w:pPr>
    </w:lvl>
    <w:lvl w:ilvl="7" w:tplc="04190019">
      <w:start w:val="1"/>
      <w:numFmt w:val="lowerLetter"/>
      <w:lvlText w:val="%8."/>
      <w:lvlJc w:val="left"/>
      <w:pPr>
        <w:ind w:left="5282" w:hanging="360"/>
      </w:pPr>
    </w:lvl>
    <w:lvl w:ilvl="8" w:tplc="0419001B">
      <w:start w:val="1"/>
      <w:numFmt w:val="lowerRoman"/>
      <w:lvlText w:val="%9."/>
      <w:lvlJc w:val="right"/>
      <w:pPr>
        <w:ind w:left="6002" w:hanging="180"/>
      </w:pPr>
    </w:lvl>
  </w:abstractNum>
  <w:abstractNum w:abstractNumId="7">
    <w:nsid w:val="51346F9E"/>
    <w:multiLevelType w:val="hybridMultilevel"/>
    <w:tmpl w:val="A60C9004"/>
    <w:lvl w:ilvl="0" w:tplc="2E20C762">
      <w:start w:val="1"/>
      <w:numFmt w:val="decimal"/>
      <w:lvlText w:val="%1."/>
      <w:lvlJc w:val="left"/>
      <w:pPr>
        <w:ind w:left="2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2" w:hanging="360"/>
      </w:pPr>
    </w:lvl>
    <w:lvl w:ilvl="2" w:tplc="0419001B">
      <w:start w:val="1"/>
      <w:numFmt w:val="lowerRoman"/>
      <w:lvlText w:val="%3."/>
      <w:lvlJc w:val="right"/>
      <w:pPr>
        <w:ind w:left="1682" w:hanging="180"/>
      </w:pPr>
    </w:lvl>
    <w:lvl w:ilvl="3" w:tplc="0419000F">
      <w:start w:val="1"/>
      <w:numFmt w:val="decimal"/>
      <w:lvlText w:val="%4."/>
      <w:lvlJc w:val="left"/>
      <w:pPr>
        <w:ind w:left="2402" w:hanging="360"/>
      </w:pPr>
    </w:lvl>
    <w:lvl w:ilvl="4" w:tplc="04190019">
      <w:start w:val="1"/>
      <w:numFmt w:val="lowerLetter"/>
      <w:lvlText w:val="%5."/>
      <w:lvlJc w:val="left"/>
      <w:pPr>
        <w:ind w:left="3122" w:hanging="360"/>
      </w:pPr>
    </w:lvl>
    <w:lvl w:ilvl="5" w:tplc="0419001B">
      <w:start w:val="1"/>
      <w:numFmt w:val="lowerRoman"/>
      <w:lvlText w:val="%6."/>
      <w:lvlJc w:val="right"/>
      <w:pPr>
        <w:ind w:left="3842" w:hanging="180"/>
      </w:pPr>
    </w:lvl>
    <w:lvl w:ilvl="6" w:tplc="0419000F">
      <w:start w:val="1"/>
      <w:numFmt w:val="decimal"/>
      <w:lvlText w:val="%7."/>
      <w:lvlJc w:val="left"/>
      <w:pPr>
        <w:ind w:left="4562" w:hanging="360"/>
      </w:pPr>
    </w:lvl>
    <w:lvl w:ilvl="7" w:tplc="04190019">
      <w:start w:val="1"/>
      <w:numFmt w:val="lowerLetter"/>
      <w:lvlText w:val="%8."/>
      <w:lvlJc w:val="left"/>
      <w:pPr>
        <w:ind w:left="5282" w:hanging="360"/>
      </w:pPr>
    </w:lvl>
    <w:lvl w:ilvl="8" w:tplc="0419001B">
      <w:start w:val="1"/>
      <w:numFmt w:val="lowerRoman"/>
      <w:lvlText w:val="%9."/>
      <w:lvlJc w:val="right"/>
      <w:pPr>
        <w:ind w:left="6002" w:hanging="180"/>
      </w:pPr>
    </w:lvl>
  </w:abstractNum>
  <w:abstractNum w:abstractNumId="8">
    <w:nsid w:val="7C4D6052"/>
    <w:multiLevelType w:val="hybridMultilevel"/>
    <w:tmpl w:val="2EC246B6"/>
    <w:lvl w:ilvl="0" w:tplc="26A8887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E45C5C32">
      <w:numFmt w:val="none"/>
      <w:lvlText w:val=""/>
      <w:lvlJc w:val="left"/>
      <w:pPr>
        <w:tabs>
          <w:tab w:val="num" w:pos="360"/>
        </w:tabs>
      </w:pPr>
    </w:lvl>
    <w:lvl w:ilvl="2" w:tplc="4C76ABB0">
      <w:numFmt w:val="none"/>
      <w:lvlText w:val=""/>
      <w:lvlJc w:val="left"/>
      <w:pPr>
        <w:tabs>
          <w:tab w:val="num" w:pos="360"/>
        </w:tabs>
      </w:pPr>
    </w:lvl>
    <w:lvl w:ilvl="3" w:tplc="EA74FD7E">
      <w:numFmt w:val="none"/>
      <w:lvlText w:val=""/>
      <w:lvlJc w:val="left"/>
      <w:pPr>
        <w:tabs>
          <w:tab w:val="num" w:pos="360"/>
        </w:tabs>
      </w:pPr>
    </w:lvl>
    <w:lvl w:ilvl="4" w:tplc="73F4F5A6">
      <w:numFmt w:val="none"/>
      <w:lvlText w:val=""/>
      <w:lvlJc w:val="left"/>
      <w:pPr>
        <w:tabs>
          <w:tab w:val="num" w:pos="360"/>
        </w:tabs>
      </w:pPr>
    </w:lvl>
    <w:lvl w:ilvl="5" w:tplc="A67418AA">
      <w:numFmt w:val="none"/>
      <w:lvlText w:val=""/>
      <w:lvlJc w:val="left"/>
      <w:pPr>
        <w:tabs>
          <w:tab w:val="num" w:pos="360"/>
        </w:tabs>
      </w:pPr>
    </w:lvl>
    <w:lvl w:ilvl="6" w:tplc="71D22044">
      <w:numFmt w:val="none"/>
      <w:lvlText w:val=""/>
      <w:lvlJc w:val="left"/>
      <w:pPr>
        <w:tabs>
          <w:tab w:val="num" w:pos="360"/>
        </w:tabs>
      </w:pPr>
    </w:lvl>
    <w:lvl w:ilvl="7" w:tplc="461027B4">
      <w:numFmt w:val="none"/>
      <w:lvlText w:val=""/>
      <w:lvlJc w:val="left"/>
      <w:pPr>
        <w:tabs>
          <w:tab w:val="num" w:pos="360"/>
        </w:tabs>
      </w:pPr>
    </w:lvl>
    <w:lvl w:ilvl="8" w:tplc="7BC229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8E5"/>
    <w:rsid w:val="00000BFA"/>
    <w:rsid w:val="00001820"/>
    <w:rsid w:val="0001715F"/>
    <w:rsid w:val="0003728B"/>
    <w:rsid w:val="00043191"/>
    <w:rsid w:val="000543D4"/>
    <w:rsid w:val="00055010"/>
    <w:rsid w:val="00055C6C"/>
    <w:rsid w:val="00061193"/>
    <w:rsid w:val="00062C6F"/>
    <w:rsid w:val="00072C07"/>
    <w:rsid w:val="0007624D"/>
    <w:rsid w:val="00084802"/>
    <w:rsid w:val="0009020F"/>
    <w:rsid w:val="00092928"/>
    <w:rsid w:val="000A646A"/>
    <w:rsid w:val="000C6C46"/>
    <w:rsid w:val="000D2413"/>
    <w:rsid w:val="000D6C4F"/>
    <w:rsid w:val="000E6A31"/>
    <w:rsid w:val="00107CDB"/>
    <w:rsid w:val="00111057"/>
    <w:rsid w:val="00116F4D"/>
    <w:rsid w:val="00123E70"/>
    <w:rsid w:val="00126EF2"/>
    <w:rsid w:val="001461FF"/>
    <w:rsid w:val="00146494"/>
    <w:rsid w:val="001539CD"/>
    <w:rsid w:val="00156ADA"/>
    <w:rsid w:val="001607A4"/>
    <w:rsid w:val="00163548"/>
    <w:rsid w:val="00167413"/>
    <w:rsid w:val="0017139B"/>
    <w:rsid w:val="00173D7A"/>
    <w:rsid w:val="001740BA"/>
    <w:rsid w:val="00185059"/>
    <w:rsid w:val="001971CD"/>
    <w:rsid w:val="001A15A5"/>
    <w:rsid w:val="001B0AB5"/>
    <w:rsid w:val="001B1203"/>
    <w:rsid w:val="001D0162"/>
    <w:rsid w:val="001D3460"/>
    <w:rsid w:val="001D3CE1"/>
    <w:rsid w:val="001D6624"/>
    <w:rsid w:val="001E4558"/>
    <w:rsid w:val="002100B7"/>
    <w:rsid w:val="002101C4"/>
    <w:rsid w:val="00223012"/>
    <w:rsid w:val="00250C27"/>
    <w:rsid w:val="00265998"/>
    <w:rsid w:val="00275B36"/>
    <w:rsid w:val="00275B3A"/>
    <w:rsid w:val="002A0257"/>
    <w:rsid w:val="002B4C39"/>
    <w:rsid w:val="002F2B52"/>
    <w:rsid w:val="003039D3"/>
    <w:rsid w:val="003128D3"/>
    <w:rsid w:val="00325E25"/>
    <w:rsid w:val="003262DC"/>
    <w:rsid w:val="00340626"/>
    <w:rsid w:val="00342B58"/>
    <w:rsid w:val="00345B11"/>
    <w:rsid w:val="00352FDA"/>
    <w:rsid w:val="00353C74"/>
    <w:rsid w:val="003702F6"/>
    <w:rsid w:val="00372E45"/>
    <w:rsid w:val="00377E34"/>
    <w:rsid w:val="003801B6"/>
    <w:rsid w:val="00390C0E"/>
    <w:rsid w:val="003A1A0D"/>
    <w:rsid w:val="003B23FB"/>
    <w:rsid w:val="003C6033"/>
    <w:rsid w:val="003D3582"/>
    <w:rsid w:val="003D625D"/>
    <w:rsid w:val="003D79E1"/>
    <w:rsid w:val="003F00A4"/>
    <w:rsid w:val="003F1E62"/>
    <w:rsid w:val="003F3E3B"/>
    <w:rsid w:val="0043585B"/>
    <w:rsid w:val="00440590"/>
    <w:rsid w:val="00441141"/>
    <w:rsid w:val="004466EA"/>
    <w:rsid w:val="00456589"/>
    <w:rsid w:val="00461E24"/>
    <w:rsid w:val="0046525C"/>
    <w:rsid w:val="00466A4D"/>
    <w:rsid w:val="00493B55"/>
    <w:rsid w:val="004A3F72"/>
    <w:rsid w:val="004A5C74"/>
    <w:rsid w:val="004B064B"/>
    <w:rsid w:val="004B53BF"/>
    <w:rsid w:val="004D1CB5"/>
    <w:rsid w:val="004E1C9B"/>
    <w:rsid w:val="00501565"/>
    <w:rsid w:val="00503100"/>
    <w:rsid w:val="005062BC"/>
    <w:rsid w:val="005363CB"/>
    <w:rsid w:val="00540C51"/>
    <w:rsid w:val="005435B8"/>
    <w:rsid w:val="00543EC4"/>
    <w:rsid w:val="00544622"/>
    <w:rsid w:val="00554F6F"/>
    <w:rsid w:val="00563EE1"/>
    <w:rsid w:val="0058462A"/>
    <w:rsid w:val="005978C3"/>
    <w:rsid w:val="005B28E5"/>
    <w:rsid w:val="005C4CC4"/>
    <w:rsid w:val="005C5007"/>
    <w:rsid w:val="005D336A"/>
    <w:rsid w:val="005D4FD8"/>
    <w:rsid w:val="005F3783"/>
    <w:rsid w:val="005F48B3"/>
    <w:rsid w:val="006149F4"/>
    <w:rsid w:val="0062046F"/>
    <w:rsid w:val="00623D5E"/>
    <w:rsid w:val="00636970"/>
    <w:rsid w:val="006419AF"/>
    <w:rsid w:val="00650F7D"/>
    <w:rsid w:val="00654004"/>
    <w:rsid w:val="00654F1C"/>
    <w:rsid w:val="00656534"/>
    <w:rsid w:val="00657A08"/>
    <w:rsid w:val="006675D4"/>
    <w:rsid w:val="00677751"/>
    <w:rsid w:val="00680451"/>
    <w:rsid w:val="00690673"/>
    <w:rsid w:val="006951B0"/>
    <w:rsid w:val="00697617"/>
    <w:rsid w:val="006A4BFF"/>
    <w:rsid w:val="006A75BF"/>
    <w:rsid w:val="006E1E0B"/>
    <w:rsid w:val="006E7431"/>
    <w:rsid w:val="00713665"/>
    <w:rsid w:val="00745790"/>
    <w:rsid w:val="00751291"/>
    <w:rsid w:val="00757930"/>
    <w:rsid w:val="00785289"/>
    <w:rsid w:val="007871D6"/>
    <w:rsid w:val="007873ED"/>
    <w:rsid w:val="00787AAC"/>
    <w:rsid w:val="00794945"/>
    <w:rsid w:val="00794A53"/>
    <w:rsid w:val="007A03EE"/>
    <w:rsid w:val="007A0E08"/>
    <w:rsid w:val="007B18B2"/>
    <w:rsid w:val="007D3C3A"/>
    <w:rsid w:val="007E4295"/>
    <w:rsid w:val="007F7334"/>
    <w:rsid w:val="00822E37"/>
    <w:rsid w:val="00826436"/>
    <w:rsid w:val="0083114B"/>
    <w:rsid w:val="00835331"/>
    <w:rsid w:val="00843D01"/>
    <w:rsid w:val="008749A7"/>
    <w:rsid w:val="008751B7"/>
    <w:rsid w:val="0088227B"/>
    <w:rsid w:val="00886C2A"/>
    <w:rsid w:val="008914C9"/>
    <w:rsid w:val="008A51E3"/>
    <w:rsid w:val="008B2AA6"/>
    <w:rsid w:val="008C6425"/>
    <w:rsid w:val="008D283A"/>
    <w:rsid w:val="008D3B28"/>
    <w:rsid w:val="009117C9"/>
    <w:rsid w:val="00914DAA"/>
    <w:rsid w:val="0092177A"/>
    <w:rsid w:val="009267F9"/>
    <w:rsid w:val="00935BE5"/>
    <w:rsid w:val="00943178"/>
    <w:rsid w:val="0094523A"/>
    <w:rsid w:val="00952715"/>
    <w:rsid w:val="009534C3"/>
    <w:rsid w:val="00953CCB"/>
    <w:rsid w:val="00954545"/>
    <w:rsid w:val="009620D9"/>
    <w:rsid w:val="00985304"/>
    <w:rsid w:val="00993637"/>
    <w:rsid w:val="009B074B"/>
    <w:rsid w:val="009B3A0C"/>
    <w:rsid w:val="009D087B"/>
    <w:rsid w:val="009E08D3"/>
    <w:rsid w:val="009E4469"/>
    <w:rsid w:val="009F45FF"/>
    <w:rsid w:val="00A0738A"/>
    <w:rsid w:val="00A1797D"/>
    <w:rsid w:val="00A246AE"/>
    <w:rsid w:val="00A44EAC"/>
    <w:rsid w:val="00A64075"/>
    <w:rsid w:val="00A821DD"/>
    <w:rsid w:val="00A83159"/>
    <w:rsid w:val="00A96953"/>
    <w:rsid w:val="00AA4E33"/>
    <w:rsid w:val="00AB18FA"/>
    <w:rsid w:val="00AB3875"/>
    <w:rsid w:val="00AC6A95"/>
    <w:rsid w:val="00AE2B77"/>
    <w:rsid w:val="00AF326E"/>
    <w:rsid w:val="00B53E5C"/>
    <w:rsid w:val="00B72E1A"/>
    <w:rsid w:val="00B731D0"/>
    <w:rsid w:val="00B8564D"/>
    <w:rsid w:val="00B86392"/>
    <w:rsid w:val="00B92C8C"/>
    <w:rsid w:val="00B94EBE"/>
    <w:rsid w:val="00B97205"/>
    <w:rsid w:val="00BB747B"/>
    <w:rsid w:val="00BC4369"/>
    <w:rsid w:val="00BE50C0"/>
    <w:rsid w:val="00BE6266"/>
    <w:rsid w:val="00C01D34"/>
    <w:rsid w:val="00C27FE3"/>
    <w:rsid w:val="00C32962"/>
    <w:rsid w:val="00C33836"/>
    <w:rsid w:val="00C379D0"/>
    <w:rsid w:val="00C41188"/>
    <w:rsid w:val="00C45254"/>
    <w:rsid w:val="00C45872"/>
    <w:rsid w:val="00C56A67"/>
    <w:rsid w:val="00C578E8"/>
    <w:rsid w:val="00C66F48"/>
    <w:rsid w:val="00C7216F"/>
    <w:rsid w:val="00C72F1B"/>
    <w:rsid w:val="00C747E8"/>
    <w:rsid w:val="00C74AAF"/>
    <w:rsid w:val="00C84003"/>
    <w:rsid w:val="00C8507F"/>
    <w:rsid w:val="00C952A9"/>
    <w:rsid w:val="00CA0583"/>
    <w:rsid w:val="00CA4B66"/>
    <w:rsid w:val="00CA61BB"/>
    <w:rsid w:val="00CA6AD5"/>
    <w:rsid w:val="00CB3EA4"/>
    <w:rsid w:val="00CC11B2"/>
    <w:rsid w:val="00CD7BD0"/>
    <w:rsid w:val="00CE1C1B"/>
    <w:rsid w:val="00CE4547"/>
    <w:rsid w:val="00CE6777"/>
    <w:rsid w:val="00D025DB"/>
    <w:rsid w:val="00D12F92"/>
    <w:rsid w:val="00D13E87"/>
    <w:rsid w:val="00D235DD"/>
    <w:rsid w:val="00D37F3A"/>
    <w:rsid w:val="00D4570E"/>
    <w:rsid w:val="00D474BD"/>
    <w:rsid w:val="00D50AFF"/>
    <w:rsid w:val="00D52FB6"/>
    <w:rsid w:val="00D56A26"/>
    <w:rsid w:val="00D626E2"/>
    <w:rsid w:val="00D7306D"/>
    <w:rsid w:val="00D80043"/>
    <w:rsid w:val="00D94CF5"/>
    <w:rsid w:val="00D9591D"/>
    <w:rsid w:val="00D9721B"/>
    <w:rsid w:val="00DA1F32"/>
    <w:rsid w:val="00DB5490"/>
    <w:rsid w:val="00DC24D3"/>
    <w:rsid w:val="00DD5643"/>
    <w:rsid w:val="00DF2EB7"/>
    <w:rsid w:val="00E03F69"/>
    <w:rsid w:val="00E0690B"/>
    <w:rsid w:val="00E07FC0"/>
    <w:rsid w:val="00E20087"/>
    <w:rsid w:val="00E50437"/>
    <w:rsid w:val="00E6121F"/>
    <w:rsid w:val="00E653A0"/>
    <w:rsid w:val="00E7278C"/>
    <w:rsid w:val="00E82805"/>
    <w:rsid w:val="00E8695C"/>
    <w:rsid w:val="00E97218"/>
    <w:rsid w:val="00EA35B7"/>
    <w:rsid w:val="00EB04F5"/>
    <w:rsid w:val="00EC578F"/>
    <w:rsid w:val="00EC745A"/>
    <w:rsid w:val="00ED5557"/>
    <w:rsid w:val="00EF1456"/>
    <w:rsid w:val="00EF1AFB"/>
    <w:rsid w:val="00EF70D9"/>
    <w:rsid w:val="00F232A2"/>
    <w:rsid w:val="00F362DA"/>
    <w:rsid w:val="00F44DED"/>
    <w:rsid w:val="00F50783"/>
    <w:rsid w:val="00F55A70"/>
    <w:rsid w:val="00F5666C"/>
    <w:rsid w:val="00F660E1"/>
    <w:rsid w:val="00F72BFA"/>
    <w:rsid w:val="00FA548B"/>
    <w:rsid w:val="00FB18DC"/>
    <w:rsid w:val="00FD64F6"/>
    <w:rsid w:val="00FD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F3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28E5"/>
    <w:pPr>
      <w:keepNext/>
      <w:widowControl w:val="0"/>
      <w:suppressAutoHyphens/>
      <w:spacing w:before="240" w:after="0" w:line="240" w:lineRule="auto"/>
      <w:outlineLvl w:val="0"/>
    </w:pPr>
    <w:rPr>
      <w:b/>
      <w:bCs/>
      <w:sz w:val="28"/>
      <w:szCs w:val="28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28E5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28E5"/>
    <w:pPr>
      <w:keepNext/>
      <w:tabs>
        <w:tab w:val="num" w:pos="720"/>
      </w:tabs>
      <w:suppressAutoHyphens/>
      <w:spacing w:after="0" w:line="240" w:lineRule="auto"/>
      <w:ind w:firstLine="720"/>
      <w:jc w:val="both"/>
      <w:outlineLvl w:val="2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28E5"/>
    <w:rPr>
      <w:rFonts w:ascii="Times New Roman" w:hAnsi="Times New Roman" w:cs="Times New Roman"/>
      <w:b/>
      <w:bCs/>
      <w:sz w:val="20"/>
      <w:szCs w:val="20"/>
      <w:lang w:val="en-U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B28E5"/>
    <w:rPr>
      <w:rFonts w:ascii="Arial" w:hAnsi="Arial" w:cs="Arial"/>
      <w:b/>
      <w:bCs/>
      <w:i/>
      <w:iCs/>
      <w:sz w:val="20"/>
      <w:szCs w:val="20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B28E5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5B28E5"/>
    <w:pPr>
      <w:suppressAutoHyphens/>
      <w:spacing w:after="0" w:line="240" w:lineRule="auto"/>
      <w:ind w:right="-2"/>
      <w:jc w:val="both"/>
    </w:pPr>
    <w:rPr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28E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B28E5"/>
    <w:pPr>
      <w:suppressAutoHyphens/>
      <w:spacing w:after="0" w:line="240" w:lineRule="auto"/>
      <w:ind w:left="567" w:firstLine="426"/>
      <w:jc w:val="both"/>
    </w:pPr>
    <w:rPr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B28E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Normal"/>
    <w:uiPriority w:val="99"/>
    <w:rsid w:val="005B28E5"/>
    <w:pPr>
      <w:suppressAutoHyphens/>
      <w:spacing w:before="120" w:after="0" w:line="240" w:lineRule="auto"/>
      <w:ind w:firstLine="851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5B28E5"/>
    <w:pPr>
      <w:suppressAutoHyphens/>
      <w:spacing w:after="0" w:line="240" w:lineRule="auto"/>
      <w:ind w:left="284"/>
      <w:jc w:val="both"/>
    </w:pPr>
    <w:rPr>
      <w:color w:val="000000"/>
      <w:sz w:val="14"/>
      <w:szCs w:val="14"/>
      <w:lang w:eastAsia="ar-SA"/>
    </w:rPr>
  </w:style>
  <w:style w:type="paragraph" w:customStyle="1" w:styleId="210">
    <w:name w:val="Основной текст 21"/>
    <w:basedOn w:val="Normal"/>
    <w:uiPriority w:val="99"/>
    <w:rsid w:val="005B28E5"/>
    <w:pPr>
      <w:suppressAutoHyphens/>
      <w:spacing w:after="0" w:line="240" w:lineRule="auto"/>
      <w:ind w:firstLine="360"/>
      <w:jc w:val="both"/>
    </w:pPr>
    <w:rPr>
      <w:sz w:val="28"/>
      <w:szCs w:val="28"/>
      <w:lang w:eastAsia="ar-SA"/>
    </w:rPr>
  </w:style>
  <w:style w:type="table" w:styleId="TableGrid">
    <w:name w:val="Table Grid"/>
    <w:basedOn w:val="TableNormal"/>
    <w:uiPriority w:val="99"/>
    <w:rsid w:val="00787AA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EF70D9"/>
    <w:pPr>
      <w:ind w:left="720"/>
    </w:pPr>
  </w:style>
  <w:style w:type="paragraph" w:customStyle="1" w:styleId="ConsPlusNormal">
    <w:name w:val="ConsPlusNormal"/>
    <w:uiPriority w:val="99"/>
    <w:rsid w:val="002101C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2101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PlusTitle">
    <w:name w:val="ConsPlusTitle"/>
    <w:uiPriority w:val="99"/>
    <w:rsid w:val="0046525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07FC0"/>
    <w:pPr>
      <w:overflowPunct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26436"/>
  </w:style>
  <w:style w:type="paragraph" w:customStyle="1" w:styleId="1">
    <w:name w:val="Знак Знак Знак1 Знак"/>
    <w:basedOn w:val="Normal"/>
    <w:uiPriority w:val="99"/>
    <w:rsid w:val="00E07FC0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C66F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66F48"/>
    <w:rPr>
      <w:color w:val="800080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0543D4"/>
    <w:rPr>
      <w:rFonts w:ascii="Calibri" w:hAnsi="Calibri" w:cs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1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254</TotalTime>
  <Pages>2</Pages>
  <Words>648</Words>
  <Characters>3700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SFK</dc:creator>
  <cp:keywords/>
  <dc:description/>
  <cp:lastModifiedBy>User</cp:lastModifiedBy>
  <cp:revision>33</cp:revision>
  <cp:lastPrinted>2021-10-13T11:27:00Z</cp:lastPrinted>
  <dcterms:created xsi:type="dcterms:W3CDTF">2019-02-01T07:30:00Z</dcterms:created>
  <dcterms:modified xsi:type="dcterms:W3CDTF">2021-10-13T11:27:00Z</dcterms:modified>
</cp:coreProperties>
</file>