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8" w:rsidRPr="008F349D" w:rsidRDefault="00523378" w:rsidP="00B12B6D">
      <w:pPr>
        <w:jc w:val="right"/>
        <w:rPr>
          <w:color w:val="000000"/>
          <w:sz w:val="28"/>
          <w:szCs w:val="28"/>
        </w:rPr>
      </w:pPr>
      <w:r w:rsidRPr="008F349D">
        <w:rPr>
          <w:noProof/>
          <w:color w:val="000000"/>
          <w:sz w:val="28"/>
          <w:szCs w:val="28"/>
        </w:rPr>
        <w:t>Проект</w:t>
      </w:r>
    </w:p>
    <w:p w:rsidR="00523378" w:rsidRPr="0053366A" w:rsidRDefault="00523378">
      <w:pPr>
        <w:jc w:val="center"/>
        <w:rPr>
          <w:b/>
          <w:bCs/>
          <w:spacing w:val="30"/>
          <w:sz w:val="26"/>
          <w:szCs w:val="26"/>
        </w:rPr>
      </w:pPr>
    </w:p>
    <w:p w:rsidR="00523378" w:rsidRPr="0053366A" w:rsidRDefault="00523378">
      <w:pPr>
        <w:pStyle w:val="Postan"/>
        <w:rPr>
          <w:sz w:val="26"/>
          <w:szCs w:val="26"/>
        </w:rPr>
      </w:pPr>
    </w:p>
    <w:p w:rsidR="00523378" w:rsidRPr="00E36EA0" w:rsidRDefault="00523378" w:rsidP="007936ED">
      <w:pPr>
        <w:pStyle w:val="Heading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E36EA0">
        <w:rPr>
          <w:rFonts w:ascii="Times New Roman" w:hAnsi="Times New Roman" w:cs="Times New Roman"/>
          <w:spacing w:val="0"/>
          <w:sz w:val="36"/>
          <w:szCs w:val="36"/>
        </w:rPr>
        <w:t>ПОСТАНОВЛЕНИЕ</w:t>
      </w:r>
    </w:p>
    <w:p w:rsidR="00523378" w:rsidRPr="0053366A" w:rsidRDefault="00523378" w:rsidP="007936ED">
      <w:pPr>
        <w:jc w:val="center"/>
        <w:rPr>
          <w:b/>
          <w:bCs/>
          <w:sz w:val="26"/>
          <w:szCs w:val="26"/>
        </w:rPr>
      </w:pPr>
    </w:p>
    <w:p w:rsidR="00523378" w:rsidRDefault="00523378" w:rsidP="008344D9">
      <w:pPr>
        <w:rPr>
          <w:sz w:val="28"/>
          <w:szCs w:val="28"/>
        </w:rPr>
      </w:pPr>
    </w:p>
    <w:p w:rsidR="00523378" w:rsidRPr="00982854" w:rsidRDefault="00523378" w:rsidP="00943A28">
      <w:pPr>
        <w:suppressAutoHyphens/>
        <w:jc w:val="center"/>
        <w:rPr>
          <w:b/>
          <w:bCs/>
          <w:kern w:val="2"/>
          <w:sz w:val="28"/>
          <w:szCs w:val="28"/>
        </w:rPr>
      </w:pPr>
      <w:r w:rsidRPr="00982854">
        <w:rPr>
          <w:b/>
          <w:bCs/>
          <w:kern w:val="2"/>
          <w:sz w:val="28"/>
          <w:szCs w:val="28"/>
        </w:rPr>
        <w:t xml:space="preserve">О внесении изменений </w:t>
      </w:r>
      <w:r w:rsidRPr="00982854">
        <w:rPr>
          <w:b/>
          <w:bCs/>
          <w:kern w:val="2"/>
          <w:sz w:val="28"/>
          <w:szCs w:val="28"/>
        </w:rPr>
        <w:br/>
        <w:t xml:space="preserve">в постановление </w:t>
      </w:r>
      <w:r>
        <w:rPr>
          <w:b/>
          <w:bCs/>
          <w:kern w:val="2"/>
          <w:sz w:val="28"/>
          <w:szCs w:val="28"/>
        </w:rPr>
        <w:t>Администрации</w:t>
      </w:r>
      <w:r w:rsidRPr="00982854">
        <w:rPr>
          <w:b/>
          <w:bCs/>
          <w:kern w:val="2"/>
          <w:sz w:val="28"/>
          <w:szCs w:val="28"/>
        </w:rPr>
        <w:br/>
      </w:r>
      <w:r>
        <w:rPr>
          <w:b/>
          <w:bCs/>
          <w:kern w:val="2"/>
          <w:sz w:val="28"/>
          <w:szCs w:val="28"/>
        </w:rPr>
        <w:t>Камышевского сельского поселения</w:t>
      </w:r>
      <w:r w:rsidRPr="00982854">
        <w:rPr>
          <w:b/>
          <w:bCs/>
          <w:kern w:val="2"/>
          <w:sz w:val="28"/>
          <w:szCs w:val="28"/>
        </w:rPr>
        <w:t xml:space="preserve"> от </w:t>
      </w:r>
      <w:r>
        <w:rPr>
          <w:b/>
          <w:bCs/>
          <w:kern w:val="2"/>
          <w:sz w:val="28"/>
          <w:szCs w:val="28"/>
        </w:rPr>
        <w:t>28.02.2017 № 21</w:t>
      </w:r>
    </w:p>
    <w:p w:rsidR="00523378" w:rsidRDefault="00523378" w:rsidP="008344D9">
      <w:pPr>
        <w:rPr>
          <w:sz w:val="28"/>
          <w:szCs w:val="28"/>
        </w:rPr>
      </w:pPr>
    </w:p>
    <w:p w:rsidR="00523378" w:rsidRDefault="00523378" w:rsidP="008344D9">
      <w:pPr>
        <w:rPr>
          <w:sz w:val="28"/>
          <w:szCs w:val="28"/>
        </w:rPr>
      </w:pPr>
    </w:p>
    <w:p w:rsidR="00523378" w:rsidRPr="00DE5377" w:rsidRDefault="00523378" w:rsidP="00DE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Камышевского сельского поселения от 31.12.2015 № 215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DE5377">
        <w:rPr>
          <w:b/>
          <w:bCs/>
          <w:spacing w:val="60"/>
          <w:sz w:val="28"/>
          <w:szCs w:val="28"/>
        </w:rPr>
        <w:t>постановляет</w:t>
      </w:r>
      <w:r w:rsidRPr="00DE5377">
        <w:rPr>
          <w:b/>
          <w:bCs/>
          <w:sz w:val="28"/>
          <w:szCs w:val="28"/>
        </w:rPr>
        <w:t>:</w:t>
      </w:r>
    </w:p>
    <w:p w:rsidR="00523378" w:rsidRPr="00DE5377" w:rsidRDefault="00523378" w:rsidP="00DE5377">
      <w:pPr>
        <w:ind w:firstLine="709"/>
        <w:jc w:val="both"/>
        <w:rPr>
          <w:sz w:val="28"/>
          <w:szCs w:val="28"/>
        </w:rPr>
      </w:pPr>
    </w:p>
    <w:p w:rsidR="00523378" w:rsidRPr="005E295A" w:rsidRDefault="00523378" w:rsidP="00982A76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 xml:space="preserve">Администрации Камышевского сельского поселения от 28.02.2017 № 21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</w:t>
      </w:r>
      <w:r w:rsidRPr="005E295A">
        <w:rPr>
          <w:kern w:val="2"/>
          <w:sz w:val="28"/>
          <w:szCs w:val="28"/>
        </w:rPr>
        <w:t>зменения согласно приложению</w:t>
      </w:r>
      <w:r>
        <w:rPr>
          <w:kern w:val="2"/>
          <w:sz w:val="28"/>
          <w:szCs w:val="28"/>
        </w:rPr>
        <w:t>.</w:t>
      </w:r>
    </w:p>
    <w:p w:rsidR="00523378" w:rsidRDefault="00523378" w:rsidP="009632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523378" w:rsidRPr="00DE5377" w:rsidRDefault="00523378" w:rsidP="00DE5377">
      <w:pPr>
        <w:ind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Апрышкину Т.В.</w:t>
      </w:r>
    </w:p>
    <w:p w:rsidR="00523378" w:rsidRDefault="00523378" w:rsidP="008344D9">
      <w:pPr>
        <w:jc w:val="both"/>
        <w:rPr>
          <w:sz w:val="28"/>
          <w:szCs w:val="28"/>
        </w:rPr>
      </w:pPr>
    </w:p>
    <w:p w:rsidR="00523378" w:rsidRDefault="00523378" w:rsidP="008344D9">
      <w:pPr>
        <w:jc w:val="both"/>
        <w:rPr>
          <w:sz w:val="28"/>
          <w:szCs w:val="28"/>
        </w:rPr>
      </w:pPr>
    </w:p>
    <w:p w:rsidR="00523378" w:rsidRDefault="00523378" w:rsidP="008344D9">
      <w:pPr>
        <w:jc w:val="both"/>
        <w:rPr>
          <w:sz w:val="28"/>
          <w:szCs w:val="28"/>
        </w:rPr>
      </w:pPr>
    </w:p>
    <w:p w:rsidR="00523378" w:rsidRPr="00DA4E0F" w:rsidRDefault="00523378" w:rsidP="008344D9">
      <w:pPr>
        <w:rPr>
          <w:sz w:val="28"/>
          <w:szCs w:val="28"/>
        </w:rPr>
      </w:pPr>
      <w:r w:rsidRPr="00DA4E0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523378" w:rsidRPr="00DA4E0F" w:rsidRDefault="00523378" w:rsidP="008344D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DA4E0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В.Е.Канатова</w:t>
      </w:r>
    </w:p>
    <w:p w:rsidR="00523378" w:rsidRPr="00DA4E0F" w:rsidRDefault="00523378" w:rsidP="008344D9">
      <w:pPr>
        <w:rPr>
          <w:sz w:val="28"/>
          <w:szCs w:val="28"/>
        </w:rPr>
      </w:pPr>
    </w:p>
    <w:p w:rsidR="00523378" w:rsidRPr="00DA4E0F" w:rsidRDefault="00523378" w:rsidP="008344D9">
      <w:pPr>
        <w:rPr>
          <w:sz w:val="28"/>
          <w:szCs w:val="28"/>
        </w:rPr>
      </w:pPr>
    </w:p>
    <w:p w:rsidR="00523378" w:rsidRPr="00DA4E0F" w:rsidRDefault="00523378" w:rsidP="008344D9">
      <w:pPr>
        <w:rPr>
          <w:sz w:val="28"/>
          <w:szCs w:val="28"/>
        </w:rPr>
      </w:pPr>
    </w:p>
    <w:p w:rsidR="00523378" w:rsidRPr="00DA4E0F" w:rsidRDefault="00523378" w:rsidP="008344D9">
      <w:pPr>
        <w:rPr>
          <w:sz w:val="28"/>
          <w:szCs w:val="28"/>
        </w:rPr>
      </w:pPr>
    </w:p>
    <w:p w:rsidR="00523378" w:rsidRPr="00DA4E0F" w:rsidRDefault="00523378" w:rsidP="008344D9">
      <w:pPr>
        <w:rPr>
          <w:sz w:val="28"/>
          <w:szCs w:val="28"/>
        </w:rPr>
      </w:pPr>
    </w:p>
    <w:p w:rsidR="00523378" w:rsidRPr="00DA4E0F" w:rsidRDefault="0052337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 w:rsidRPr="00DA4E0F">
        <w:rPr>
          <w:sz w:val="28"/>
          <w:szCs w:val="28"/>
        </w:rPr>
        <w:t>Постановление вносит</w:t>
      </w:r>
    </w:p>
    <w:p w:rsidR="00523378" w:rsidRDefault="0052337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523378" w:rsidRDefault="0052337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Камышевского</w:t>
      </w:r>
    </w:p>
    <w:p w:rsidR="00523378" w:rsidRDefault="0052337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DE5377">
      <w:pPr>
        <w:ind w:left="6237"/>
        <w:jc w:val="center"/>
        <w:rPr>
          <w:sz w:val="28"/>
          <w:szCs w:val="28"/>
        </w:rPr>
      </w:pPr>
    </w:p>
    <w:p w:rsidR="00523378" w:rsidRDefault="00523378" w:rsidP="00E77957">
      <w:pPr>
        <w:ind w:left="6237"/>
        <w:jc w:val="center"/>
        <w:rPr>
          <w:sz w:val="28"/>
          <w:szCs w:val="28"/>
        </w:rPr>
      </w:pPr>
    </w:p>
    <w:p w:rsidR="00523378" w:rsidRDefault="00523378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23378" w:rsidRDefault="00523378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Камышевского</w:t>
      </w:r>
    </w:p>
    <w:p w:rsidR="00523378" w:rsidRDefault="00523378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3378" w:rsidRDefault="00523378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№_____</w:t>
      </w:r>
    </w:p>
    <w:p w:rsidR="00523378" w:rsidRDefault="00523378" w:rsidP="008344D9">
      <w:pPr>
        <w:ind w:left="6804"/>
        <w:jc w:val="center"/>
        <w:rPr>
          <w:sz w:val="28"/>
          <w:szCs w:val="28"/>
        </w:rPr>
      </w:pPr>
    </w:p>
    <w:p w:rsidR="00523378" w:rsidRDefault="00523378" w:rsidP="008344D9">
      <w:pPr>
        <w:ind w:left="6804"/>
        <w:jc w:val="center"/>
        <w:rPr>
          <w:sz w:val="28"/>
          <w:szCs w:val="28"/>
        </w:rPr>
      </w:pPr>
    </w:p>
    <w:p w:rsidR="00523378" w:rsidRDefault="00523378" w:rsidP="008344D9">
      <w:pPr>
        <w:ind w:left="6804"/>
        <w:jc w:val="center"/>
        <w:rPr>
          <w:sz w:val="28"/>
          <w:szCs w:val="28"/>
        </w:rPr>
      </w:pPr>
    </w:p>
    <w:p w:rsidR="00523378" w:rsidRPr="00982854" w:rsidRDefault="00523378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523378" w:rsidRDefault="00523378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>е Администрации Камышевского сельского поселения</w:t>
      </w:r>
    </w:p>
    <w:p w:rsidR="00523378" w:rsidRDefault="00523378" w:rsidP="00982A76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982854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>28.02.2017 № 21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</w:p>
    <w:p w:rsidR="00523378" w:rsidRPr="00982854" w:rsidRDefault="00523378" w:rsidP="00982A76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</w:p>
    <w:p w:rsidR="00523378" w:rsidRDefault="00523378" w:rsidP="00982A76">
      <w:pPr>
        <w:ind w:left="6804"/>
        <w:rPr>
          <w:sz w:val="28"/>
          <w:szCs w:val="28"/>
        </w:rPr>
      </w:pPr>
    </w:p>
    <w:p w:rsidR="00523378" w:rsidRPr="004112C4" w:rsidRDefault="00523378" w:rsidP="00C01ABE">
      <w:pPr>
        <w:pStyle w:val="ListParagraph"/>
        <w:numPr>
          <w:ilvl w:val="0"/>
          <w:numId w:val="4"/>
        </w:numPr>
        <w:suppressAutoHyphens/>
        <w:ind w:left="505" w:hanging="505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523378" w:rsidRDefault="00523378" w:rsidP="00C01ABE">
      <w:pPr>
        <w:pStyle w:val="ListParagraph"/>
        <w:suppressAutoHyphens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1.1.Раздел «Общие положения» изложить в редакции:</w:t>
      </w:r>
    </w:p>
    <w:p w:rsidR="00523378" w:rsidRDefault="00523378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523378" w:rsidRDefault="00523378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523378" w:rsidRDefault="00523378" w:rsidP="00F3433B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523378" w:rsidRDefault="00523378" w:rsidP="0095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23378" w:rsidRDefault="00523378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523378" w:rsidRPr="003003CD" w:rsidRDefault="00523378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Решение</w:t>
      </w:r>
      <w:r w:rsidRPr="003003CD">
        <w:rPr>
          <w:kern w:val="2"/>
          <w:sz w:val="28"/>
          <w:szCs w:val="28"/>
        </w:rPr>
        <w:t xml:space="preserve"> Собран</w:t>
      </w:r>
      <w:r>
        <w:rPr>
          <w:kern w:val="2"/>
          <w:sz w:val="28"/>
          <w:szCs w:val="28"/>
        </w:rPr>
        <w:t>ия депутатов от 11.09.2007 № 67</w:t>
      </w:r>
      <w:r w:rsidRPr="003003CD">
        <w:rPr>
          <w:kern w:val="2"/>
          <w:sz w:val="28"/>
          <w:szCs w:val="28"/>
        </w:rPr>
        <w:t xml:space="preserve"> «О бюджетном пр</w:t>
      </w:r>
      <w:r>
        <w:rPr>
          <w:kern w:val="2"/>
          <w:sz w:val="28"/>
          <w:szCs w:val="28"/>
        </w:rPr>
        <w:t>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523378" w:rsidRPr="003003CD" w:rsidRDefault="00523378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Камышевского сельского поселения от 31.12.2015 № 215</w:t>
      </w:r>
      <w:r w:rsidRPr="003003CD">
        <w:rPr>
          <w:sz w:val="28"/>
          <w:szCs w:val="28"/>
        </w:rPr>
        <w:t xml:space="preserve"> утверждены 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3003CD">
        <w:rPr>
          <w:sz w:val="28"/>
          <w:szCs w:val="28"/>
        </w:rPr>
        <w:t xml:space="preserve"> на долгосрочный период.</w:t>
      </w:r>
    </w:p>
    <w:p w:rsidR="00523378" w:rsidRDefault="00523378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Камышевского сельского поселения на долгосрочный период разрабатывается каждые три года</w:t>
      </w:r>
      <w:r>
        <w:rPr>
          <w:sz w:val="28"/>
          <w:szCs w:val="28"/>
        </w:rPr>
        <w:br/>
        <w:t>на шесть лет на основе долгосрочного прогноза социально-экономического развития Камышевского сельского поселения.</w:t>
      </w:r>
    </w:p>
    <w:p w:rsidR="00523378" w:rsidRDefault="00523378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Камышевского сельского поселения на период 2017 – 2022 годов содержит информацию об основных параметрах варианта долгосрочного прогноза социально-экономического развития Камышевского сельского поселения, определенных в качестве базовых для целей долгосрочного бюджетного планирования, прогноз основных характеристик бюджета Камышевского сельского поселения, параметры финансового обеспечения муниципальных программ Камышевского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523378" w:rsidRDefault="00523378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от 28.12.2016 № 25 «О бюджете Камышевского сельского поселения Орловского района на 2017 год и на плановый период 2018 и 2019 годов». </w:t>
      </w:r>
    </w:p>
    <w:p w:rsidR="00523378" w:rsidRDefault="00523378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– 2020 годов параметры бюджетного прогноза сформированы с учетом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утвержденного Решения Собрания депутатов Камышевского сельского поселения от 28.12.2017 № 66 «О бюджете Камышевского сельского поселения Орловского района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плановый период 2019 и 2020 годов». </w:t>
      </w:r>
    </w:p>
    <w:p w:rsidR="00523378" w:rsidRPr="00437378" w:rsidRDefault="00523378" w:rsidP="00ED4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8">
        <w:rPr>
          <w:sz w:val="28"/>
          <w:szCs w:val="28"/>
        </w:rPr>
        <w:t>На период 2018 – 2020 годов доходы бюджета Камышевского сельского поселения Орловского района запланированы с ростом к 2020 году в среднем на 4,5 процента.</w:t>
      </w:r>
    </w:p>
    <w:p w:rsidR="00523378" w:rsidRPr="00CC32C0" w:rsidRDefault="00523378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378">
        <w:rPr>
          <w:sz w:val="28"/>
          <w:szCs w:val="28"/>
        </w:rPr>
        <w:t>Собственные налоговые и неналоговые доходы  бюджета Камышевского сельского поселения Орловского района к 2023 году по сравнению с 2018 годом увеличатся на 9,9 процентов.</w:t>
      </w:r>
    </w:p>
    <w:p w:rsidR="00523378" w:rsidRDefault="00523378" w:rsidP="00951FEF">
      <w:pPr>
        <w:pStyle w:val="ConsPlusNormal"/>
        <w:ind w:firstLine="709"/>
        <w:jc w:val="both"/>
        <w:rPr>
          <w:color w:val="111111"/>
        </w:rPr>
      </w:pPr>
      <w:r w:rsidRPr="00AB449C">
        <w:rPr>
          <w:color w:val="111111"/>
        </w:rPr>
        <w:t>В условиях ежегодного роста собственных доходных источников планируется снижение дотационности бюджета в 20</w:t>
      </w:r>
      <w:r>
        <w:rPr>
          <w:color w:val="111111"/>
        </w:rPr>
        <w:t>20</w:t>
      </w:r>
      <w:r w:rsidRPr="00AB449C">
        <w:rPr>
          <w:color w:val="111111"/>
        </w:rPr>
        <w:t xml:space="preserve"> году.</w:t>
      </w:r>
      <w:r>
        <w:rPr>
          <w:color w:val="111111"/>
        </w:rPr>
        <w:t>»</w:t>
      </w:r>
    </w:p>
    <w:p w:rsidR="00523378" w:rsidRDefault="00523378" w:rsidP="00951FEF">
      <w:pPr>
        <w:pStyle w:val="ConsPlusNormal"/>
        <w:ind w:firstLine="709"/>
        <w:jc w:val="both"/>
        <w:rPr>
          <w:color w:val="111111"/>
        </w:rPr>
      </w:pPr>
    </w:p>
    <w:p w:rsidR="00523378" w:rsidRPr="008C34E4" w:rsidRDefault="00523378" w:rsidP="008E44A2">
      <w:pPr>
        <w:pStyle w:val="ListParagraph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Таблицы: 2.«Прогноз основных характеристик бюджета Камышевского сельского поселения Орловского района» и  2.1. «Показатели финансового обеспечения муниципальных программ Камышевского сельского поселения» изложить в новой редакции:</w:t>
      </w:r>
    </w:p>
    <w:p w:rsidR="00523378" w:rsidRPr="009E6906" w:rsidRDefault="00523378" w:rsidP="009E6906">
      <w:pPr>
        <w:pageBreakBefore/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523378" w:rsidRPr="009E6906" w:rsidSect="00873FC9">
          <w:footerReference w:type="default" r:id="rId7"/>
          <w:pgSz w:w="11907" w:h="16839"/>
          <w:pgMar w:top="851" w:right="307" w:bottom="1134" w:left="1304" w:header="720" w:footer="720" w:gutter="0"/>
          <w:cols w:space="720"/>
          <w:titlePg/>
          <w:docGrid w:linePitch="272"/>
        </w:sectPr>
      </w:pPr>
      <w:bookmarkStart w:id="0" w:name="Par52"/>
      <w:bookmarkStart w:id="1" w:name="_GoBack"/>
      <w:bookmarkEnd w:id="0"/>
      <w:bookmarkEnd w:id="1"/>
    </w:p>
    <w:p w:rsidR="00523378" w:rsidRDefault="00523378" w:rsidP="009E6906">
      <w:pPr>
        <w:pStyle w:val="ListParagraph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2. «Прогноз основных характеристик бюджета Камышевского сельского поселения Орловского района»</w:t>
      </w:r>
    </w:p>
    <w:p w:rsidR="00523378" w:rsidRPr="003736EA" w:rsidRDefault="00523378" w:rsidP="003736EA">
      <w:pPr>
        <w:pStyle w:val="ListParagraph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  <w:lang w:val="en-US"/>
        </w:rPr>
      </w:pPr>
      <w:r w:rsidRPr="003736EA">
        <w:rPr>
          <w:sz w:val="28"/>
          <w:szCs w:val="28"/>
        </w:rPr>
        <w:t>(тыс. рублей)</w:t>
      </w:r>
    </w:p>
    <w:p w:rsidR="00523378" w:rsidRPr="003736EA" w:rsidRDefault="00523378" w:rsidP="005A1024">
      <w:pPr>
        <w:pStyle w:val="ListParagraph"/>
        <w:widowControl w:val="0"/>
        <w:autoSpaceDE w:val="0"/>
        <w:autoSpaceDN w:val="0"/>
        <w:adjustRightInd w:val="0"/>
        <w:ind w:left="15100"/>
        <w:jc w:val="right"/>
        <w:rPr>
          <w:sz w:val="28"/>
          <w:szCs w:val="28"/>
          <w:lang w:val="en-US"/>
        </w:rPr>
      </w:pP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2127"/>
        <w:gridCol w:w="2693"/>
        <w:gridCol w:w="2835"/>
        <w:gridCol w:w="2126"/>
        <w:gridCol w:w="1843"/>
        <w:gridCol w:w="1417"/>
      </w:tblGrid>
      <w:tr w:rsidR="00523378" w:rsidRPr="000756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23378" w:rsidRPr="000756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8" w:rsidRPr="0007569B" w:rsidRDefault="00523378" w:rsidP="00963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290BE9" w:rsidRDefault="00523378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290BE9" w:rsidRDefault="00523378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290BE9" w:rsidRDefault="00523378" w:rsidP="0029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23378" w:rsidRPr="003736EA" w:rsidRDefault="00523378" w:rsidP="003736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2127"/>
        <w:gridCol w:w="2551"/>
        <w:gridCol w:w="142"/>
        <w:gridCol w:w="2835"/>
        <w:gridCol w:w="2126"/>
        <w:gridCol w:w="1843"/>
        <w:gridCol w:w="1417"/>
      </w:tblGrid>
      <w:tr w:rsidR="00523378" w:rsidRPr="0007569B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378" w:rsidRPr="0007569B" w:rsidRDefault="00523378" w:rsidP="00963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523378" w:rsidRPr="0007569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07569B" w:rsidRDefault="00523378" w:rsidP="009632C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07569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Камышевского сельского поселения Орловского района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5A1024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13888,9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4412,9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9661,7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3740,5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8C0EB0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13888,9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8153,4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8C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3378" w:rsidRPr="003003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963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4D6653" w:rsidRDefault="00523378" w:rsidP="007B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23378" w:rsidRDefault="00523378" w:rsidP="003736EA">
      <w:pPr>
        <w:pStyle w:val="ListParagraph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523378" w:rsidRPr="003003CD" w:rsidRDefault="00523378" w:rsidP="005E493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003CD">
        <w:rPr>
          <w:sz w:val="28"/>
          <w:szCs w:val="28"/>
        </w:rPr>
        <w:t>2.1. Показатели финансового обеспечения муниципа</w:t>
      </w:r>
      <w:r>
        <w:rPr>
          <w:sz w:val="28"/>
          <w:szCs w:val="28"/>
        </w:rPr>
        <w:t>льных программ Камышевского сельского поселения</w:t>
      </w:r>
    </w:p>
    <w:p w:rsidR="00523378" w:rsidRPr="003003CD" w:rsidRDefault="00523378" w:rsidP="005E49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412"/>
      <w:bookmarkEnd w:id="3"/>
    </w:p>
    <w:p w:rsidR="00523378" w:rsidRPr="003003CD" w:rsidRDefault="00523378" w:rsidP="005E49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03CD">
        <w:rPr>
          <w:sz w:val="28"/>
          <w:szCs w:val="28"/>
        </w:rPr>
        <w:t>(</w:t>
      </w:r>
      <w:r w:rsidRPr="003003CD">
        <w:rPr>
          <w:sz w:val="28"/>
          <w:szCs w:val="28"/>
          <w:lang w:val="en-US"/>
        </w:rPr>
        <w:t>тыс</w:t>
      </w:r>
      <w:r w:rsidRPr="003003CD">
        <w:rPr>
          <w:sz w:val="28"/>
          <w:szCs w:val="28"/>
        </w:rPr>
        <w:t>. рублей)</w:t>
      </w: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015"/>
        <w:gridCol w:w="1599"/>
        <w:gridCol w:w="1600"/>
        <w:gridCol w:w="1599"/>
        <w:gridCol w:w="1599"/>
      </w:tblGrid>
      <w:tr w:rsidR="00523378" w:rsidRPr="003003C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 на финансовое обеспечение реализации муниципа</w:t>
            </w:r>
            <w:r>
              <w:rPr>
                <w:sz w:val="28"/>
                <w:szCs w:val="28"/>
              </w:rPr>
              <w:t>льных программ Камышевского сельского поселения</w:t>
            </w:r>
            <w:r w:rsidRPr="003003CD">
              <w:rPr>
                <w:sz w:val="28"/>
                <w:szCs w:val="28"/>
              </w:rPr>
              <w:t xml:space="preserve"> *</w:t>
            </w:r>
          </w:p>
        </w:tc>
      </w:tr>
      <w:tr w:rsidR="00523378" w:rsidRPr="003003CD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23378" w:rsidRPr="003003CD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8" w:rsidRPr="003003CD" w:rsidRDefault="00523378" w:rsidP="009632C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***</w:t>
            </w:r>
          </w:p>
        </w:tc>
      </w:tr>
    </w:tbl>
    <w:p w:rsidR="00523378" w:rsidRPr="003003CD" w:rsidRDefault="00523378" w:rsidP="009632C7">
      <w:pPr>
        <w:widowControl w:val="0"/>
        <w:autoSpaceDE w:val="0"/>
        <w:autoSpaceDN w:val="0"/>
        <w:adjustRightInd w:val="0"/>
        <w:spacing w:line="216" w:lineRule="auto"/>
        <w:rPr>
          <w:sz w:val="2"/>
          <w:szCs w:val="2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015"/>
        <w:gridCol w:w="1599"/>
        <w:gridCol w:w="1600"/>
        <w:gridCol w:w="1599"/>
        <w:gridCol w:w="1599"/>
      </w:tblGrid>
      <w:tr w:rsidR="00523378" w:rsidRPr="003003CD">
        <w:trPr>
          <w:trHeight w:val="247"/>
          <w:tblHeader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3003CD" w:rsidRDefault="00523378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5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1813,2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8263,7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2343,5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38,6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4041,2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4597,0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3975,1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827,8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858,8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1E13B8" w:rsidRDefault="00523378" w:rsidP="007B4A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 городской среды на территории Камышевского сельского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732D4F" w:rsidRDefault="00523378" w:rsidP="007B4AA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825,1</w:t>
            </w:r>
          </w:p>
        </w:tc>
      </w:tr>
      <w:tr w:rsidR="00523378" w:rsidRPr="003003C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78" w:rsidRPr="00B04079" w:rsidRDefault="00523378" w:rsidP="007B4AAE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B040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B04079" w:rsidRDefault="00523378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40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6814,0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B04079" w:rsidRDefault="00523378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8090,4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B04079" w:rsidRDefault="00523378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13783,4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3378" w:rsidRPr="00B04079" w:rsidRDefault="00523378" w:rsidP="007B4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8045,1</w:t>
            </w:r>
          </w:p>
        </w:tc>
      </w:tr>
    </w:tbl>
    <w:p w:rsidR="00523378" w:rsidRDefault="00523378" w:rsidP="005E4937">
      <w:pPr>
        <w:pStyle w:val="ListParagraph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F02085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523378" w:rsidRPr="00DA4E0F" w:rsidRDefault="00523378" w:rsidP="00DA4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CB3">
        <w:rPr>
          <w:sz w:val="28"/>
          <w:szCs w:val="28"/>
        </w:rPr>
        <w:t xml:space="preserve">** </w:t>
      </w:r>
      <w:r w:rsidRPr="00DA4E0F">
        <w:rPr>
          <w:sz w:val="28"/>
          <w:szCs w:val="28"/>
        </w:rPr>
        <w:t>Объем бюджетных ас</w:t>
      </w:r>
      <w:r>
        <w:rPr>
          <w:sz w:val="28"/>
          <w:szCs w:val="28"/>
        </w:rPr>
        <w:t>сигнований соответствует Решению</w:t>
      </w:r>
      <w:r w:rsidRPr="00DA4E0F">
        <w:rPr>
          <w:sz w:val="28"/>
          <w:szCs w:val="28"/>
        </w:rPr>
        <w:t xml:space="preserve"> Собра</w:t>
      </w:r>
      <w:r>
        <w:rPr>
          <w:sz w:val="28"/>
          <w:szCs w:val="28"/>
        </w:rPr>
        <w:t>ния депутатов от 28.12.2016 № 25</w:t>
      </w:r>
      <w:r w:rsidRPr="00DA4E0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DA4E0F">
        <w:rPr>
          <w:sz w:val="28"/>
          <w:szCs w:val="28"/>
        </w:rPr>
        <w:t>Орловского района на 2017 год и на плановый период 2018 и 2019 годов» по состоянию на 01.01.2017.</w:t>
      </w:r>
    </w:p>
    <w:p w:rsidR="00523378" w:rsidRPr="005E4937" w:rsidRDefault="00523378" w:rsidP="00033C69">
      <w:pPr>
        <w:pStyle w:val="ConsPlusNormal"/>
        <w:ind w:firstLine="539"/>
        <w:jc w:val="both"/>
        <w:rPr>
          <w:highlight w:val="green"/>
        </w:rPr>
      </w:pPr>
      <w:r w:rsidRPr="00DA4E0F">
        <w:t>*** Объем бюджетных ассигнований соответствует Решению Собр</w:t>
      </w:r>
      <w:r>
        <w:t>ания депутатов Камышевского сельского поселения</w:t>
      </w:r>
      <w:r w:rsidRPr="00DA4E0F">
        <w:t xml:space="preserve">  от 28.12.2017</w:t>
      </w:r>
      <w:r>
        <w:t xml:space="preserve"> № 66 «О бюджете Камышевского сельского поселения Орловского района на 2018 год и на плановый период 2019 и 2020 </w:t>
      </w:r>
      <w:r w:rsidRPr="00DA4E0F">
        <w:t>годов» по состоянию на 01.01.2018.</w:t>
      </w:r>
    </w:p>
    <w:p w:rsidR="00523378" w:rsidRDefault="00523378" w:rsidP="00033C69">
      <w:pPr>
        <w:pStyle w:val="ConsPlusNormal"/>
        <w:spacing w:before="220"/>
        <w:ind w:firstLine="540"/>
        <w:jc w:val="both"/>
      </w:pPr>
      <w:r>
        <w:tab/>
      </w: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523378" w:rsidRDefault="00523378" w:rsidP="002D39B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523378" w:rsidSect="00B04079">
          <w:footerReference w:type="default" r:id="rId8"/>
          <w:pgSz w:w="16839" w:h="11907" w:orient="landscape" w:code="9"/>
          <w:pgMar w:top="360" w:right="851" w:bottom="851" w:left="700" w:header="720" w:footer="720" w:gutter="0"/>
          <w:cols w:space="720"/>
        </w:sectPr>
      </w:pPr>
    </w:p>
    <w:p w:rsidR="00523378" w:rsidRDefault="00523378" w:rsidP="009E6906">
      <w:pPr>
        <w:pStyle w:val="ListParagraph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подразделе 2.2:</w:t>
      </w:r>
    </w:p>
    <w:p w:rsidR="00523378" w:rsidRPr="005400F4" w:rsidRDefault="00523378" w:rsidP="005400F4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признать утратившим силу.</w:t>
      </w:r>
    </w:p>
    <w:p w:rsidR="00523378" w:rsidRPr="005400F4" w:rsidRDefault="00523378" w:rsidP="005400F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0F4">
        <w:rPr>
          <w:sz w:val="28"/>
          <w:szCs w:val="28"/>
        </w:rPr>
        <w:t>Абзацы</w:t>
      </w:r>
      <w:r>
        <w:rPr>
          <w:sz w:val="28"/>
          <w:szCs w:val="28"/>
        </w:rPr>
        <w:t xml:space="preserve"> седьмой  и восьмой </w:t>
      </w:r>
      <w:r w:rsidRPr="005400F4">
        <w:rPr>
          <w:sz w:val="28"/>
          <w:szCs w:val="28"/>
        </w:rPr>
        <w:t>изложить в редакции:</w:t>
      </w:r>
    </w:p>
    <w:p w:rsidR="00523378" w:rsidRDefault="00523378" w:rsidP="00F0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«Прогнозирование на долгосрочную перспективу осуществлялось </w:t>
      </w:r>
      <w:r>
        <w:rPr>
          <w:sz w:val="28"/>
          <w:szCs w:val="28"/>
        </w:rPr>
        <w:br/>
        <w:t>в условиях позитивных тенденций, сложившихся в предыдущие годы с учетом роста индекса прибыли прибыльных предприятий, фонда заработной платы и т.д.</w:t>
      </w:r>
    </w:p>
    <w:p w:rsidR="00523378" w:rsidRDefault="00523378" w:rsidP="004373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на 2018 – 2020 годы предусмотрены в соответствии с утвержденным Решением Собрания депутатов Камышевского сельского поселения  от 28.12.2017 №66 «О бюджете Камышевского сельского поселения Орловского района на 2018 год и на плановый период 2019 и 2020 годов».».</w:t>
      </w:r>
    </w:p>
    <w:p w:rsidR="00523378" w:rsidRDefault="00523378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523378" w:rsidRDefault="00523378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«Целевые средства на 2018 – 2020 годы предусмотрены в соответствии с утвержденным Решением Собрания депутатов Камышевского сельского поселения  от 28.12.2017 № 66 «О бюджете Камышевского сельского поселения Орловского района на 2018 год и на плановый период 2019 и 2020 годов».</w:t>
      </w:r>
    </w:p>
    <w:p w:rsidR="00523378" w:rsidRDefault="00523378" w:rsidP="00877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долгосрочный период с 2021 года целевые средства спрогнозированы на уровне 2019 года в соответствии с Решением Собрания депутатов от 28.12.2016 № 25 «О бюджете Камышевского сельского поселения Орловского района на 2017 год и на плановый период 2018 и 2019 годов». </w:t>
      </w:r>
    </w:p>
    <w:p w:rsidR="00523378" w:rsidRDefault="00523378" w:rsidP="00F03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378" w:rsidRDefault="00523378" w:rsidP="0004307E">
      <w:pPr>
        <w:rPr>
          <w:sz w:val="28"/>
          <w:szCs w:val="28"/>
        </w:rPr>
      </w:pPr>
    </w:p>
    <w:p w:rsidR="00523378" w:rsidRDefault="00523378" w:rsidP="0004307E">
      <w:pPr>
        <w:rPr>
          <w:sz w:val="28"/>
          <w:szCs w:val="28"/>
        </w:rPr>
      </w:pPr>
    </w:p>
    <w:p w:rsidR="00523378" w:rsidRDefault="00523378" w:rsidP="0004307E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Т.А.Воробинская</w:t>
      </w:r>
    </w:p>
    <w:sectPr w:rsidR="00523378" w:rsidSect="002D39B6"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78" w:rsidRDefault="00523378">
      <w:r>
        <w:separator/>
      </w:r>
    </w:p>
  </w:endnote>
  <w:endnote w:type="continuationSeparator" w:id="0">
    <w:p w:rsidR="00523378" w:rsidRDefault="0052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78" w:rsidRDefault="0052337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523378" w:rsidRDefault="00523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78" w:rsidRDefault="00523378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23378" w:rsidRPr="005756B2" w:rsidRDefault="00523378" w:rsidP="0004307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78" w:rsidRDefault="00523378">
      <w:r>
        <w:separator/>
      </w:r>
    </w:p>
  </w:footnote>
  <w:footnote w:type="continuationSeparator" w:id="0">
    <w:p w:rsidR="00523378" w:rsidRDefault="0052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5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6902624"/>
    <w:multiLevelType w:val="multilevel"/>
    <w:tmpl w:val="0000683C"/>
    <w:lvl w:ilvl="0">
      <w:start w:val="1"/>
      <w:numFmt w:val="decimal"/>
      <w:lvlText w:val="%1."/>
      <w:lvlJc w:val="left"/>
      <w:pPr>
        <w:ind w:left="15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D9"/>
    <w:rsid w:val="000103A2"/>
    <w:rsid w:val="0001219A"/>
    <w:rsid w:val="00014DF5"/>
    <w:rsid w:val="00020042"/>
    <w:rsid w:val="000266B0"/>
    <w:rsid w:val="00033C69"/>
    <w:rsid w:val="00036535"/>
    <w:rsid w:val="0004307E"/>
    <w:rsid w:val="000452BC"/>
    <w:rsid w:val="00050C68"/>
    <w:rsid w:val="0005372C"/>
    <w:rsid w:val="00054D8B"/>
    <w:rsid w:val="000559D5"/>
    <w:rsid w:val="00060F3C"/>
    <w:rsid w:val="0007569B"/>
    <w:rsid w:val="000808D6"/>
    <w:rsid w:val="000A6B47"/>
    <w:rsid w:val="000A726F"/>
    <w:rsid w:val="000B4002"/>
    <w:rsid w:val="000B66C7"/>
    <w:rsid w:val="000C430D"/>
    <w:rsid w:val="000C5AFE"/>
    <w:rsid w:val="000E28CE"/>
    <w:rsid w:val="000F2B40"/>
    <w:rsid w:val="000F5B6A"/>
    <w:rsid w:val="00104E0D"/>
    <w:rsid w:val="0010504A"/>
    <w:rsid w:val="00116BFA"/>
    <w:rsid w:val="00125DE3"/>
    <w:rsid w:val="00131602"/>
    <w:rsid w:val="001352CC"/>
    <w:rsid w:val="00142E7B"/>
    <w:rsid w:val="001458A3"/>
    <w:rsid w:val="00153B21"/>
    <w:rsid w:val="00173714"/>
    <w:rsid w:val="00180ECD"/>
    <w:rsid w:val="0018447D"/>
    <w:rsid w:val="001A3BDD"/>
    <w:rsid w:val="001A4233"/>
    <w:rsid w:val="001B2D1C"/>
    <w:rsid w:val="001C1D98"/>
    <w:rsid w:val="001D0A56"/>
    <w:rsid w:val="001D2690"/>
    <w:rsid w:val="001D4255"/>
    <w:rsid w:val="001E13B8"/>
    <w:rsid w:val="001F4308"/>
    <w:rsid w:val="001F4BE3"/>
    <w:rsid w:val="001F4D48"/>
    <w:rsid w:val="001F6D02"/>
    <w:rsid w:val="001F7600"/>
    <w:rsid w:val="00233014"/>
    <w:rsid w:val="00233F79"/>
    <w:rsid w:val="002504E8"/>
    <w:rsid w:val="00254382"/>
    <w:rsid w:val="00254AF2"/>
    <w:rsid w:val="0026440E"/>
    <w:rsid w:val="0027031E"/>
    <w:rsid w:val="00285E78"/>
    <w:rsid w:val="0028703B"/>
    <w:rsid w:val="00290BE9"/>
    <w:rsid w:val="002A2062"/>
    <w:rsid w:val="002A31A1"/>
    <w:rsid w:val="002B6527"/>
    <w:rsid w:val="002C135C"/>
    <w:rsid w:val="002C2244"/>
    <w:rsid w:val="002C5E60"/>
    <w:rsid w:val="002D1955"/>
    <w:rsid w:val="002D39B6"/>
    <w:rsid w:val="002E65D5"/>
    <w:rsid w:val="002F63E3"/>
    <w:rsid w:val="002F74D7"/>
    <w:rsid w:val="003003CD"/>
    <w:rsid w:val="0030124B"/>
    <w:rsid w:val="00313D3A"/>
    <w:rsid w:val="00336BA4"/>
    <w:rsid w:val="00341FC1"/>
    <w:rsid w:val="0035070A"/>
    <w:rsid w:val="003511E5"/>
    <w:rsid w:val="0037040B"/>
    <w:rsid w:val="003736EA"/>
    <w:rsid w:val="0038614E"/>
    <w:rsid w:val="003921D8"/>
    <w:rsid w:val="003A3A15"/>
    <w:rsid w:val="003B0D67"/>
    <w:rsid w:val="003B2193"/>
    <w:rsid w:val="003D03C9"/>
    <w:rsid w:val="003F15AA"/>
    <w:rsid w:val="00405AE4"/>
    <w:rsid w:val="00407B71"/>
    <w:rsid w:val="004112C4"/>
    <w:rsid w:val="00425061"/>
    <w:rsid w:val="0043686A"/>
    <w:rsid w:val="00437378"/>
    <w:rsid w:val="00441069"/>
    <w:rsid w:val="00442A36"/>
    <w:rsid w:val="00444636"/>
    <w:rsid w:val="00450AC0"/>
    <w:rsid w:val="00453869"/>
    <w:rsid w:val="00462102"/>
    <w:rsid w:val="004711EC"/>
    <w:rsid w:val="0047234F"/>
    <w:rsid w:val="004760A3"/>
    <w:rsid w:val="00480BC7"/>
    <w:rsid w:val="004871AA"/>
    <w:rsid w:val="00493463"/>
    <w:rsid w:val="004B6540"/>
    <w:rsid w:val="004B6A5C"/>
    <w:rsid w:val="004D6653"/>
    <w:rsid w:val="004D7A68"/>
    <w:rsid w:val="004E78FD"/>
    <w:rsid w:val="004F7011"/>
    <w:rsid w:val="00510411"/>
    <w:rsid w:val="00513DAC"/>
    <w:rsid w:val="00515D9C"/>
    <w:rsid w:val="00522C61"/>
    <w:rsid w:val="00523378"/>
    <w:rsid w:val="00531FBD"/>
    <w:rsid w:val="0053366A"/>
    <w:rsid w:val="00534007"/>
    <w:rsid w:val="005370F8"/>
    <w:rsid w:val="005400F4"/>
    <w:rsid w:val="00561E07"/>
    <w:rsid w:val="00574360"/>
    <w:rsid w:val="005756B2"/>
    <w:rsid w:val="00587BF6"/>
    <w:rsid w:val="00593C1A"/>
    <w:rsid w:val="00595B8B"/>
    <w:rsid w:val="005A1024"/>
    <w:rsid w:val="005C5FF3"/>
    <w:rsid w:val="005D70AB"/>
    <w:rsid w:val="005E0358"/>
    <w:rsid w:val="005E295A"/>
    <w:rsid w:val="005E4937"/>
    <w:rsid w:val="005F2668"/>
    <w:rsid w:val="005F6A37"/>
    <w:rsid w:val="006069F7"/>
    <w:rsid w:val="00611679"/>
    <w:rsid w:val="00613D7D"/>
    <w:rsid w:val="006207F7"/>
    <w:rsid w:val="0062159F"/>
    <w:rsid w:val="006564DB"/>
    <w:rsid w:val="00660EE3"/>
    <w:rsid w:val="00676B57"/>
    <w:rsid w:val="0068511F"/>
    <w:rsid w:val="006A6C8C"/>
    <w:rsid w:val="006A77B0"/>
    <w:rsid w:val="006C150F"/>
    <w:rsid w:val="00703F65"/>
    <w:rsid w:val="007120F8"/>
    <w:rsid w:val="007219F0"/>
    <w:rsid w:val="00732D4F"/>
    <w:rsid w:val="00733606"/>
    <w:rsid w:val="00762EBF"/>
    <w:rsid w:val="007730B1"/>
    <w:rsid w:val="00782222"/>
    <w:rsid w:val="007936ED"/>
    <w:rsid w:val="007B4AAE"/>
    <w:rsid w:val="007B6388"/>
    <w:rsid w:val="007B7E31"/>
    <w:rsid w:val="007C0A5F"/>
    <w:rsid w:val="007C4169"/>
    <w:rsid w:val="007C482F"/>
    <w:rsid w:val="007D41BA"/>
    <w:rsid w:val="008017E3"/>
    <w:rsid w:val="0080290C"/>
    <w:rsid w:val="008031B0"/>
    <w:rsid w:val="00803F3C"/>
    <w:rsid w:val="00804CFE"/>
    <w:rsid w:val="00811C94"/>
    <w:rsid w:val="00811CF1"/>
    <w:rsid w:val="00821EDA"/>
    <w:rsid w:val="008344D9"/>
    <w:rsid w:val="008438D7"/>
    <w:rsid w:val="0084505C"/>
    <w:rsid w:val="00860E5A"/>
    <w:rsid w:val="00867AB6"/>
    <w:rsid w:val="00870FFE"/>
    <w:rsid w:val="008716BD"/>
    <w:rsid w:val="00873FC9"/>
    <w:rsid w:val="00877499"/>
    <w:rsid w:val="0088454E"/>
    <w:rsid w:val="008850BF"/>
    <w:rsid w:val="008A26EE"/>
    <w:rsid w:val="008B6AD3"/>
    <w:rsid w:val="008C0EB0"/>
    <w:rsid w:val="008C34E4"/>
    <w:rsid w:val="008C7EC5"/>
    <w:rsid w:val="008D6DDD"/>
    <w:rsid w:val="008E44A2"/>
    <w:rsid w:val="008F0781"/>
    <w:rsid w:val="008F349D"/>
    <w:rsid w:val="008F5A33"/>
    <w:rsid w:val="00910044"/>
    <w:rsid w:val="009122B1"/>
    <w:rsid w:val="00913129"/>
    <w:rsid w:val="00917C70"/>
    <w:rsid w:val="009228DF"/>
    <w:rsid w:val="00924E84"/>
    <w:rsid w:val="00943A28"/>
    <w:rsid w:val="00947FCC"/>
    <w:rsid w:val="00951FEF"/>
    <w:rsid w:val="009632C7"/>
    <w:rsid w:val="0097327C"/>
    <w:rsid w:val="00977BD0"/>
    <w:rsid w:val="00982854"/>
    <w:rsid w:val="00982A76"/>
    <w:rsid w:val="00985A10"/>
    <w:rsid w:val="009877A5"/>
    <w:rsid w:val="009B6DBA"/>
    <w:rsid w:val="009D250C"/>
    <w:rsid w:val="009E6906"/>
    <w:rsid w:val="009F21FE"/>
    <w:rsid w:val="00A061D7"/>
    <w:rsid w:val="00A21C09"/>
    <w:rsid w:val="00A30E81"/>
    <w:rsid w:val="00A34804"/>
    <w:rsid w:val="00A47C07"/>
    <w:rsid w:val="00A67B50"/>
    <w:rsid w:val="00A757FD"/>
    <w:rsid w:val="00A8719D"/>
    <w:rsid w:val="00A87BEE"/>
    <w:rsid w:val="00A941CF"/>
    <w:rsid w:val="00A948A8"/>
    <w:rsid w:val="00A97A56"/>
    <w:rsid w:val="00AB2D3D"/>
    <w:rsid w:val="00AB449C"/>
    <w:rsid w:val="00AE2601"/>
    <w:rsid w:val="00B04079"/>
    <w:rsid w:val="00B12B6D"/>
    <w:rsid w:val="00B15C5E"/>
    <w:rsid w:val="00B22F6A"/>
    <w:rsid w:val="00B31114"/>
    <w:rsid w:val="00B35935"/>
    <w:rsid w:val="00B37E63"/>
    <w:rsid w:val="00B444A2"/>
    <w:rsid w:val="00B4764C"/>
    <w:rsid w:val="00B62CAE"/>
    <w:rsid w:val="00B62CFB"/>
    <w:rsid w:val="00B7011F"/>
    <w:rsid w:val="00B72D61"/>
    <w:rsid w:val="00B8231A"/>
    <w:rsid w:val="00B855F4"/>
    <w:rsid w:val="00B9777E"/>
    <w:rsid w:val="00BB55C0"/>
    <w:rsid w:val="00BB77EA"/>
    <w:rsid w:val="00BC0920"/>
    <w:rsid w:val="00BC256B"/>
    <w:rsid w:val="00BD7525"/>
    <w:rsid w:val="00BE06AE"/>
    <w:rsid w:val="00BE50E3"/>
    <w:rsid w:val="00BF39F0"/>
    <w:rsid w:val="00C01ABE"/>
    <w:rsid w:val="00C11FDF"/>
    <w:rsid w:val="00C2234C"/>
    <w:rsid w:val="00C22CB3"/>
    <w:rsid w:val="00C27CFA"/>
    <w:rsid w:val="00C51EF3"/>
    <w:rsid w:val="00C572C4"/>
    <w:rsid w:val="00C61162"/>
    <w:rsid w:val="00C731BB"/>
    <w:rsid w:val="00C91AAD"/>
    <w:rsid w:val="00CA151C"/>
    <w:rsid w:val="00CA39BD"/>
    <w:rsid w:val="00CB0DBB"/>
    <w:rsid w:val="00CB1900"/>
    <w:rsid w:val="00CB43C1"/>
    <w:rsid w:val="00CC018A"/>
    <w:rsid w:val="00CC2A42"/>
    <w:rsid w:val="00CC32C0"/>
    <w:rsid w:val="00CD077D"/>
    <w:rsid w:val="00CE5183"/>
    <w:rsid w:val="00CE5918"/>
    <w:rsid w:val="00CF29A8"/>
    <w:rsid w:val="00D00358"/>
    <w:rsid w:val="00D00B67"/>
    <w:rsid w:val="00D058CC"/>
    <w:rsid w:val="00D109A6"/>
    <w:rsid w:val="00D13E83"/>
    <w:rsid w:val="00D31381"/>
    <w:rsid w:val="00D73323"/>
    <w:rsid w:val="00D80E13"/>
    <w:rsid w:val="00D859CA"/>
    <w:rsid w:val="00D91D30"/>
    <w:rsid w:val="00DA4004"/>
    <w:rsid w:val="00DA4E0F"/>
    <w:rsid w:val="00DA5359"/>
    <w:rsid w:val="00DB4D6B"/>
    <w:rsid w:val="00DC2302"/>
    <w:rsid w:val="00DD3369"/>
    <w:rsid w:val="00DE50C1"/>
    <w:rsid w:val="00DE5377"/>
    <w:rsid w:val="00E04378"/>
    <w:rsid w:val="00E138E0"/>
    <w:rsid w:val="00E17058"/>
    <w:rsid w:val="00E207D6"/>
    <w:rsid w:val="00E3132E"/>
    <w:rsid w:val="00E342DF"/>
    <w:rsid w:val="00E36EA0"/>
    <w:rsid w:val="00E42913"/>
    <w:rsid w:val="00E50CF2"/>
    <w:rsid w:val="00E61F30"/>
    <w:rsid w:val="00E657E1"/>
    <w:rsid w:val="00E67DF0"/>
    <w:rsid w:val="00E7274C"/>
    <w:rsid w:val="00E74E00"/>
    <w:rsid w:val="00E75C57"/>
    <w:rsid w:val="00E76A4E"/>
    <w:rsid w:val="00E77957"/>
    <w:rsid w:val="00E86F85"/>
    <w:rsid w:val="00E9626F"/>
    <w:rsid w:val="00EC40AD"/>
    <w:rsid w:val="00ED0BFC"/>
    <w:rsid w:val="00ED4D21"/>
    <w:rsid w:val="00ED72D3"/>
    <w:rsid w:val="00EE472D"/>
    <w:rsid w:val="00EF29AB"/>
    <w:rsid w:val="00EF56AF"/>
    <w:rsid w:val="00F02085"/>
    <w:rsid w:val="00F02C40"/>
    <w:rsid w:val="00F03F0C"/>
    <w:rsid w:val="00F075C9"/>
    <w:rsid w:val="00F1552E"/>
    <w:rsid w:val="00F16748"/>
    <w:rsid w:val="00F243E5"/>
    <w:rsid w:val="00F24917"/>
    <w:rsid w:val="00F30D40"/>
    <w:rsid w:val="00F3433B"/>
    <w:rsid w:val="00F410DF"/>
    <w:rsid w:val="00F44580"/>
    <w:rsid w:val="00F56114"/>
    <w:rsid w:val="00F8225E"/>
    <w:rsid w:val="00F86418"/>
    <w:rsid w:val="00F9297B"/>
    <w:rsid w:val="00F964C2"/>
    <w:rsid w:val="00FA6611"/>
    <w:rsid w:val="00FC1678"/>
    <w:rsid w:val="00FC391F"/>
    <w:rsid w:val="00FD350A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4D9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505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44D9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4505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1E5"/>
    <w:rPr>
      <w:sz w:val="20"/>
      <w:szCs w:val="20"/>
    </w:rPr>
  </w:style>
  <w:style w:type="paragraph" w:customStyle="1" w:styleId="Postan">
    <w:name w:val="Postan"/>
    <w:basedOn w:val="Normal"/>
    <w:uiPriority w:val="99"/>
    <w:rsid w:val="0084505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77"/>
  </w:style>
  <w:style w:type="paragraph" w:styleId="Header">
    <w:name w:val="header"/>
    <w:basedOn w:val="Normal"/>
    <w:link w:val="Head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1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4505C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44D9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99"/>
    <w:qFormat/>
    <w:rsid w:val="005E2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7</Pages>
  <Words>1251</Words>
  <Characters>7132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21</cp:revision>
  <cp:lastPrinted>2018-02-07T07:10:00Z</cp:lastPrinted>
  <dcterms:created xsi:type="dcterms:W3CDTF">2018-02-07T07:10:00Z</dcterms:created>
  <dcterms:modified xsi:type="dcterms:W3CDTF">2018-02-14T09:42:00Z</dcterms:modified>
</cp:coreProperties>
</file>