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AC" w:rsidRDefault="004675AC" w:rsidP="00715C51">
      <w:pPr>
        <w:pStyle w:val="BodyText2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</w:t>
      </w:r>
    </w:p>
    <w:p w:rsidR="004675AC" w:rsidRDefault="004675AC" w:rsidP="00715C51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4675AC" w:rsidRDefault="004675AC" w:rsidP="00715C51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675AC" w:rsidRDefault="004675AC" w:rsidP="00715C51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4675AC" w:rsidRDefault="004675AC" w:rsidP="00715C51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4675AC" w:rsidRDefault="004675AC" w:rsidP="00715C51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4675AC" w:rsidRDefault="004675AC" w:rsidP="00715C51">
      <w:pPr>
        <w:jc w:val="center"/>
        <w:rPr>
          <w:sz w:val="36"/>
          <w:szCs w:val="36"/>
        </w:rPr>
      </w:pPr>
    </w:p>
    <w:p w:rsidR="004675AC" w:rsidRDefault="004675AC" w:rsidP="00715C51">
      <w:pPr>
        <w:pStyle w:val="BodyText2"/>
        <w:jc w:val="center"/>
      </w:pPr>
      <w:r>
        <w:t>АДМИНИСТРАЦИЯ   КАМЫШЕВСКОГО  СЕЛЬСКОГО  ПОСЕЛЕНИЯ</w:t>
      </w:r>
    </w:p>
    <w:p w:rsidR="004675AC" w:rsidRDefault="004675AC" w:rsidP="00715C51">
      <w:pPr>
        <w:rPr>
          <w:sz w:val="28"/>
          <w:szCs w:val="28"/>
        </w:rPr>
      </w:pPr>
    </w:p>
    <w:p w:rsidR="004675AC" w:rsidRDefault="004675AC" w:rsidP="00715C5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675AC" w:rsidRDefault="004675AC" w:rsidP="00715C51">
      <w:pPr>
        <w:ind w:right="4513"/>
        <w:jc w:val="both"/>
        <w:rPr>
          <w:sz w:val="27"/>
          <w:szCs w:val="27"/>
        </w:rPr>
      </w:pPr>
    </w:p>
    <w:p w:rsidR="004675AC" w:rsidRDefault="004675AC" w:rsidP="00715C51">
      <w:pPr>
        <w:tabs>
          <w:tab w:val="left" w:pos="5760"/>
        </w:tabs>
        <w:ind w:right="-17"/>
        <w:jc w:val="both"/>
        <w:rPr>
          <w:sz w:val="27"/>
          <w:szCs w:val="27"/>
        </w:rPr>
      </w:pPr>
      <w:r>
        <w:rPr>
          <w:sz w:val="27"/>
          <w:szCs w:val="27"/>
        </w:rPr>
        <w:t>04.07.2018г.                                                     № 80                                            х. Камышевка</w:t>
      </w:r>
    </w:p>
    <w:p w:rsidR="004675AC" w:rsidRDefault="004675AC" w:rsidP="003B12E9">
      <w:pPr>
        <w:ind w:right="4675"/>
        <w:jc w:val="both"/>
        <w:rPr>
          <w:sz w:val="28"/>
          <w:szCs w:val="28"/>
        </w:rPr>
      </w:pPr>
    </w:p>
    <w:p w:rsidR="004675AC" w:rsidRDefault="004675AC" w:rsidP="003B12E9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Решения Собрания депутатов Камышевского сельского поселения «О бюджете Камышевского сельского поселения Орловского района на 2019 год и на плановый период 2020 и 2021 годов»</w:t>
      </w:r>
    </w:p>
    <w:p w:rsidR="004675AC" w:rsidRDefault="004675AC" w:rsidP="003B12E9">
      <w:pPr>
        <w:pStyle w:val="BodyText"/>
        <w:rPr>
          <w:sz w:val="28"/>
          <w:szCs w:val="28"/>
        </w:rPr>
      </w:pPr>
    </w:p>
    <w:p w:rsidR="004675AC" w:rsidRDefault="004675AC" w:rsidP="003B12E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Камышевского сельского поселения от 02.07.2018 № 79 «Об утверждении Порядка и сроков составления проекта бюджета Камышевского сельского поселения Орловского района на 2019 год и на плановый период 2020 и 2021 годов», в целях реализации муниципальной программы Камышевского сельского поселения Орловского района «Развитие культуры и туризма»,  </w:t>
      </w:r>
      <w:r>
        <w:rPr>
          <w:color w:val="000000"/>
          <w:sz w:val="28"/>
          <w:szCs w:val="28"/>
        </w:rPr>
        <w:t xml:space="preserve">Администрация Камышевского сельского поселения </w:t>
      </w:r>
    </w:p>
    <w:p w:rsidR="004675AC" w:rsidRPr="00652411" w:rsidRDefault="004675AC" w:rsidP="003B12E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652411">
        <w:rPr>
          <w:color w:val="000000"/>
          <w:sz w:val="28"/>
          <w:szCs w:val="28"/>
        </w:rPr>
        <w:t xml:space="preserve"> </w:t>
      </w:r>
      <w:r w:rsidRPr="00652411">
        <w:rPr>
          <w:b/>
          <w:bCs/>
          <w:color w:val="000000"/>
          <w:sz w:val="28"/>
          <w:szCs w:val="28"/>
        </w:rPr>
        <w:t>п о с т а н о в л я е т:</w:t>
      </w:r>
    </w:p>
    <w:p w:rsidR="004675AC" w:rsidRDefault="004675AC" w:rsidP="003B12E9">
      <w:pPr>
        <w:ind w:firstLine="708"/>
        <w:jc w:val="both"/>
        <w:rPr>
          <w:sz w:val="28"/>
          <w:szCs w:val="28"/>
        </w:rPr>
      </w:pPr>
    </w:p>
    <w:p w:rsidR="004675AC" w:rsidRDefault="004675AC" w:rsidP="00815FA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Сектору экономики и финансов  Администрации Камышевского сельского поселения (Апрышкина Т.В.</w:t>
      </w:r>
      <w:r w:rsidRPr="00204947">
        <w:rPr>
          <w:sz w:val="28"/>
          <w:szCs w:val="28"/>
        </w:rPr>
        <w:t>) обеспечить подгот</w:t>
      </w:r>
      <w:bookmarkStart w:id="0" w:name="_GoBack"/>
      <w:bookmarkEnd w:id="0"/>
      <w:r w:rsidRPr="00204947">
        <w:rPr>
          <w:sz w:val="28"/>
          <w:szCs w:val="28"/>
        </w:rPr>
        <w:t>овку проекта Реше</w:t>
      </w:r>
      <w:r>
        <w:rPr>
          <w:sz w:val="28"/>
          <w:szCs w:val="28"/>
        </w:rPr>
        <w:t>ния Собрания депутатов Камышевского сельского поселения</w:t>
      </w:r>
      <w:r w:rsidRPr="00204947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204947">
        <w:rPr>
          <w:sz w:val="28"/>
          <w:szCs w:val="28"/>
        </w:rPr>
        <w:t xml:space="preserve">Орловского района на 2019 год и на плановый период 2020 и 2021 годов» в связи с отражением в расходной части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204947">
        <w:rPr>
          <w:sz w:val="28"/>
          <w:szCs w:val="28"/>
        </w:rPr>
        <w:t xml:space="preserve">Орловского района на 2021 год </w:t>
      </w:r>
      <w:r>
        <w:rPr>
          <w:sz w:val="28"/>
          <w:szCs w:val="28"/>
        </w:rPr>
        <w:t>собственных средств на софинансирование субсидий областного бюджета в объеме – 37,0 тыс. рублей:</w:t>
      </w:r>
    </w:p>
    <w:p w:rsidR="004675AC" w:rsidRPr="00AE5B3C" w:rsidRDefault="004675AC" w:rsidP="00815FA9">
      <w:pPr>
        <w:jc w:val="both"/>
        <w:rPr>
          <w:sz w:val="28"/>
          <w:szCs w:val="28"/>
        </w:rPr>
      </w:pPr>
      <w:r w:rsidRPr="00AE5B3C">
        <w:rPr>
          <w:sz w:val="28"/>
          <w:szCs w:val="28"/>
        </w:rPr>
        <w:t>на софинансирование повышения зар</w:t>
      </w:r>
      <w:r>
        <w:rPr>
          <w:sz w:val="28"/>
          <w:szCs w:val="28"/>
        </w:rPr>
        <w:t>аботной платы работникам муници</w:t>
      </w:r>
      <w:r w:rsidRPr="00AE5B3C">
        <w:rPr>
          <w:sz w:val="28"/>
          <w:szCs w:val="28"/>
        </w:rPr>
        <w:t>пальных учреждений культуры –</w:t>
      </w:r>
      <w:r>
        <w:rPr>
          <w:sz w:val="28"/>
          <w:szCs w:val="28"/>
        </w:rPr>
        <w:t xml:space="preserve"> 37,0 тыс. рублей.</w:t>
      </w:r>
    </w:p>
    <w:p w:rsidR="004675AC" w:rsidRPr="00204947" w:rsidRDefault="004675AC" w:rsidP="00815FA9">
      <w:pPr>
        <w:ind w:firstLine="709"/>
        <w:jc w:val="both"/>
        <w:rPr>
          <w:sz w:val="28"/>
          <w:szCs w:val="28"/>
        </w:rPr>
      </w:pPr>
      <w:r w:rsidRPr="00204947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Администрации Камышевского сельского поселения</w:t>
      </w:r>
      <w:r w:rsidRPr="00204947">
        <w:rPr>
          <w:sz w:val="28"/>
          <w:szCs w:val="28"/>
        </w:rPr>
        <w:t xml:space="preserve"> Орловского района Росто</w:t>
      </w:r>
      <w:r>
        <w:rPr>
          <w:sz w:val="28"/>
          <w:szCs w:val="28"/>
        </w:rPr>
        <w:t>вской области</w:t>
      </w:r>
      <w:r w:rsidRPr="00204947">
        <w:rPr>
          <w:sz w:val="28"/>
          <w:szCs w:val="28"/>
        </w:rPr>
        <w:t xml:space="preserve"> выступить главным распорядителем бюджетных средств, направляемых из бюджета Орловского района на софинансирование средств субсидий областного бюджета в 2019 году и плановом периоде 2020 и 2021 годов.</w:t>
      </w:r>
    </w:p>
    <w:p w:rsidR="004675AC" w:rsidRPr="00425BD8" w:rsidRDefault="004675AC" w:rsidP="001803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425BD8">
        <w:rPr>
          <w:sz w:val="28"/>
          <w:szCs w:val="28"/>
        </w:rPr>
        <w:t>. Контроль за выполнением постанов</w:t>
      </w:r>
      <w:r>
        <w:rPr>
          <w:sz w:val="28"/>
          <w:szCs w:val="28"/>
        </w:rPr>
        <w:t>ления возложить на заведующего сектором экономики и финансов Апрышкину Т.В.</w:t>
      </w:r>
    </w:p>
    <w:p w:rsidR="004675AC" w:rsidRPr="00425BD8" w:rsidRDefault="004675AC" w:rsidP="003B12E9">
      <w:pPr>
        <w:jc w:val="both"/>
        <w:rPr>
          <w:sz w:val="28"/>
          <w:szCs w:val="28"/>
        </w:rPr>
      </w:pPr>
    </w:p>
    <w:p w:rsidR="004675AC" w:rsidRPr="00425BD8" w:rsidRDefault="004675AC" w:rsidP="003B12E9">
      <w:pPr>
        <w:jc w:val="both"/>
        <w:rPr>
          <w:sz w:val="28"/>
          <w:szCs w:val="28"/>
        </w:rPr>
      </w:pPr>
    </w:p>
    <w:p w:rsidR="004675AC" w:rsidRPr="00425BD8" w:rsidRDefault="004675AC" w:rsidP="003B12E9">
      <w:pPr>
        <w:ind w:firstLine="708"/>
        <w:jc w:val="both"/>
        <w:rPr>
          <w:sz w:val="28"/>
          <w:szCs w:val="28"/>
        </w:rPr>
      </w:pPr>
      <w:r w:rsidRPr="00425BD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4675AC" w:rsidRDefault="004675AC" w:rsidP="003B12E9">
      <w:pPr>
        <w:ind w:firstLine="708"/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BD8">
        <w:rPr>
          <w:sz w:val="28"/>
          <w:szCs w:val="28"/>
        </w:rPr>
        <w:tab/>
      </w:r>
      <w:r w:rsidRPr="00425BD8">
        <w:rPr>
          <w:sz w:val="28"/>
          <w:szCs w:val="28"/>
        </w:rPr>
        <w:tab/>
      </w:r>
      <w:r>
        <w:rPr>
          <w:sz w:val="28"/>
          <w:szCs w:val="28"/>
        </w:rPr>
        <w:t>В.Е.Канатова</w:t>
      </w:r>
    </w:p>
    <w:p w:rsidR="004675AC" w:rsidRDefault="004675AC" w:rsidP="003B12E9">
      <w:pPr>
        <w:jc w:val="both"/>
      </w:pPr>
    </w:p>
    <w:p w:rsidR="004675AC" w:rsidRDefault="004675AC" w:rsidP="003B12E9">
      <w:pPr>
        <w:jc w:val="both"/>
      </w:pPr>
    </w:p>
    <w:sectPr w:rsidR="004675AC" w:rsidSect="00815FA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E9"/>
    <w:rsid w:val="000F5E02"/>
    <w:rsid w:val="001803ED"/>
    <w:rsid w:val="00204947"/>
    <w:rsid w:val="00311D79"/>
    <w:rsid w:val="003B12E9"/>
    <w:rsid w:val="00425BD8"/>
    <w:rsid w:val="00427479"/>
    <w:rsid w:val="004675AC"/>
    <w:rsid w:val="00500F84"/>
    <w:rsid w:val="00621129"/>
    <w:rsid w:val="00652411"/>
    <w:rsid w:val="00715C51"/>
    <w:rsid w:val="007A16ED"/>
    <w:rsid w:val="00815FA9"/>
    <w:rsid w:val="009462CA"/>
    <w:rsid w:val="00A40C04"/>
    <w:rsid w:val="00AE3067"/>
    <w:rsid w:val="00AE5B3C"/>
    <w:rsid w:val="00BB2E52"/>
    <w:rsid w:val="00C14F3E"/>
    <w:rsid w:val="00C51A91"/>
    <w:rsid w:val="00CE1A45"/>
    <w:rsid w:val="00E02901"/>
    <w:rsid w:val="00E5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E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12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12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3B12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715C51"/>
    <w:pPr>
      <w:suppressAutoHyphens w:val="0"/>
      <w:overflowPunct w:val="0"/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Знак Знак Знак1 Знак"/>
    <w:basedOn w:val="Normal"/>
    <w:uiPriority w:val="99"/>
    <w:rsid w:val="00715C51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312</Words>
  <Characters>1779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UKIS_E</dc:creator>
  <cp:keywords/>
  <dc:description/>
  <cp:lastModifiedBy>User</cp:lastModifiedBy>
  <cp:revision>7</cp:revision>
  <cp:lastPrinted>2018-07-04T10:59:00Z</cp:lastPrinted>
  <dcterms:created xsi:type="dcterms:W3CDTF">2018-07-03T13:20:00Z</dcterms:created>
  <dcterms:modified xsi:type="dcterms:W3CDTF">2018-07-04T11:08:00Z</dcterms:modified>
</cp:coreProperties>
</file>