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69" w:rsidRDefault="006D4A69" w:rsidP="008C2573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6D4A69" w:rsidRDefault="006D4A69" w:rsidP="008C2573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РОССИЙСКАЯ ФЕДЕРАЦИЯ</w:t>
      </w:r>
      <w:r>
        <w:rPr>
          <w:sz w:val="32"/>
          <w:szCs w:val="32"/>
        </w:rPr>
        <w:tab/>
        <w:t xml:space="preserve">     </w:t>
      </w:r>
    </w:p>
    <w:p w:rsidR="006D4A69" w:rsidRDefault="006D4A69" w:rsidP="008C257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6D4A69" w:rsidRDefault="006D4A69" w:rsidP="008C2573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  <w:r>
        <w:rPr>
          <w:sz w:val="32"/>
          <w:szCs w:val="32"/>
        </w:rPr>
        <w:br/>
        <w:t>МУНИЦИПАЛЬНОЕ ОБРАЗОВАНИЕ</w:t>
      </w:r>
    </w:p>
    <w:p w:rsidR="006D4A69" w:rsidRDefault="006D4A69" w:rsidP="008C2573">
      <w:pPr>
        <w:jc w:val="center"/>
        <w:rPr>
          <w:sz w:val="28"/>
          <w:szCs w:val="28"/>
        </w:rPr>
      </w:pPr>
      <w:r>
        <w:rPr>
          <w:sz w:val="32"/>
          <w:szCs w:val="32"/>
        </w:rPr>
        <w:t>«КАМЫШЕВСКОЕ СЕЛЬСКОЕ ПОСЕЛЕНИЕ»</w:t>
      </w:r>
    </w:p>
    <w:p w:rsidR="006D4A69" w:rsidRPr="00003EAD" w:rsidRDefault="006D4A69" w:rsidP="008C2573">
      <w:pPr>
        <w:jc w:val="center"/>
        <w:rPr>
          <w:sz w:val="28"/>
          <w:szCs w:val="28"/>
        </w:rPr>
      </w:pPr>
      <w:r w:rsidRPr="00003EAD">
        <w:rPr>
          <w:sz w:val="28"/>
          <w:szCs w:val="28"/>
        </w:rPr>
        <w:t>АДМИНИСТРАЦИЯ КАМЫШЕВСКОГО СЕЛЬСКОГО ПОСЕЛЕНИЯ</w:t>
      </w:r>
    </w:p>
    <w:p w:rsidR="006D4A69" w:rsidRDefault="006D4A69" w:rsidP="008C2573">
      <w:pPr>
        <w:jc w:val="center"/>
        <w:rPr>
          <w:sz w:val="36"/>
          <w:szCs w:val="36"/>
        </w:rPr>
      </w:pPr>
    </w:p>
    <w:p w:rsidR="006D4A69" w:rsidRDefault="006D4A69" w:rsidP="008C257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D4A69" w:rsidRDefault="006D4A69" w:rsidP="008C2573">
      <w:pPr>
        <w:jc w:val="center"/>
        <w:rPr>
          <w:sz w:val="36"/>
          <w:szCs w:val="36"/>
        </w:rPr>
      </w:pPr>
    </w:p>
    <w:p w:rsidR="006D4A69" w:rsidRPr="00D058F9" w:rsidRDefault="006D4A69" w:rsidP="008C2573">
      <w:pPr>
        <w:spacing w:before="60"/>
        <w:jc w:val="center"/>
        <w:rPr>
          <w:b/>
          <w:bCs/>
          <w:sz w:val="44"/>
          <w:szCs w:val="44"/>
        </w:rPr>
      </w:pPr>
      <w:r>
        <w:rPr>
          <w:sz w:val="28"/>
          <w:szCs w:val="28"/>
        </w:rPr>
        <w:t>21.10</w:t>
      </w:r>
      <w:r w:rsidRPr="00A77F25">
        <w:rPr>
          <w:sz w:val="28"/>
          <w:szCs w:val="28"/>
        </w:rPr>
        <w:t>.2021г.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003EAD">
        <w:rPr>
          <w:sz w:val="28"/>
          <w:szCs w:val="28"/>
        </w:rPr>
        <w:t>№</w:t>
      </w:r>
      <w:r>
        <w:rPr>
          <w:sz w:val="28"/>
          <w:szCs w:val="28"/>
        </w:rPr>
        <w:t xml:space="preserve"> 92</w:t>
      </w:r>
      <w:r w:rsidRPr="00003EAD">
        <w:rPr>
          <w:sz w:val="28"/>
          <w:szCs w:val="28"/>
        </w:rPr>
        <w:t xml:space="preserve">  </w:t>
      </w:r>
      <w:r w:rsidRPr="00003EAD">
        <w:rPr>
          <w:sz w:val="28"/>
          <w:szCs w:val="28"/>
        </w:rPr>
        <w:tab/>
      </w:r>
      <w:r w:rsidRPr="00003EAD">
        <w:rPr>
          <w:sz w:val="28"/>
          <w:szCs w:val="28"/>
        </w:rPr>
        <w:tab/>
      </w:r>
      <w:r w:rsidRPr="00003EA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003EAD">
        <w:rPr>
          <w:sz w:val="28"/>
          <w:szCs w:val="28"/>
        </w:rPr>
        <w:t xml:space="preserve">  х. Камышевка</w:t>
      </w:r>
    </w:p>
    <w:p w:rsidR="006D4A69" w:rsidRDefault="006D4A69" w:rsidP="00593A78">
      <w:pPr>
        <w:spacing w:line="228" w:lineRule="auto"/>
        <w:jc w:val="center"/>
        <w:rPr>
          <w:sz w:val="24"/>
          <w:szCs w:val="24"/>
        </w:rPr>
      </w:pPr>
    </w:p>
    <w:p w:rsidR="006D4A69" w:rsidRPr="00E64440" w:rsidRDefault="006D4A69" w:rsidP="00593A78">
      <w:pPr>
        <w:widowControl w:val="0"/>
        <w:autoSpaceDE w:val="0"/>
        <w:autoSpaceDN w:val="0"/>
        <w:adjustRightInd w:val="0"/>
        <w:spacing w:line="228" w:lineRule="auto"/>
        <w:ind w:right="4932"/>
        <w:jc w:val="both"/>
        <w:outlineLvl w:val="0"/>
        <w:rPr>
          <w:color w:val="000000"/>
          <w:sz w:val="28"/>
          <w:szCs w:val="28"/>
        </w:rPr>
      </w:pPr>
      <w:r w:rsidRPr="00E64440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О</w:t>
      </w:r>
      <w:r w:rsidRPr="00E64440">
        <w:rPr>
          <w:color w:val="000000"/>
          <w:sz w:val="28"/>
          <w:szCs w:val="28"/>
        </w:rPr>
        <w:t>сновных направлениях бюджетной и нало</w:t>
      </w:r>
      <w:r>
        <w:rPr>
          <w:color w:val="000000"/>
          <w:sz w:val="28"/>
          <w:szCs w:val="28"/>
        </w:rPr>
        <w:t>говой политики Камышевского сельского поселения</w:t>
      </w:r>
      <w:r w:rsidRPr="00E64440">
        <w:rPr>
          <w:color w:val="000000"/>
          <w:sz w:val="28"/>
          <w:szCs w:val="28"/>
        </w:rPr>
        <w:t xml:space="preserve"> на</w:t>
      </w:r>
      <w:r w:rsidRPr="00E64440">
        <w:rPr>
          <w:color w:val="000000"/>
          <w:sz w:val="28"/>
          <w:szCs w:val="28"/>
          <w:lang w:val="en-US"/>
        </w:rPr>
        <w:t> </w:t>
      </w:r>
      <w:r w:rsidRPr="00E6444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Pr="00593A78">
        <w:rPr>
          <w:color w:val="000000"/>
          <w:sz w:val="28"/>
          <w:szCs w:val="28"/>
        </w:rPr>
        <w:t>2</w:t>
      </w:r>
      <w:r w:rsidRPr="00E6444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E64440">
        <w:rPr>
          <w:color w:val="000000"/>
          <w:sz w:val="28"/>
          <w:szCs w:val="28"/>
        </w:rPr>
        <w:t>202</w:t>
      </w:r>
      <w:r w:rsidRPr="00593A78">
        <w:rPr>
          <w:color w:val="000000"/>
          <w:sz w:val="28"/>
          <w:szCs w:val="28"/>
        </w:rPr>
        <w:t>4</w:t>
      </w:r>
      <w:r w:rsidRPr="00E64440">
        <w:rPr>
          <w:color w:val="000000"/>
          <w:sz w:val="28"/>
          <w:szCs w:val="28"/>
          <w:lang w:val="en-US"/>
        </w:rPr>
        <w:t> </w:t>
      </w:r>
      <w:r w:rsidRPr="00E64440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</w:p>
    <w:p w:rsidR="006D4A69" w:rsidRPr="008236C1" w:rsidRDefault="006D4A69" w:rsidP="00593A7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4"/>
        </w:rPr>
      </w:pPr>
    </w:p>
    <w:p w:rsidR="006D4A69" w:rsidRDefault="006D4A69" w:rsidP="00593A78">
      <w:pPr>
        <w:widowControl w:val="0"/>
        <w:spacing w:line="235" w:lineRule="auto"/>
        <w:ind w:firstLine="851"/>
        <w:jc w:val="both"/>
        <w:rPr>
          <w:b/>
          <w:bCs/>
          <w:sz w:val="28"/>
          <w:szCs w:val="28"/>
        </w:rPr>
      </w:pPr>
      <w:r w:rsidRPr="00A611B1">
        <w:rPr>
          <w:spacing w:val="-6"/>
          <w:sz w:val="28"/>
          <w:szCs w:val="28"/>
        </w:rPr>
        <w:t>В соответствии со статьей 184</w:t>
      </w:r>
      <w:r w:rsidRPr="00A611B1">
        <w:rPr>
          <w:spacing w:val="-6"/>
          <w:sz w:val="28"/>
          <w:szCs w:val="28"/>
          <w:vertAlign w:val="superscript"/>
        </w:rPr>
        <w:t>2</w:t>
      </w:r>
      <w:r w:rsidRPr="00A611B1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A611B1">
        <w:rPr>
          <w:sz w:val="28"/>
          <w:szCs w:val="28"/>
        </w:rPr>
        <w:t xml:space="preserve"> и статьей 2</w:t>
      </w:r>
      <w:r>
        <w:rPr>
          <w:sz w:val="28"/>
          <w:szCs w:val="28"/>
        </w:rPr>
        <w:t xml:space="preserve">4 </w:t>
      </w:r>
      <w:r w:rsidRPr="00A611B1">
        <w:rPr>
          <w:sz w:val="28"/>
          <w:szCs w:val="28"/>
        </w:rPr>
        <w:t>Решения</w:t>
      </w:r>
      <w:r w:rsidRPr="00975A2A">
        <w:rPr>
          <w:sz w:val="28"/>
          <w:szCs w:val="28"/>
        </w:rPr>
        <w:t xml:space="preserve"> </w:t>
      </w:r>
      <w:r w:rsidRPr="00A611B1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Камышевского сельского поселения</w:t>
      </w:r>
      <w:r w:rsidRPr="00A611B1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A611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611B1">
        <w:rPr>
          <w:sz w:val="28"/>
          <w:szCs w:val="28"/>
        </w:rPr>
        <w:t>.20</w:t>
      </w:r>
      <w:r>
        <w:rPr>
          <w:sz w:val="28"/>
          <w:szCs w:val="28"/>
        </w:rPr>
        <w:t>18 № 97</w:t>
      </w:r>
      <w:r w:rsidRPr="00A611B1">
        <w:rPr>
          <w:sz w:val="28"/>
          <w:szCs w:val="28"/>
        </w:rPr>
        <w:t xml:space="preserve"> «О бюдже</w:t>
      </w:r>
      <w:r>
        <w:rPr>
          <w:sz w:val="28"/>
          <w:szCs w:val="28"/>
        </w:rPr>
        <w:t xml:space="preserve">тном процессе в Камышевском сельском поселении», </w:t>
      </w:r>
      <w:r w:rsidRPr="00A611B1">
        <w:rPr>
          <w:sz w:val="28"/>
          <w:szCs w:val="28"/>
        </w:rPr>
        <w:t>а также постанов</w:t>
      </w:r>
      <w:r>
        <w:rPr>
          <w:sz w:val="28"/>
          <w:szCs w:val="28"/>
        </w:rPr>
        <w:t>лением Администрации Камышевского сельского поселения</w:t>
      </w:r>
      <w:r w:rsidRPr="00675152">
        <w:rPr>
          <w:sz w:val="28"/>
          <w:szCs w:val="28"/>
        </w:rPr>
        <w:t xml:space="preserve"> от </w:t>
      </w:r>
      <w:r>
        <w:rPr>
          <w:sz w:val="28"/>
          <w:szCs w:val="28"/>
        </w:rPr>
        <w:t>02.06</w:t>
      </w:r>
      <w:r w:rsidRPr="0067515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593A78">
        <w:rPr>
          <w:sz w:val="28"/>
          <w:szCs w:val="28"/>
        </w:rPr>
        <w:t>1</w:t>
      </w:r>
      <w:r w:rsidRPr="0067515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55 </w:t>
      </w:r>
      <w:r w:rsidRPr="00675152">
        <w:rPr>
          <w:sz w:val="28"/>
          <w:szCs w:val="28"/>
        </w:rPr>
        <w:t>«Об</w:t>
      </w:r>
      <w:r w:rsidRPr="00A611B1">
        <w:rPr>
          <w:sz w:val="28"/>
          <w:szCs w:val="28"/>
        </w:rPr>
        <w:t xml:space="preserve"> утверждении Порядка и сроков составления проекта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A611B1">
        <w:rPr>
          <w:sz w:val="28"/>
          <w:szCs w:val="28"/>
        </w:rPr>
        <w:t>Орловского района на 20</w:t>
      </w:r>
      <w:r>
        <w:rPr>
          <w:sz w:val="28"/>
          <w:szCs w:val="28"/>
        </w:rPr>
        <w:t>2</w:t>
      </w:r>
      <w:r w:rsidRPr="00593A78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202</w:t>
      </w:r>
      <w:r w:rsidRPr="00593A78">
        <w:rPr>
          <w:sz w:val="28"/>
          <w:szCs w:val="28"/>
        </w:rPr>
        <w:t>3</w:t>
      </w:r>
      <w:r w:rsidRPr="00A611B1">
        <w:rPr>
          <w:sz w:val="28"/>
          <w:szCs w:val="28"/>
        </w:rPr>
        <w:t xml:space="preserve"> и 202</w:t>
      </w:r>
      <w:r w:rsidRPr="00593A78">
        <w:rPr>
          <w:sz w:val="28"/>
          <w:szCs w:val="28"/>
        </w:rPr>
        <w:t>4</w:t>
      </w:r>
      <w:r w:rsidRPr="00A611B1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Администрация Камышевского сельского поселения</w:t>
      </w:r>
      <w:r w:rsidRPr="00A611B1">
        <w:rPr>
          <w:sz w:val="28"/>
          <w:szCs w:val="28"/>
        </w:rPr>
        <w:t xml:space="preserve">  </w:t>
      </w:r>
      <w:r w:rsidRPr="00A611B1">
        <w:rPr>
          <w:b/>
          <w:bCs/>
          <w:sz w:val="28"/>
          <w:szCs w:val="28"/>
        </w:rPr>
        <w:t>п о с т а н о в л я е т:</w:t>
      </w:r>
    </w:p>
    <w:p w:rsidR="006D4A69" w:rsidRPr="00A84395" w:rsidRDefault="006D4A69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4"/>
        </w:rPr>
      </w:pPr>
    </w:p>
    <w:p w:rsidR="006D4A69" w:rsidRDefault="006D4A69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6D4A69" w:rsidRPr="007D09E8" w:rsidRDefault="006D4A69" w:rsidP="002747CD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2.Заведующему сектором экономики и финансов Администрации Камышевского сельского поселения Апрышкиной Т.В.</w:t>
      </w:r>
      <w:r w:rsidRPr="008236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главному распорядителю средств бюджета Камышевского сельского поселения Орловского района </w:t>
      </w:r>
      <w:r w:rsidRPr="008236C1">
        <w:rPr>
          <w:color w:val="000000"/>
          <w:sz w:val="28"/>
          <w:szCs w:val="28"/>
        </w:rPr>
        <w:t xml:space="preserve">обеспечить разработку проекта бюджета </w:t>
      </w:r>
      <w:r>
        <w:rPr>
          <w:color w:val="000000"/>
          <w:sz w:val="28"/>
          <w:szCs w:val="28"/>
        </w:rPr>
        <w:t>Камышевского сельского поселения Орловского района</w:t>
      </w:r>
      <w:r w:rsidRPr="008236C1">
        <w:rPr>
          <w:color w:val="000000"/>
          <w:sz w:val="28"/>
          <w:szCs w:val="28"/>
        </w:rPr>
        <w:t xml:space="preserve"> на основе </w:t>
      </w:r>
      <w:r>
        <w:rPr>
          <w:color w:val="000000"/>
          <w:sz w:val="28"/>
          <w:szCs w:val="28"/>
        </w:rPr>
        <w:t>О</w:t>
      </w:r>
      <w:r w:rsidRPr="008236C1">
        <w:rPr>
          <w:color w:val="000000"/>
          <w:sz w:val="28"/>
          <w:szCs w:val="28"/>
        </w:rPr>
        <w:t>сновных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 xml:space="preserve">направлений бюджетной и налоговой политики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75A2A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6D4A69" w:rsidRPr="007D09E8" w:rsidRDefault="006D4A69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</w:t>
      </w:r>
      <w:r>
        <w:rPr>
          <w:color w:val="000000"/>
          <w:sz w:val="28"/>
          <w:szCs w:val="28"/>
        </w:rPr>
        <w:t>го опубликования (обнародования)</w:t>
      </w:r>
      <w:r w:rsidRPr="007D09E8">
        <w:rPr>
          <w:color w:val="000000"/>
          <w:sz w:val="28"/>
          <w:szCs w:val="28"/>
        </w:rPr>
        <w:t>.</w:t>
      </w:r>
    </w:p>
    <w:p w:rsidR="006D4A69" w:rsidRDefault="006D4A69" w:rsidP="00AA656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>. Контроль за выполнением постановления возложить на</w:t>
      </w:r>
      <w:r w:rsidRPr="008236C1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</w:t>
      </w:r>
    </w:p>
    <w:p w:rsidR="006D4A69" w:rsidRDefault="006D4A69" w:rsidP="002747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сектором экономики и финансов Администрации Камышевского сельского поселения Апрышкину Т.В..</w:t>
      </w:r>
    </w:p>
    <w:p w:rsidR="006D4A69" w:rsidRDefault="006D4A69" w:rsidP="00924B13">
      <w:pPr>
        <w:jc w:val="both"/>
        <w:rPr>
          <w:color w:val="000000"/>
          <w:sz w:val="28"/>
          <w:szCs w:val="28"/>
        </w:rPr>
      </w:pPr>
    </w:p>
    <w:p w:rsidR="006D4A69" w:rsidRDefault="006D4A69" w:rsidP="00924B13">
      <w:pPr>
        <w:jc w:val="both"/>
        <w:rPr>
          <w:color w:val="000000"/>
          <w:sz w:val="28"/>
          <w:szCs w:val="28"/>
        </w:rPr>
      </w:pPr>
    </w:p>
    <w:p w:rsidR="006D4A69" w:rsidRDefault="006D4A69" w:rsidP="00924B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Камышевского</w:t>
      </w:r>
    </w:p>
    <w:p w:rsidR="006D4A69" w:rsidRDefault="006D4A69" w:rsidP="00924B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В.Е.Канатова</w:t>
      </w:r>
    </w:p>
    <w:p w:rsidR="006D4A69" w:rsidRPr="00674A39" w:rsidRDefault="006D4A69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Приложение</w:t>
      </w:r>
    </w:p>
    <w:p w:rsidR="006D4A69" w:rsidRPr="00674A39" w:rsidRDefault="006D4A69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6D4A69" w:rsidRPr="00674A39" w:rsidRDefault="006D4A69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6D4A69" w:rsidRPr="00674A39" w:rsidRDefault="006D4A69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Камышевского сельского поселения</w:t>
      </w:r>
    </w:p>
    <w:p w:rsidR="006D4A69" w:rsidRPr="00674A39" w:rsidRDefault="006D4A69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21.10.2021 № 92</w:t>
      </w:r>
    </w:p>
    <w:p w:rsidR="006D4A69" w:rsidRPr="00674A39" w:rsidRDefault="006D4A69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6D4A69" w:rsidRPr="00674A39" w:rsidRDefault="006D4A69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6D4A69" w:rsidRDefault="006D4A69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Камышевского сельского поселения </w:t>
      </w:r>
      <w:r w:rsidRPr="00674A39">
        <w:rPr>
          <w:color w:val="000000"/>
          <w:sz w:val="28"/>
          <w:szCs w:val="28"/>
        </w:rPr>
        <w:t> </w:t>
      </w:r>
    </w:p>
    <w:p w:rsidR="006D4A69" w:rsidRPr="00674A39" w:rsidRDefault="006D4A69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6D4A69" w:rsidRPr="00674A39" w:rsidRDefault="006D4A69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6D4A69" w:rsidRPr="00A85EA5" w:rsidRDefault="006D4A69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2020-2021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Pr="00975A2A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Pr="00975A2A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6D4A69" w:rsidRPr="00A85EA5" w:rsidRDefault="006D4A69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>
        <w:rPr>
          <w:sz w:val="28"/>
          <w:szCs w:val="28"/>
        </w:rPr>
        <w:t>Камышевского сельского поселения Орловского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6D4A69" w:rsidRPr="00A85EA5" w:rsidRDefault="006D4A69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6D4A69" w:rsidRPr="00A85EA5" w:rsidRDefault="006D4A69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6D4A69" w:rsidRPr="00A85EA5" w:rsidRDefault="006D4A69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2020–2021 годах</w:t>
      </w:r>
    </w:p>
    <w:p w:rsidR="006D4A69" w:rsidRPr="00A85EA5" w:rsidRDefault="006D4A69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6D4A69" w:rsidRPr="00A85EA5" w:rsidRDefault="006D4A69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</w:t>
      </w:r>
      <w:r>
        <w:rPr>
          <w:sz w:val="28"/>
          <w:szCs w:val="28"/>
        </w:rPr>
        <w:t xml:space="preserve"> и Главой Администрации Орловского района</w:t>
      </w:r>
      <w:r w:rsidRPr="00A85EA5">
        <w:rPr>
          <w:sz w:val="28"/>
          <w:szCs w:val="28"/>
        </w:rPr>
        <w:t>.</w:t>
      </w:r>
    </w:p>
    <w:p w:rsidR="006D4A69" w:rsidRDefault="006D4A69" w:rsidP="006C023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23B">
        <w:rPr>
          <w:rFonts w:ascii="Times New Roman" w:hAnsi="Times New Roman" w:cs="Times New Roman"/>
          <w:sz w:val="28"/>
          <w:szCs w:val="28"/>
        </w:rPr>
        <w:t xml:space="preserve">Учитывая особенности исполнения бюджета Камышевского сельского поселения Орловского района в 2020 году, в целом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C023B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C023B">
        <w:rPr>
          <w:rFonts w:ascii="Times New Roman" w:hAnsi="Times New Roman" w:cs="Times New Roman"/>
          <w:sz w:val="28"/>
          <w:szCs w:val="28"/>
        </w:rPr>
        <w:t>снизились. По сравнению с 2019 годом  собственные доходы уменьшились на</w:t>
      </w:r>
      <w:r>
        <w:rPr>
          <w:rFonts w:ascii="Times New Roman" w:hAnsi="Times New Roman" w:cs="Times New Roman"/>
          <w:sz w:val="28"/>
          <w:szCs w:val="28"/>
        </w:rPr>
        <w:t xml:space="preserve"> 11,5% или на 473,1 тыс. рублей</w:t>
      </w:r>
      <w:r w:rsidRPr="006C02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исполнение по расходам снизилось</w:t>
      </w:r>
      <w:r w:rsidRPr="006C023B">
        <w:rPr>
          <w:rFonts w:ascii="Times New Roman" w:hAnsi="Times New Roman" w:cs="Times New Roman"/>
          <w:sz w:val="28"/>
          <w:szCs w:val="28"/>
        </w:rPr>
        <w:t xml:space="preserve"> на 43 процента. </w:t>
      </w:r>
      <w:r w:rsidRPr="00F248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 Камышевского сельского поселения на конец 2020 года разработан с плановым дефицитом в сумме 271,2 тыс. рублей. Фактическим результатом работы финансового года стал </w:t>
      </w:r>
      <w:r w:rsidRPr="00F362CE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(превышение расходов над доходами) в сумме 38,6 тыс. рублей за счет вовлечения в расходы остатков денежных средств, сложившихся на счете бюджета поселения на начало 2020 финансового года (1647,8 тыс. рублей). </w:t>
      </w:r>
    </w:p>
    <w:p w:rsidR="006D4A69" w:rsidRPr="001B63ED" w:rsidRDefault="006D4A69" w:rsidP="006C023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63ED">
        <w:rPr>
          <w:rFonts w:ascii="Times New Roman" w:hAnsi="Times New Roman" w:cs="Times New Roman"/>
          <w:sz w:val="28"/>
          <w:szCs w:val="28"/>
        </w:rPr>
        <w:t xml:space="preserve">Задолженность по долговым обязательствам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1B63ED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D4A69" w:rsidRDefault="006D4A69" w:rsidP="006C023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63ED">
        <w:rPr>
          <w:rFonts w:ascii="Times New Roman" w:hAnsi="Times New Roman" w:cs="Times New Roman"/>
          <w:sz w:val="28"/>
          <w:szCs w:val="28"/>
        </w:rPr>
        <w:t>Просроченная кредиторская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бюджета за 2020</w:t>
      </w:r>
      <w:r w:rsidRPr="001B63ED">
        <w:rPr>
          <w:rFonts w:ascii="Times New Roman" w:hAnsi="Times New Roman" w:cs="Times New Roman"/>
          <w:sz w:val="28"/>
          <w:szCs w:val="28"/>
        </w:rPr>
        <w:t xml:space="preserve"> год отсутствует.</w:t>
      </w:r>
    </w:p>
    <w:p w:rsidR="006D4A69" w:rsidRDefault="006D4A69" w:rsidP="006C023B">
      <w:pPr>
        <w:pStyle w:val="a5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01.01.2021 года на счете бюджета Камышевского сельского поселения  сложились свободные остатки денежных средств в сумме 1609,2 тыс. рублей – весомый задел для начала нового 2021 финансового года.</w:t>
      </w:r>
    </w:p>
    <w:p w:rsidR="006D4A69" w:rsidRPr="00BA7107" w:rsidRDefault="006D4A69" w:rsidP="006C023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30B">
        <w:rPr>
          <w:rFonts w:ascii="Times New Roman" w:hAnsi="Times New Roman" w:cs="Times New Roman"/>
          <w:sz w:val="28"/>
          <w:szCs w:val="28"/>
        </w:rPr>
        <w:t xml:space="preserve">   И</w:t>
      </w:r>
      <w:r w:rsidRPr="00BA7107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 Орловского района за 2020</w:t>
      </w:r>
      <w:r w:rsidRPr="00BA7107">
        <w:rPr>
          <w:rFonts w:ascii="Times New Roman" w:hAnsi="Times New Roman" w:cs="Times New Roman"/>
          <w:sz w:val="28"/>
          <w:szCs w:val="28"/>
        </w:rPr>
        <w:t xml:space="preserve"> год состав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Pr="00F362CE">
        <w:rPr>
          <w:rFonts w:ascii="Times New Roman" w:hAnsi="Times New Roman" w:cs="Times New Roman"/>
          <w:sz w:val="28"/>
          <w:szCs w:val="28"/>
        </w:rPr>
        <w:t>по доходам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362CE">
        <w:rPr>
          <w:rFonts w:ascii="Times New Roman" w:hAnsi="Times New Roman" w:cs="Times New Roman"/>
          <w:sz w:val="28"/>
          <w:szCs w:val="28"/>
        </w:rPr>
        <w:t>7535,7  тыс. рублей, или  94,7 процента</w:t>
      </w:r>
      <w:r w:rsidRPr="00BA7107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>
        <w:rPr>
          <w:rFonts w:ascii="Times New Roman" w:hAnsi="Times New Roman" w:cs="Times New Roman"/>
          <w:sz w:val="28"/>
          <w:szCs w:val="28"/>
        </w:rPr>
        <w:t xml:space="preserve"> (уточненный план по доходам на 2020г.- 7960,7 тыс. руб.).</w:t>
      </w:r>
    </w:p>
    <w:p w:rsidR="006D4A69" w:rsidRPr="00BA7107" w:rsidRDefault="006D4A69" w:rsidP="006C023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30B">
        <w:rPr>
          <w:rFonts w:ascii="Times New Roman" w:hAnsi="Times New Roman" w:cs="Times New Roman"/>
          <w:sz w:val="28"/>
          <w:szCs w:val="28"/>
        </w:rPr>
        <w:t xml:space="preserve">   </w:t>
      </w:r>
      <w:r w:rsidRPr="00F63888">
        <w:rPr>
          <w:rFonts w:ascii="Times New Roman" w:hAnsi="Times New Roman" w:cs="Times New Roman"/>
          <w:sz w:val="28"/>
          <w:szCs w:val="28"/>
        </w:rPr>
        <w:t xml:space="preserve">Исполнение бюджета Камышевского сельского поселения </w:t>
      </w:r>
      <w:r w:rsidRPr="00F362CE">
        <w:rPr>
          <w:rFonts w:ascii="Times New Roman" w:hAnsi="Times New Roman" w:cs="Times New Roman"/>
          <w:sz w:val="28"/>
          <w:szCs w:val="28"/>
        </w:rPr>
        <w:t xml:space="preserve">по расходам </w:t>
      </w: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F63888">
        <w:rPr>
          <w:rFonts w:ascii="Times New Roman" w:hAnsi="Times New Roman" w:cs="Times New Roman"/>
          <w:sz w:val="28"/>
          <w:szCs w:val="28"/>
        </w:rPr>
        <w:t xml:space="preserve"> </w:t>
      </w:r>
      <w:r w:rsidRPr="00F362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362CE">
        <w:rPr>
          <w:rFonts w:ascii="Times New Roman" w:hAnsi="Times New Roman" w:cs="Times New Roman"/>
          <w:sz w:val="28"/>
          <w:szCs w:val="28"/>
        </w:rPr>
        <w:t>7574,3</w:t>
      </w:r>
      <w:r w:rsidRPr="00F63888">
        <w:rPr>
          <w:rFonts w:ascii="Times New Roman" w:hAnsi="Times New Roman" w:cs="Times New Roman"/>
          <w:sz w:val="28"/>
          <w:szCs w:val="28"/>
        </w:rPr>
        <w:t xml:space="preserve">  тыс. рублей,</w:t>
      </w:r>
      <w:r w:rsidRPr="00F63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92 процента</w:t>
      </w:r>
      <w:r w:rsidRPr="00F63888">
        <w:rPr>
          <w:rFonts w:ascii="Times New Roman" w:hAnsi="Times New Roman" w:cs="Times New Roman"/>
          <w:sz w:val="28"/>
          <w:szCs w:val="28"/>
        </w:rPr>
        <w:t xml:space="preserve"> к плану года (уточ</w:t>
      </w:r>
      <w:r>
        <w:rPr>
          <w:rFonts w:ascii="Times New Roman" w:hAnsi="Times New Roman" w:cs="Times New Roman"/>
          <w:sz w:val="28"/>
          <w:szCs w:val="28"/>
        </w:rPr>
        <w:t>ненный  план по расходам на 2020г.- 8231,9</w:t>
      </w:r>
      <w:r w:rsidRPr="00F63888">
        <w:rPr>
          <w:rFonts w:ascii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A69" w:rsidRPr="00A85EA5" w:rsidRDefault="006D4A69" w:rsidP="003703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 xml:space="preserve">бюджета Камышевского сельского поселения Орловского района </w:t>
      </w:r>
      <w:r w:rsidRPr="00A85EA5">
        <w:rPr>
          <w:sz w:val="28"/>
          <w:szCs w:val="28"/>
        </w:rPr>
        <w:t>отсутствует.</w:t>
      </w:r>
    </w:p>
    <w:p w:rsidR="006D4A69" w:rsidRPr="00717DA5" w:rsidRDefault="006D4A69" w:rsidP="006C023B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D4A69" w:rsidRPr="00A85EA5" w:rsidRDefault="006D4A69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6D4A69" w:rsidRPr="00A85EA5" w:rsidRDefault="006D4A69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r>
        <w:rPr>
          <w:sz w:val="28"/>
          <w:szCs w:val="28"/>
        </w:rPr>
        <w:t>Орловском районе</w:t>
      </w:r>
      <w:r w:rsidRPr="00A85EA5">
        <w:rPr>
          <w:sz w:val="28"/>
          <w:szCs w:val="28"/>
        </w:rPr>
        <w:t xml:space="preserve">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:rsidR="006D4A69" w:rsidRPr="00364296" w:rsidRDefault="006D4A69" w:rsidP="0036429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364296">
        <w:rPr>
          <w:sz w:val="28"/>
          <w:szCs w:val="28"/>
        </w:rPr>
        <w:t>Реализован обширный перечень неналоговых мер поддержки: отсрочки по арендным платежам и уме</w:t>
      </w:r>
      <w:r>
        <w:rPr>
          <w:sz w:val="28"/>
          <w:szCs w:val="28"/>
        </w:rPr>
        <w:t>ньшение размеров арендной платы.</w:t>
      </w:r>
    </w:p>
    <w:p w:rsidR="006D4A69" w:rsidRPr="00364296" w:rsidRDefault="006D4A69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364296">
        <w:rPr>
          <w:sz w:val="28"/>
          <w:szCs w:val="28"/>
        </w:rPr>
        <w:t xml:space="preserve">Впервые был составлен перечень налоговых расходов и проведена их оценка, результаты учтены при формировании местного бюджета. </w:t>
      </w:r>
    </w:p>
    <w:p w:rsidR="006D4A69" w:rsidRPr="0037030B" w:rsidRDefault="006D4A69" w:rsidP="0037030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7030B">
        <w:rPr>
          <w:rFonts w:ascii="Times New Roman" w:hAnsi="Times New Roman" w:cs="Times New Roman"/>
          <w:sz w:val="28"/>
          <w:szCs w:val="28"/>
        </w:rPr>
        <w:t xml:space="preserve">В сфере бюджетных расходов приоритетным направлением являлось обеспечение расходов на социальную сферу. </w:t>
      </w:r>
    </w:p>
    <w:p w:rsidR="006D4A69" w:rsidRPr="00932FE3" w:rsidRDefault="006D4A69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FE3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:rsidR="006D4A69" w:rsidRPr="00A85EA5" w:rsidRDefault="006D4A69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Собст</w:t>
      </w:r>
      <w:r>
        <w:rPr>
          <w:sz w:val="28"/>
          <w:szCs w:val="28"/>
        </w:rPr>
        <w:t>венные доходы</w:t>
      </w:r>
      <w:r w:rsidRPr="00AB01E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Камышевского поселения </w:t>
      </w:r>
      <w:r w:rsidRPr="00AB01E4">
        <w:rPr>
          <w:sz w:val="28"/>
          <w:szCs w:val="28"/>
        </w:rPr>
        <w:t xml:space="preserve">Орловского района по итогам I полугодия </w:t>
      </w:r>
      <w:r>
        <w:rPr>
          <w:sz w:val="28"/>
          <w:szCs w:val="28"/>
        </w:rPr>
        <w:t>2021 г. исполнены в объеме 3398,7 тыс</w:t>
      </w:r>
      <w:r w:rsidRPr="00AB01E4">
        <w:rPr>
          <w:sz w:val="28"/>
          <w:szCs w:val="28"/>
        </w:rPr>
        <w:t>. рублей, с ростом от аналог</w:t>
      </w:r>
      <w:r>
        <w:rPr>
          <w:sz w:val="28"/>
          <w:szCs w:val="28"/>
        </w:rPr>
        <w:t>ичного периода 2020 года на 397 процентов или 2542,8 тыс. рублей</w:t>
      </w:r>
      <w:r w:rsidRPr="00AB01E4">
        <w:rPr>
          <w:sz w:val="28"/>
          <w:szCs w:val="28"/>
        </w:rPr>
        <w:t>.</w:t>
      </w:r>
    </w:p>
    <w:p w:rsidR="006D4A69" w:rsidRPr="00A64B33" w:rsidRDefault="006D4A69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33">
        <w:rPr>
          <w:sz w:val="28"/>
          <w:szCs w:val="28"/>
        </w:rPr>
        <w:t>Проведена оценка эффективности нало</w:t>
      </w:r>
      <w:r>
        <w:rPr>
          <w:sz w:val="28"/>
          <w:szCs w:val="28"/>
        </w:rPr>
        <w:t>говых расходов Камышевского сельского поселения</w:t>
      </w:r>
      <w:r w:rsidRPr="00A64B33">
        <w:rPr>
          <w:sz w:val="28"/>
          <w:szCs w:val="28"/>
        </w:rPr>
        <w:t>, обусловленных установленными до 01.01.2020 местными налоговыми льготами. Она осуществлялась кураторами налоговых расходов в рамках мониторинга реализации муниципа</w:t>
      </w:r>
      <w:r>
        <w:rPr>
          <w:sz w:val="28"/>
          <w:szCs w:val="28"/>
        </w:rPr>
        <w:t>льных программ Камышевского сельского поселения</w:t>
      </w:r>
      <w:r w:rsidRPr="00A64B33">
        <w:rPr>
          <w:sz w:val="28"/>
          <w:szCs w:val="28"/>
        </w:rPr>
        <w:t xml:space="preserve"> в соответствии с </w:t>
      </w:r>
      <w:hyperlink r:id="rId7" w:history="1">
        <w:r w:rsidRPr="00A64B33">
          <w:rPr>
            <w:sz w:val="28"/>
            <w:szCs w:val="28"/>
          </w:rPr>
          <w:t>Порядком</w:t>
        </w:r>
      </w:hyperlink>
      <w:r w:rsidRPr="00A64B33">
        <w:rPr>
          <w:sz w:val="28"/>
          <w:szCs w:val="28"/>
        </w:rPr>
        <w:t xml:space="preserve"> формирования перечня нало</w:t>
      </w:r>
      <w:r>
        <w:rPr>
          <w:sz w:val="28"/>
          <w:szCs w:val="28"/>
        </w:rPr>
        <w:t>говых расходов Камышевского сельского поселения</w:t>
      </w:r>
      <w:r w:rsidRPr="00A64B33">
        <w:rPr>
          <w:sz w:val="28"/>
          <w:szCs w:val="28"/>
        </w:rPr>
        <w:t xml:space="preserve"> и оценки налоговых </w:t>
      </w:r>
      <w:r>
        <w:rPr>
          <w:sz w:val="28"/>
          <w:szCs w:val="28"/>
        </w:rPr>
        <w:t>расходов Камышевского сельского поселения</w:t>
      </w:r>
      <w:r w:rsidRPr="00A64B33">
        <w:rPr>
          <w:sz w:val="28"/>
          <w:szCs w:val="28"/>
        </w:rPr>
        <w:t>, утвержденным постановлением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A64B33">
        <w:rPr>
          <w:sz w:val="28"/>
          <w:szCs w:val="28"/>
        </w:rPr>
        <w:t xml:space="preserve"> от 20.11.2019 </w:t>
      </w:r>
      <w:r>
        <w:rPr>
          <w:sz w:val="28"/>
          <w:szCs w:val="28"/>
        </w:rPr>
        <w:t>№ 135</w:t>
      </w:r>
      <w:r w:rsidRPr="00A64B33">
        <w:rPr>
          <w:sz w:val="28"/>
          <w:szCs w:val="28"/>
        </w:rPr>
        <w:t>.</w:t>
      </w:r>
    </w:p>
    <w:p w:rsidR="006D4A69" w:rsidRPr="00A64B33" w:rsidRDefault="006D4A69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33">
        <w:rPr>
          <w:sz w:val="28"/>
          <w:szCs w:val="28"/>
        </w:rPr>
        <w:t xml:space="preserve">По результатам оценки налоговых расходов, проведенной в 2021 году, все налоговые льготы признаны эффективными, а стимулирующие льготы имеют положительный бюджетный эффект. </w:t>
      </w:r>
    </w:p>
    <w:p w:rsidR="006D4A69" w:rsidRPr="00A85EA5" w:rsidRDefault="006D4A69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33">
        <w:rPr>
          <w:sz w:val="28"/>
          <w:szCs w:val="28"/>
        </w:rPr>
        <w:t>Для реализации точечных задач в области бюджетной и налоговой политики организовано взаимодействие с крупнейшими налог</w:t>
      </w:r>
      <w:r>
        <w:rPr>
          <w:sz w:val="28"/>
          <w:szCs w:val="28"/>
        </w:rPr>
        <w:t>оплательщиками Камышевского сельского поселения</w:t>
      </w:r>
      <w:r w:rsidRPr="00A64B33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6D4A69" w:rsidRPr="00A85EA5" w:rsidRDefault="006D4A69" w:rsidP="00441CE8">
      <w:pPr>
        <w:jc w:val="center"/>
        <w:rPr>
          <w:sz w:val="28"/>
          <w:szCs w:val="28"/>
        </w:rPr>
      </w:pPr>
    </w:p>
    <w:p w:rsidR="006D4A69" w:rsidRPr="00A75D4C" w:rsidRDefault="006D4A69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75D4C">
        <w:rPr>
          <w:color w:val="000000"/>
          <w:sz w:val="28"/>
          <w:szCs w:val="28"/>
        </w:rPr>
        <w:t>и налоговой политики</w:t>
      </w:r>
    </w:p>
    <w:p w:rsidR="006D4A69" w:rsidRPr="00A85EA5" w:rsidRDefault="006D4A69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на 2022 год и на плановый период 2023 и 2024 годов</w:t>
      </w:r>
    </w:p>
    <w:p w:rsidR="006D4A69" w:rsidRPr="00A85EA5" w:rsidRDefault="006D4A69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4A69" w:rsidRPr="00A85EA5" w:rsidRDefault="006D4A69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8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6D4A69" w:rsidRPr="00A85EA5" w:rsidRDefault="006D4A69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6D4A69" w:rsidRPr="00A85EA5" w:rsidRDefault="006D4A69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6D4A69" w:rsidRPr="00A85EA5" w:rsidRDefault="006D4A69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6D4A69" w:rsidRDefault="006D4A69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Параметры бюджета</w:t>
      </w:r>
      <w:r>
        <w:rPr>
          <w:sz w:val="28"/>
          <w:szCs w:val="28"/>
        </w:rPr>
        <w:t xml:space="preserve"> Камышевского сельского поселения Орловского района</w:t>
      </w:r>
      <w:r w:rsidRPr="00A85EA5">
        <w:rPr>
          <w:sz w:val="28"/>
          <w:szCs w:val="28"/>
        </w:rPr>
        <w:t xml:space="preserve"> на </w:t>
      </w:r>
      <w:r>
        <w:rPr>
          <w:sz w:val="28"/>
          <w:szCs w:val="28"/>
        </w:rPr>
        <w:t>2022 год и на плановый период 2023 и 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>опережающими темпами роста расходов бюджета</w:t>
      </w:r>
      <w:r>
        <w:rPr>
          <w:sz w:val="28"/>
          <w:szCs w:val="28"/>
        </w:rPr>
        <w:t xml:space="preserve"> Камышевского сельского поселения Орловского района</w:t>
      </w:r>
      <w:r w:rsidRPr="00A85EA5">
        <w:rPr>
          <w:sz w:val="28"/>
          <w:szCs w:val="28"/>
        </w:rPr>
        <w:t>.</w:t>
      </w:r>
    </w:p>
    <w:p w:rsidR="006D4A69" w:rsidRPr="00A85EA5" w:rsidRDefault="006D4A69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</w:t>
      </w:r>
      <w:r>
        <w:rPr>
          <w:sz w:val="28"/>
          <w:szCs w:val="28"/>
        </w:rPr>
        <w:t>ем о мерах по социально-экономическому развитию и оздоровлению муниципальных финансов Камышевского сельского поселения</w:t>
      </w:r>
      <w:r w:rsidRPr="00A85EA5">
        <w:rPr>
          <w:sz w:val="28"/>
          <w:szCs w:val="28"/>
        </w:rPr>
        <w:t>.</w:t>
      </w:r>
    </w:p>
    <w:p w:rsidR="006D4A69" w:rsidRPr="00A85EA5" w:rsidRDefault="006D4A69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6D4A69" w:rsidRPr="00A85EA5" w:rsidRDefault="006D4A69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</w:t>
      </w:r>
      <w:r>
        <w:rPr>
          <w:sz w:val="28"/>
          <w:szCs w:val="28"/>
        </w:rPr>
        <w:t xml:space="preserve"> Камышевского сельского поселения Орловского района</w:t>
      </w:r>
      <w:r w:rsidRPr="00A85EA5">
        <w:rPr>
          <w:sz w:val="28"/>
          <w:szCs w:val="28"/>
        </w:rPr>
        <w:t xml:space="preserve"> и эффективное его исполнение.</w:t>
      </w:r>
    </w:p>
    <w:p w:rsidR="006D4A69" w:rsidRPr="00A85EA5" w:rsidRDefault="006D4A69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6D4A69" w:rsidRDefault="006D4A69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>
        <w:rPr>
          <w:sz w:val="28"/>
          <w:szCs w:val="28"/>
        </w:rPr>
        <w:t xml:space="preserve">Камышевского сельского поселения 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:rsidR="006D4A69" w:rsidRPr="00A85EA5" w:rsidRDefault="006D4A69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6D4A69" w:rsidRPr="00A85EA5" w:rsidRDefault="006D4A69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D4A69" w:rsidRPr="001E09C2" w:rsidRDefault="006D4A69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Камышевского сельского поселения 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>
        <w:rPr>
          <w:sz w:val="28"/>
          <w:szCs w:val="28"/>
        </w:rPr>
        <w:t>Камышевского сельского поселения</w:t>
      </w:r>
      <w:r w:rsidRPr="00A85EA5">
        <w:rPr>
          <w:sz w:val="28"/>
          <w:szCs w:val="28"/>
        </w:rPr>
        <w:t xml:space="preserve"> на основе экономическо</w:t>
      </w:r>
      <w:r>
        <w:rPr>
          <w:sz w:val="28"/>
          <w:szCs w:val="28"/>
        </w:rPr>
        <w:t>го роста.</w:t>
      </w:r>
    </w:p>
    <w:p w:rsidR="006D4A69" w:rsidRPr="00C33DDE" w:rsidRDefault="006D4A69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33DDE">
        <w:rPr>
          <w:sz w:val="28"/>
          <w:szCs w:val="28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6D4A69" w:rsidRPr="00A85EA5" w:rsidRDefault="006D4A69" w:rsidP="00344D9F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33DDE">
        <w:rPr>
          <w:color w:val="000000"/>
          <w:sz w:val="28"/>
          <w:szCs w:val="28"/>
        </w:rPr>
        <w:t>Продолжится взаимодействие ор</w:t>
      </w:r>
      <w:r>
        <w:rPr>
          <w:color w:val="000000"/>
          <w:sz w:val="28"/>
          <w:szCs w:val="28"/>
        </w:rPr>
        <w:t xml:space="preserve">ганов местного самоуправления </w:t>
      </w:r>
      <w:r w:rsidRPr="00C33DDE">
        <w:rPr>
          <w:color w:val="000000"/>
          <w:sz w:val="28"/>
          <w:szCs w:val="28"/>
        </w:rPr>
        <w:t>с </w:t>
      </w:r>
      <w:r>
        <w:rPr>
          <w:color w:val="000000"/>
          <w:sz w:val="28"/>
          <w:szCs w:val="28"/>
        </w:rPr>
        <w:t>областными органами власти</w:t>
      </w:r>
      <w:r w:rsidRPr="00C33DDE">
        <w:rPr>
          <w:color w:val="000000"/>
          <w:sz w:val="28"/>
          <w:szCs w:val="28"/>
        </w:rPr>
        <w:t xml:space="preserve">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</w:t>
      </w:r>
      <w:r>
        <w:rPr>
          <w:color w:val="000000"/>
          <w:sz w:val="28"/>
          <w:szCs w:val="28"/>
        </w:rPr>
        <w:t xml:space="preserve">тости, сокращение задолженности </w:t>
      </w:r>
      <w:r w:rsidRPr="00C33DDE">
        <w:rPr>
          <w:color w:val="000000"/>
          <w:sz w:val="28"/>
          <w:szCs w:val="28"/>
        </w:rPr>
        <w:t>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</w:t>
      </w:r>
    </w:p>
    <w:p w:rsidR="006D4A69" w:rsidRPr="00A85EA5" w:rsidRDefault="006D4A69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6D4A69" w:rsidRPr="00AB01E4" w:rsidRDefault="006D4A69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B01E4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6D4A69" w:rsidRPr="00AB01E4" w:rsidRDefault="006D4A69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6D4A69" w:rsidRPr="00AB01E4" w:rsidRDefault="006D4A69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Орловского района.</w:t>
      </w:r>
    </w:p>
    <w:p w:rsidR="006D4A69" w:rsidRPr="00AB01E4" w:rsidRDefault="006D4A69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Реализация муниципа</w:t>
      </w:r>
      <w:r>
        <w:rPr>
          <w:sz w:val="28"/>
          <w:szCs w:val="28"/>
        </w:rPr>
        <w:t>льных программ Камышевского сельского поселения</w:t>
      </w:r>
      <w:r w:rsidRPr="00AB01E4">
        <w:rPr>
          <w:sz w:val="28"/>
          <w:szCs w:val="28"/>
        </w:rPr>
        <w:t xml:space="preserve">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6D4A69" w:rsidRPr="00AB01E4" w:rsidRDefault="006D4A69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6D4A69" w:rsidRPr="00AB01E4" w:rsidRDefault="006D4A69" w:rsidP="00441CE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В предстоящем периоде продолжится работа по повышению качества и эффективности реализации муниципа</w:t>
      </w:r>
      <w:r>
        <w:rPr>
          <w:sz w:val="28"/>
          <w:szCs w:val="28"/>
        </w:rPr>
        <w:t>льных программ Камышевского сельского поселения</w:t>
      </w:r>
      <w:r w:rsidRPr="00AB01E4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</w:t>
      </w:r>
      <w:r>
        <w:rPr>
          <w:sz w:val="28"/>
          <w:szCs w:val="28"/>
        </w:rPr>
        <w:t>льных программ Камышевского сельского поселения</w:t>
      </w:r>
      <w:r w:rsidRPr="00AB01E4">
        <w:rPr>
          <w:sz w:val="28"/>
          <w:szCs w:val="28"/>
        </w:rPr>
        <w:t xml:space="preserve"> предполагает расширение практики внедрения принципов проектного управления.</w:t>
      </w:r>
    </w:p>
    <w:p w:rsidR="006D4A69" w:rsidRPr="00A85EA5" w:rsidRDefault="006D4A69" w:rsidP="00441CE8">
      <w:pPr>
        <w:widowControl w:val="0"/>
        <w:jc w:val="center"/>
        <w:rPr>
          <w:sz w:val="28"/>
          <w:szCs w:val="28"/>
        </w:rPr>
      </w:pPr>
    </w:p>
    <w:p w:rsidR="006D4A69" w:rsidRPr="00A85EA5" w:rsidRDefault="006D4A69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6D4A69" w:rsidRPr="00A85EA5" w:rsidRDefault="006D4A69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6D4A69" w:rsidRPr="00A85EA5" w:rsidRDefault="006D4A69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D4A69" w:rsidRPr="00A85EA5" w:rsidRDefault="006D4A69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основных целей, предусмотренных у</w:t>
      </w:r>
      <w:hyperlink r:id="rId9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6D4A69" w:rsidRPr="00A85EA5" w:rsidRDefault="006D4A69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6D4A69" w:rsidRPr="00A85EA5" w:rsidRDefault="006D4A69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2012-2017 годы» и от 28.12.2012 № 1688 «О некоторых мерах по реализации государственной политики в сфере защиты детей-сирот и детей, оставшихся без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6D4A69" w:rsidRPr="00A85EA5" w:rsidRDefault="006D4A69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6D4A69" w:rsidRPr="00A85EA5" w:rsidRDefault="006D4A69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сельского поселения, </w:t>
      </w:r>
      <w:r w:rsidRPr="00A85EA5">
        <w:rPr>
          <w:sz w:val="28"/>
          <w:szCs w:val="28"/>
        </w:rPr>
        <w:t xml:space="preserve">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6D4A69" w:rsidRPr="00A85EA5" w:rsidRDefault="006D4A69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r>
        <w:rPr>
          <w:sz w:val="28"/>
          <w:szCs w:val="28"/>
        </w:rPr>
        <w:t>Камышевском сельском поселении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6D4A69" w:rsidRPr="00A85EA5" w:rsidRDefault="006D4A69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6D4A69" w:rsidRPr="00A85EA5" w:rsidRDefault="006D4A69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Культура</w:t>
      </w:r>
    </w:p>
    <w:p w:rsidR="006D4A69" w:rsidRPr="00A85EA5" w:rsidRDefault="006D4A69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6D4A69" w:rsidRDefault="006D4A69" w:rsidP="00441CE8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>муниципального казенного учреждения культуры – Камышевский СДК</w:t>
      </w:r>
      <w:r w:rsidRPr="00A85EA5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участие сельского дома культуры в проведении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районных</w:t>
      </w:r>
      <w:r w:rsidRPr="00A85EA5">
        <w:rPr>
          <w:sz w:val="28"/>
          <w:szCs w:val="28"/>
        </w:rPr>
        <w:t xml:space="preserve"> мероприятий в области культуры.</w:t>
      </w:r>
    </w:p>
    <w:p w:rsidR="006D4A69" w:rsidRPr="00A85EA5" w:rsidRDefault="006D4A69" w:rsidP="00441CE8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sz w:val="28"/>
          <w:szCs w:val="28"/>
        </w:rPr>
      </w:pPr>
    </w:p>
    <w:p w:rsidR="006D4A69" w:rsidRPr="00A85EA5" w:rsidRDefault="006D4A69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2.4. Национальная экономика и модернизация</w:t>
      </w:r>
    </w:p>
    <w:p w:rsidR="006D4A69" w:rsidRPr="00A85EA5" w:rsidRDefault="006D4A69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жилищно-коммунального хозяйства</w:t>
      </w:r>
    </w:p>
    <w:p w:rsidR="006D4A69" w:rsidRPr="00A85EA5" w:rsidRDefault="006D4A69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A69" w:rsidRPr="00A85EA5" w:rsidRDefault="006D4A69" w:rsidP="00446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Транспорт и дорожное хозяйство</w:t>
      </w:r>
    </w:p>
    <w:p w:rsidR="006D4A69" w:rsidRPr="00A85EA5" w:rsidRDefault="006D4A69" w:rsidP="00446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A69" w:rsidRPr="00DF69B9" w:rsidRDefault="006D4A69" w:rsidP="00DF69B9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69B9">
        <w:rPr>
          <w:sz w:val="28"/>
          <w:szCs w:val="28"/>
        </w:rPr>
        <w:t xml:space="preserve">Планирование расходов на дорожное хозяйство осуществляется на основании прогнозируемого объема поступлений доходов дорожного фонда </w:t>
      </w:r>
      <w:r w:rsidRPr="00DF69B9">
        <w:rPr>
          <w:spacing w:val="-4"/>
          <w:sz w:val="28"/>
          <w:szCs w:val="28"/>
        </w:rPr>
        <w:t>Орловского района, утвержденных Решением Собрания депутатов Орловского района  от</w:t>
      </w:r>
      <w:r>
        <w:rPr>
          <w:spacing w:val="-4"/>
          <w:sz w:val="28"/>
          <w:szCs w:val="28"/>
        </w:rPr>
        <w:t xml:space="preserve"> </w:t>
      </w:r>
      <w:r w:rsidRPr="00DF69B9">
        <w:rPr>
          <w:spacing w:val="-4"/>
          <w:sz w:val="28"/>
          <w:szCs w:val="28"/>
        </w:rPr>
        <w:t>29.07.2013 № 154</w:t>
      </w:r>
      <w:r w:rsidRPr="00DF69B9">
        <w:rPr>
          <w:sz w:val="28"/>
          <w:szCs w:val="28"/>
        </w:rPr>
        <w:t xml:space="preserve"> «О создании муниципального дорожного фонда Орловского района».</w:t>
      </w:r>
      <w:r>
        <w:rPr>
          <w:sz w:val="28"/>
          <w:szCs w:val="28"/>
        </w:rPr>
        <w:t xml:space="preserve"> </w:t>
      </w:r>
      <w:r w:rsidRPr="00DF69B9">
        <w:rPr>
          <w:sz w:val="28"/>
          <w:szCs w:val="28"/>
        </w:rPr>
        <w:t>Продолжится реализация мероприятий по ремонту и содержанию дорог общего пользования, капитальному ремонту дорог</w:t>
      </w:r>
      <w:r>
        <w:rPr>
          <w:sz w:val="28"/>
          <w:szCs w:val="28"/>
        </w:rPr>
        <w:t xml:space="preserve"> в сельском поселении</w:t>
      </w:r>
      <w:r w:rsidRPr="00DF69B9">
        <w:rPr>
          <w:sz w:val="28"/>
          <w:szCs w:val="28"/>
        </w:rPr>
        <w:t>.</w:t>
      </w:r>
    </w:p>
    <w:p w:rsidR="006D4A69" w:rsidRDefault="006D4A69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A69" w:rsidRPr="00A85EA5" w:rsidRDefault="006D4A69" w:rsidP="0044650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6D4A69" w:rsidRPr="00A85EA5" w:rsidRDefault="006D4A69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6D4A69" w:rsidRPr="00A85EA5" w:rsidRDefault="006D4A69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Камышевского сельского поселения Орловского района 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Камышевского сельского поселения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бюджета</w:t>
      </w:r>
      <w:r>
        <w:rPr>
          <w:rFonts w:ascii="Times New Roman" w:hAnsi="Times New Roman" w:cs="Times New Roman"/>
          <w:sz w:val="28"/>
          <w:szCs w:val="28"/>
        </w:rPr>
        <w:t xml:space="preserve"> Камышевского сельского поселения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 2012 года.</w:t>
      </w: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A69" w:rsidRPr="00A85EA5" w:rsidRDefault="006D4A69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6D4A69" w:rsidRPr="00A85EA5" w:rsidRDefault="006D4A69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6D4A69" w:rsidRPr="00A85EA5" w:rsidRDefault="006D4A69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6D4A69" w:rsidRPr="00A85EA5" w:rsidRDefault="006D4A69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Как и в предыдущих периодах</w:t>
      </w:r>
      <w:r>
        <w:rPr>
          <w:rFonts w:ascii="Times New Roman" w:hAnsi="Times New Roman" w:cs="Times New Roman"/>
          <w:sz w:val="28"/>
          <w:szCs w:val="28"/>
        </w:rPr>
        <w:t xml:space="preserve"> 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2024 годы будут являться: </w:t>
      </w:r>
    </w:p>
    <w:p w:rsidR="006D4A69" w:rsidRPr="00A85EA5" w:rsidRDefault="006D4A69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4A69" w:rsidRPr="00A85EA5" w:rsidRDefault="006D4A69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>,</w:t>
      </w:r>
    </w:p>
    <w:p w:rsidR="006D4A69" w:rsidRPr="00A85EA5" w:rsidRDefault="006D4A69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содействие в обеспечении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4A69" w:rsidRPr="00A85EA5" w:rsidRDefault="006D4A69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>
        <w:rPr>
          <w:rFonts w:ascii="Times New Roman" w:hAnsi="Times New Roman" w:cs="Times New Roman"/>
          <w:sz w:val="28"/>
          <w:szCs w:val="28"/>
        </w:rPr>
        <w:t>ов 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>, параметрам муниципального долга.</w:t>
      </w:r>
    </w:p>
    <w:p w:rsidR="006D4A69" w:rsidRPr="00A85EA5" w:rsidRDefault="006D4A69" w:rsidP="005815F3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 целью конкретизации и повышения прозрачности существенно изменится порядок предоставления иных межбюджетных трансфертов. В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соответствии с требованиями </w:t>
      </w:r>
      <w:r>
        <w:rPr>
          <w:sz w:val="28"/>
          <w:szCs w:val="28"/>
        </w:rPr>
        <w:t>статьи 139</w:t>
      </w:r>
      <w:r w:rsidRPr="00C42C5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 (в ред. </w:t>
      </w:r>
      <w:r w:rsidRPr="00A85EA5">
        <w:rPr>
          <w:sz w:val="28"/>
          <w:szCs w:val="28"/>
        </w:rPr>
        <w:t>Федерального закона от 01.07.2021 №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246-ФЗ</w:t>
      </w:r>
      <w:r>
        <w:rPr>
          <w:sz w:val="28"/>
          <w:szCs w:val="28"/>
        </w:rPr>
        <w:t>)</w:t>
      </w:r>
      <w:r w:rsidRPr="00A85EA5">
        <w:rPr>
          <w:sz w:val="28"/>
          <w:szCs w:val="28"/>
        </w:rPr>
        <w:t xml:space="preserve"> будут введены ограничения по количеству случаев и оснований их предоставления из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Орловского района</w:t>
      </w:r>
      <w:r w:rsidRPr="00A85EA5">
        <w:rPr>
          <w:sz w:val="28"/>
          <w:szCs w:val="28"/>
        </w:rPr>
        <w:t xml:space="preserve"> бюджетам</w:t>
      </w:r>
      <w:r>
        <w:rPr>
          <w:sz w:val="28"/>
          <w:szCs w:val="28"/>
        </w:rPr>
        <w:t xml:space="preserve"> сельских поселений</w:t>
      </w:r>
      <w:r w:rsidRPr="00A85EA5">
        <w:rPr>
          <w:sz w:val="28"/>
          <w:szCs w:val="28"/>
        </w:rPr>
        <w:t xml:space="preserve">. </w:t>
      </w: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Для обеспечения единообразия форм соглашений по иным межбюджетным трансфертам, заключаемым главными распорядителями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A85EA5">
        <w:rPr>
          <w:rFonts w:ascii="Times New Roman" w:hAnsi="Times New Roman" w:cs="Times New Roman"/>
          <w:sz w:val="28"/>
          <w:szCs w:val="28"/>
        </w:rPr>
        <w:t>, планируется разработать типовую форму соглашения.</w:t>
      </w:r>
    </w:p>
    <w:p w:rsidR="006D4A69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На случай возникновения рисков не обеспечения принятых расходных обязательств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 бюджете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</w:t>
      </w:r>
      <w:r w:rsidRPr="00A85EA5">
        <w:rPr>
          <w:rFonts w:ascii="Times New Roman" w:hAnsi="Times New Roman" w:cs="Times New Roman"/>
          <w:sz w:val="28"/>
          <w:szCs w:val="28"/>
        </w:rPr>
        <w:t>будут  предусмотрены в увеличенном объеме  ассигнования на предоставление бюджетных кредитов для ликвидации временных кассовых разрывов бюджетов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погашением в пределах финансового года.</w:t>
      </w:r>
    </w:p>
    <w:p w:rsidR="006D4A69" w:rsidRPr="00A85EA5" w:rsidRDefault="006D4A69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На повышение ответственности органов местного самоуправления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проводимую бюджетную политику, качество управления муниципальными финансами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EA5">
        <w:rPr>
          <w:rFonts w:ascii="Times New Roman" w:hAnsi="Times New Roman" w:cs="Times New Roman"/>
          <w:sz w:val="28"/>
          <w:szCs w:val="28"/>
        </w:rPr>
        <w:t>т проведе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качества управления бюджетным процессом </w:t>
      </w:r>
      <w:r>
        <w:rPr>
          <w:rFonts w:ascii="Times New Roman" w:hAnsi="Times New Roman" w:cs="Times New Roman"/>
          <w:sz w:val="28"/>
          <w:szCs w:val="28"/>
        </w:rPr>
        <w:t>в муниципальных образованиях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>.</w:t>
      </w:r>
    </w:p>
    <w:p w:rsidR="006D4A69" w:rsidRPr="00A85EA5" w:rsidRDefault="006D4A69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связи с этим продолжится мониторинг планирования и исполнения бюджетов</w:t>
      </w:r>
      <w:r>
        <w:rPr>
          <w:sz w:val="28"/>
          <w:szCs w:val="28"/>
        </w:rPr>
        <w:t xml:space="preserve"> муниципальных образований сельских поселений</w:t>
      </w:r>
      <w:r w:rsidRPr="00A85EA5">
        <w:rPr>
          <w:sz w:val="28"/>
          <w:szCs w:val="28"/>
        </w:rPr>
        <w:t>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6D4A69" w:rsidRPr="00A85EA5" w:rsidRDefault="006D4A69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6D4A69" w:rsidRPr="00A85EA5" w:rsidRDefault="006D4A69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бюджета</w:t>
      </w:r>
      <w:r>
        <w:rPr>
          <w:sz w:val="28"/>
          <w:szCs w:val="28"/>
        </w:rPr>
        <w:t xml:space="preserve"> Камышевского сельского поселения Орловского района</w:t>
      </w:r>
    </w:p>
    <w:p w:rsidR="006D4A69" w:rsidRPr="00A85EA5" w:rsidRDefault="006D4A69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6D4A69" w:rsidRPr="00A85EA5" w:rsidRDefault="006D4A69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политика будет направлена на обеспечение сбалансированности бюджета</w:t>
      </w:r>
      <w:r>
        <w:rPr>
          <w:sz w:val="28"/>
          <w:szCs w:val="28"/>
        </w:rPr>
        <w:t xml:space="preserve"> Камышевского сельского поселения Орловского района</w:t>
      </w:r>
      <w:r w:rsidRPr="00A85EA5">
        <w:rPr>
          <w:sz w:val="28"/>
          <w:szCs w:val="28"/>
        </w:rPr>
        <w:t>.</w:t>
      </w:r>
    </w:p>
    <w:p w:rsidR="006D4A69" w:rsidRPr="00A85EA5" w:rsidRDefault="006D4A69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>
        <w:rPr>
          <w:sz w:val="28"/>
          <w:szCs w:val="28"/>
        </w:rPr>
        <w:t xml:space="preserve"> Камышевского сельского поселения Орловского района</w:t>
      </w:r>
      <w:r w:rsidRPr="00A85EA5">
        <w:rPr>
          <w:sz w:val="28"/>
          <w:szCs w:val="28"/>
        </w:rPr>
        <w:t xml:space="preserve">, обеспечивающим его сбалансированность, будут выступать </w:t>
      </w:r>
      <w:r>
        <w:rPr>
          <w:sz w:val="28"/>
          <w:szCs w:val="28"/>
        </w:rPr>
        <w:t>остатки средств бюджета на начало года</w:t>
      </w:r>
      <w:r w:rsidRPr="00A85EA5">
        <w:rPr>
          <w:sz w:val="28"/>
          <w:szCs w:val="28"/>
        </w:rPr>
        <w:t>.</w:t>
      </w:r>
    </w:p>
    <w:p w:rsidR="006D4A69" w:rsidRDefault="006D4A69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D4A69" w:rsidRPr="00A85EA5" w:rsidRDefault="006D4A69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>Совершенствование системы внутреннего</w:t>
      </w:r>
    </w:p>
    <w:p w:rsidR="006D4A69" w:rsidRPr="00A85EA5" w:rsidRDefault="006D4A69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</w:t>
      </w:r>
      <w:r w:rsidRPr="00A85EA5">
        <w:rPr>
          <w:sz w:val="28"/>
          <w:szCs w:val="28"/>
        </w:rPr>
        <w:t xml:space="preserve">контроля </w:t>
      </w:r>
    </w:p>
    <w:p w:rsidR="006D4A69" w:rsidRPr="00A85EA5" w:rsidRDefault="006D4A69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6D4A69" w:rsidRPr="00A85EA5" w:rsidRDefault="006D4A69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4A69" w:rsidRPr="00A85EA5" w:rsidRDefault="006D4A69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6D4A69" w:rsidRPr="00A85EA5" w:rsidRDefault="006D4A69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контроля;</w:t>
      </w:r>
    </w:p>
    <w:p w:rsidR="006D4A69" w:rsidRPr="00A85EA5" w:rsidRDefault="006D4A69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6D4A69" w:rsidRPr="00A85EA5" w:rsidRDefault="006D4A69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6D4A69" w:rsidRPr="00A85EA5" w:rsidRDefault="006D4A69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6D4A69" w:rsidRPr="00A85EA5" w:rsidRDefault="006D4A69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6D4A69" w:rsidRPr="00A85EA5" w:rsidRDefault="006D4A69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совершенствование методологической базы осуществления </w:t>
      </w: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финансового контроля, учет и обобщение результатов контрольной деятельности;</w:t>
      </w:r>
    </w:p>
    <w:p w:rsidR="006D4A69" w:rsidRPr="00A85EA5" w:rsidRDefault="006D4A69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6D4A69" w:rsidRPr="00A85EA5" w:rsidRDefault="006D4A69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Будет продолжена работа по методологической поддержке муниципальных образований</w:t>
      </w:r>
      <w:r>
        <w:rPr>
          <w:sz w:val="28"/>
          <w:szCs w:val="28"/>
        </w:rPr>
        <w:t xml:space="preserve"> сельских поселений</w:t>
      </w:r>
      <w:r w:rsidRPr="00A85EA5">
        <w:rPr>
          <w:sz w:val="28"/>
          <w:szCs w:val="28"/>
        </w:rPr>
        <w:t xml:space="preserve"> при осуществлении внутреннего муниципального финансового контроля.</w:t>
      </w:r>
    </w:p>
    <w:p w:rsidR="006D4A69" w:rsidRPr="00A85EA5" w:rsidRDefault="006D4A69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Кроме того, с 2022 года финансовые органы будут осуществлять контроль за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6D4A69" w:rsidRDefault="006D4A69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6D4A69" w:rsidRDefault="006D4A69" w:rsidP="009F5D9A">
      <w:pPr>
        <w:rPr>
          <w:sz w:val="28"/>
          <w:szCs w:val="28"/>
        </w:rPr>
      </w:pPr>
    </w:p>
    <w:p w:rsidR="006D4A69" w:rsidRDefault="006D4A69" w:rsidP="009F5D9A">
      <w:pPr>
        <w:rPr>
          <w:sz w:val="28"/>
          <w:szCs w:val="28"/>
        </w:rPr>
      </w:pPr>
    </w:p>
    <w:p w:rsidR="006D4A69" w:rsidRDefault="006D4A69" w:rsidP="009F5D9A">
      <w:pPr>
        <w:rPr>
          <w:sz w:val="28"/>
          <w:szCs w:val="28"/>
        </w:rPr>
      </w:pPr>
    </w:p>
    <w:p w:rsidR="006D4A69" w:rsidRDefault="006D4A69" w:rsidP="009F5D9A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Т.А.Воробинская</w:t>
      </w:r>
    </w:p>
    <w:sectPr w:rsidR="006D4A69" w:rsidSect="00924B13">
      <w:headerReference w:type="default" r:id="rId11"/>
      <w:pgSz w:w="11907" w:h="16840"/>
      <w:pgMar w:top="426" w:right="567" w:bottom="709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69" w:rsidRDefault="006D4A69">
      <w:r>
        <w:separator/>
      </w:r>
    </w:p>
  </w:endnote>
  <w:endnote w:type="continuationSeparator" w:id="0">
    <w:p w:rsidR="006D4A69" w:rsidRDefault="006D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69" w:rsidRDefault="006D4A69">
      <w:r>
        <w:separator/>
      </w:r>
    </w:p>
  </w:footnote>
  <w:footnote w:type="continuationSeparator" w:id="0">
    <w:p w:rsidR="006D4A69" w:rsidRDefault="006D4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69" w:rsidRDefault="006D4A6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778"/>
    <w:rsid w:val="000021E0"/>
    <w:rsid w:val="00003EAD"/>
    <w:rsid w:val="00050C68"/>
    <w:rsid w:val="00051314"/>
    <w:rsid w:val="0005372C"/>
    <w:rsid w:val="00054D8B"/>
    <w:rsid w:val="00054EDE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5368"/>
    <w:rsid w:val="000F2B40"/>
    <w:rsid w:val="000F5B6A"/>
    <w:rsid w:val="001006EB"/>
    <w:rsid w:val="00104E0D"/>
    <w:rsid w:val="0010504A"/>
    <w:rsid w:val="00105778"/>
    <w:rsid w:val="00107980"/>
    <w:rsid w:val="00116BFA"/>
    <w:rsid w:val="00125DE3"/>
    <w:rsid w:val="00153B21"/>
    <w:rsid w:val="00161D67"/>
    <w:rsid w:val="00183540"/>
    <w:rsid w:val="001B2D1C"/>
    <w:rsid w:val="001B63ED"/>
    <w:rsid w:val="001C1D98"/>
    <w:rsid w:val="001D2690"/>
    <w:rsid w:val="001E09C2"/>
    <w:rsid w:val="001F4BE3"/>
    <w:rsid w:val="001F6D02"/>
    <w:rsid w:val="001F7040"/>
    <w:rsid w:val="002222C2"/>
    <w:rsid w:val="00236266"/>
    <w:rsid w:val="0024412F"/>
    <w:rsid w:val="00245CE4"/>
    <w:rsid w:val="002504E8"/>
    <w:rsid w:val="00254382"/>
    <w:rsid w:val="00255A4C"/>
    <w:rsid w:val="0027031E"/>
    <w:rsid w:val="00272ADF"/>
    <w:rsid w:val="002747CD"/>
    <w:rsid w:val="0027533F"/>
    <w:rsid w:val="0028703B"/>
    <w:rsid w:val="002A2062"/>
    <w:rsid w:val="002A31A1"/>
    <w:rsid w:val="002B6527"/>
    <w:rsid w:val="002C135C"/>
    <w:rsid w:val="002C5E60"/>
    <w:rsid w:val="002E65D5"/>
    <w:rsid w:val="002E7C4E"/>
    <w:rsid w:val="002F63E3"/>
    <w:rsid w:val="002F74D7"/>
    <w:rsid w:val="0030124B"/>
    <w:rsid w:val="00303C6E"/>
    <w:rsid w:val="00313D3A"/>
    <w:rsid w:val="003167D4"/>
    <w:rsid w:val="00341E08"/>
    <w:rsid w:val="00341E51"/>
    <w:rsid w:val="00341FC1"/>
    <w:rsid w:val="00344D9F"/>
    <w:rsid w:val="00345E3E"/>
    <w:rsid w:val="00346900"/>
    <w:rsid w:val="003477D9"/>
    <w:rsid w:val="00364296"/>
    <w:rsid w:val="0037030B"/>
    <w:rsid w:val="0037040B"/>
    <w:rsid w:val="003921D8"/>
    <w:rsid w:val="003B2193"/>
    <w:rsid w:val="003B3ED8"/>
    <w:rsid w:val="003C0816"/>
    <w:rsid w:val="003E0F68"/>
    <w:rsid w:val="003E7586"/>
    <w:rsid w:val="004061C2"/>
    <w:rsid w:val="00407B71"/>
    <w:rsid w:val="00424BA0"/>
    <w:rsid w:val="00425061"/>
    <w:rsid w:val="00425676"/>
    <w:rsid w:val="004324F5"/>
    <w:rsid w:val="0043686A"/>
    <w:rsid w:val="00441069"/>
    <w:rsid w:val="00441CE8"/>
    <w:rsid w:val="00444636"/>
    <w:rsid w:val="00446505"/>
    <w:rsid w:val="00453869"/>
    <w:rsid w:val="00470BA8"/>
    <w:rsid w:val="004711EC"/>
    <w:rsid w:val="00480BC7"/>
    <w:rsid w:val="004871AA"/>
    <w:rsid w:val="004A290A"/>
    <w:rsid w:val="004B6A5C"/>
    <w:rsid w:val="004E78FD"/>
    <w:rsid w:val="004F7011"/>
    <w:rsid w:val="004F7945"/>
    <w:rsid w:val="00515D9C"/>
    <w:rsid w:val="005203F1"/>
    <w:rsid w:val="00531FBD"/>
    <w:rsid w:val="0053366A"/>
    <w:rsid w:val="00540E73"/>
    <w:rsid w:val="005815F3"/>
    <w:rsid w:val="00587BF6"/>
    <w:rsid w:val="00593A78"/>
    <w:rsid w:val="005A05ED"/>
    <w:rsid w:val="005B42DF"/>
    <w:rsid w:val="005C5FF3"/>
    <w:rsid w:val="005D2CAC"/>
    <w:rsid w:val="005E1362"/>
    <w:rsid w:val="00611679"/>
    <w:rsid w:val="00613D7D"/>
    <w:rsid w:val="006564DB"/>
    <w:rsid w:val="00657445"/>
    <w:rsid w:val="006575E0"/>
    <w:rsid w:val="00660EE3"/>
    <w:rsid w:val="00674A39"/>
    <w:rsid w:val="00675152"/>
    <w:rsid w:val="00676B57"/>
    <w:rsid w:val="00684E86"/>
    <w:rsid w:val="0069189A"/>
    <w:rsid w:val="006B7A21"/>
    <w:rsid w:val="006C023B"/>
    <w:rsid w:val="006D4A69"/>
    <w:rsid w:val="006F54F8"/>
    <w:rsid w:val="007007BF"/>
    <w:rsid w:val="00712090"/>
    <w:rsid w:val="007120F8"/>
    <w:rsid w:val="00717DA5"/>
    <w:rsid w:val="007219F0"/>
    <w:rsid w:val="0072776B"/>
    <w:rsid w:val="00761551"/>
    <w:rsid w:val="00765A50"/>
    <w:rsid w:val="007730B1"/>
    <w:rsid w:val="00781E4A"/>
    <w:rsid w:val="00782222"/>
    <w:rsid w:val="007936ED"/>
    <w:rsid w:val="007A7088"/>
    <w:rsid w:val="007B6388"/>
    <w:rsid w:val="007C0A5F"/>
    <w:rsid w:val="007D09E8"/>
    <w:rsid w:val="007D4516"/>
    <w:rsid w:val="007F302F"/>
    <w:rsid w:val="00803F3C"/>
    <w:rsid w:val="00804CFE"/>
    <w:rsid w:val="00811C94"/>
    <w:rsid w:val="00811CF1"/>
    <w:rsid w:val="008236C1"/>
    <w:rsid w:val="008438D7"/>
    <w:rsid w:val="00845B93"/>
    <w:rsid w:val="00860E5A"/>
    <w:rsid w:val="00867AB6"/>
    <w:rsid w:val="00877358"/>
    <w:rsid w:val="008777EE"/>
    <w:rsid w:val="00895ADF"/>
    <w:rsid w:val="008A26EE"/>
    <w:rsid w:val="008B6AD3"/>
    <w:rsid w:val="008B6BDC"/>
    <w:rsid w:val="008C00E4"/>
    <w:rsid w:val="008C2573"/>
    <w:rsid w:val="008E3625"/>
    <w:rsid w:val="00910044"/>
    <w:rsid w:val="009122B1"/>
    <w:rsid w:val="009127DC"/>
    <w:rsid w:val="00913129"/>
    <w:rsid w:val="00913C44"/>
    <w:rsid w:val="00917C70"/>
    <w:rsid w:val="00920A6E"/>
    <w:rsid w:val="009228DF"/>
    <w:rsid w:val="00924B13"/>
    <w:rsid w:val="00924E84"/>
    <w:rsid w:val="00931944"/>
    <w:rsid w:val="00932FE3"/>
    <w:rsid w:val="00947FCC"/>
    <w:rsid w:val="00975A2A"/>
    <w:rsid w:val="00977C80"/>
    <w:rsid w:val="00980FB5"/>
    <w:rsid w:val="00985A10"/>
    <w:rsid w:val="009950AC"/>
    <w:rsid w:val="00997FE1"/>
    <w:rsid w:val="009C7B4A"/>
    <w:rsid w:val="009E159A"/>
    <w:rsid w:val="009E591C"/>
    <w:rsid w:val="009F5D9A"/>
    <w:rsid w:val="00A05B6C"/>
    <w:rsid w:val="00A061D7"/>
    <w:rsid w:val="00A212D3"/>
    <w:rsid w:val="00A27B8F"/>
    <w:rsid w:val="00A30E81"/>
    <w:rsid w:val="00A34804"/>
    <w:rsid w:val="00A52F73"/>
    <w:rsid w:val="00A611B1"/>
    <w:rsid w:val="00A64B33"/>
    <w:rsid w:val="00A67B50"/>
    <w:rsid w:val="00A75D4C"/>
    <w:rsid w:val="00A77F25"/>
    <w:rsid w:val="00A84395"/>
    <w:rsid w:val="00A85EA5"/>
    <w:rsid w:val="00A941CF"/>
    <w:rsid w:val="00AA6561"/>
    <w:rsid w:val="00AB01E4"/>
    <w:rsid w:val="00AB1ACA"/>
    <w:rsid w:val="00AB6F23"/>
    <w:rsid w:val="00AD43A9"/>
    <w:rsid w:val="00AE2601"/>
    <w:rsid w:val="00B02C23"/>
    <w:rsid w:val="00B148F3"/>
    <w:rsid w:val="00B151DF"/>
    <w:rsid w:val="00B22F6A"/>
    <w:rsid w:val="00B31114"/>
    <w:rsid w:val="00B35935"/>
    <w:rsid w:val="00B37E63"/>
    <w:rsid w:val="00B444A2"/>
    <w:rsid w:val="00B44676"/>
    <w:rsid w:val="00B62CFB"/>
    <w:rsid w:val="00B72117"/>
    <w:rsid w:val="00B72D61"/>
    <w:rsid w:val="00B75CC8"/>
    <w:rsid w:val="00B80D5B"/>
    <w:rsid w:val="00B81A41"/>
    <w:rsid w:val="00B8231A"/>
    <w:rsid w:val="00BA7107"/>
    <w:rsid w:val="00BB16E4"/>
    <w:rsid w:val="00BB55C0"/>
    <w:rsid w:val="00BB57E1"/>
    <w:rsid w:val="00BC0920"/>
    <w:rsid w:val="00BC2044"/>
    <w:rsid w:val="00BC7848"/>
    <w:rsid w:val="00BD16BF"/>
    <w:rsid w:val="00BF39F0"/>
    <w:rsid w:val="00C11FDF"/>
    <w:rsid w:val="00C33DDE"/>
    <w:rsid w:val="00C41231"/>
    <w:rsid w:val="00C412C7"/>
    <w:rsid w:val="00C42C5E"/>
    <w:rsid w:val="00C572C4"/>
    <w:rsid w:val="00C713AC"/>
    <w:rsid w:val="00C731BB"/>
    <w:rsid w:val="00C93736"/>
    <w:rsid w:val="00C95DA9"/>
    <w:rsid w:val="00CA151C"/>
    <w:rsid w:val="00CB1900"/>
    <w:rsid w:val="00CB43C1"/>
    <w:rsid w:val="00CC030F"/>
    <w:rsid w:val="00CC7513"/>
    <w:rsid w:val="00CD077D"/>
    <w:rsid w:val="00CE0CD9"/>
    <w:rsid w:val="00CE5183"/>
    <w:rsid w:val="00CF077F"/>
    <w:rsid w:val="00D00358"/>
    <w:rsid w:val="00D058F9"/>
    <w:rsid w:val="00D13E83"/>
    <w:rsid w:val="00D460DE"/>
    <w:rsid w:val="00D61601"/>
    <w:rsid w:val="00D67295"/>
    <w:rsid w:val="00D73323"/>
    <w:rsid w:val="00D8338B"/>
    <w:rsid w:val="00DA1E06"/>
    <w:rsid w:val="00DA7C1C"/>
    <w:rsid w:val="00DB4D6B"/>
    <w:rsid w:val="00DC2302"/>
    <w:rsid w:val="00DC6AA9"/>
    <w:rsid w:val="00DE3018"/>
    <w:rsid w:val="00DE50C1"/>
    <w:rsid w:val="00DF69B9"/>
    <w:rsid w:val="00E04378"/>
    <w:rsid w:val="00E138E0"/>
    <w:rsid w:val="00E3132E"/>
    <w:rsid w:val="00E36EA0"/>
    <w:rsid w:val="00E61F30"/>
    <w:rsid w:val="00E64440"/>
    <w:rsid w:val="00E657E1"/>
    <w:rsid w:val="00E67DF0"/>
    <w:rsid w:val="00E7274C"/>
    <w:rsid w:val="00E74E00"/>
    <w:rsid w:val="00E75C57"/>
    <w:rsid w:val="00E76A4E"/>
    <w:rsid w:val="00E84932"/>
    <w:rsid w:val="00E86F85"/>
    <w:rsid w:val="00E925C1"/>
    <w:rsid w:val="00E9626F"/>
    <w:rsid w:val="00E97312"/>
    <w:rsid w:val="00EB5F20"/>
    <w:rsid w:val="00EC40AD"/>
    <w:rsid w:val="00ED696C"/>
    <w:rsid w:val="00ED72D3"/>
    <w:rsid w:val="00EF27EC"/>
    <w:rsid w:val="00EF29AB"/>
    <w:rsid w:val="00EF56AF"/>
    <w:rsid w:val="00F02C40"/>
    <w:rsid w:val="00F046E1"/>
    <w:rsid w:val="00F248BE"/>
    <w:rsid w:val="00F24917"/>
    <w:rsid w:val="00F30D40"/>
    <w:rsid w:val="00F362CE"/>
    <w:rsid w:val="00F410DF"/>
    <w:rsid w:val="00F550DB"/>
    <w:rsid w:val="00F63888"/>
    <w:rsid w:val="00F720A0"/>
    <w:rsid w:val="00F8170E"/>
    <w:rsid w:val="00F8225E"/>
    <w:rsid w:val="00F82A49"/>
    <w:rsid w:val="00F86418"/>
    <w:rsid w:val="00F9297B"/>
    <w:rsid w:val="00FA6611"/>
    <w:rsid w:val="00FC3552"/>
    <w:rsid w:val="00FD350A"/>
    <w:rsid w:val="00FE09D5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189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89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A21"/>
    <w:rPr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9189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9189A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sz w:val="28"/>
      <w:szCs w:val="28"/>
    </w:rPr>
  </w:style>
  <w:style w:type="paragraph" w:customStyle="1" w:styleId="Postan">
    <w:name w:val="Postan"/>
    <w:basedOn w:val="Normal"/>
    <w:uiPriority w:val="99"/>
    <w:rsid w:val="0069189A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</w:style>
  <w:style w:type="paragraph" w:styleId="Header">
    <w:name w:val="header"/>
    <w:basedOn w:val="Normal"/>
    <w:link w:val="HeaderChar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</w:style>
  <w:style w:type="character" w:styleId="PageNumber">
    <w:name w:val="page number"/>
    <w:basedOn w:val="DefaultParagraphFont"/>
    <w:uiPriority w:val="99"/>
    <w:rsid w:val="0069189A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b/>
      <w:bCs/>
      <w:i/>
      <w:iCs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Courier New"/>
      <w:sz w:val="22"/>
      <w:szCs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781E4A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781E4A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</w:style>
  <w:style w:type="character" w:customStyle="1" w:styleId="CommentTextChar">
    <w:name w:val="Comment Text Char"/>
    <w:uiPriority w:val="99"/>
    <w:semiHidden/>
    <w:locked/>
    <w:rsid w:val="006B7A21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81E4A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  <w:szCs w:val="22"/>
    </w:rPr>
  </w:style>
  <w:style w:type="paragraph" w:styleId="EndnoteText">
    <w:name w:val="endnote text"/>
    <w:basedOn w:val="Normal"/>
    <w:link w:val="EndnoteTextChar1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81E4A"/>
    <w:rPr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  <w:szCs w:val="28"/>
    </w:rPr>
  </w:style>
  <w:style w:type="paragraph" w:styleId="BodyTextFirstIndent">
    <w:name w:val="Body Text First Indent"/>
    <w:basedOn w:val="Normal"/>
    <w:link w:val="BodyTextFirstIndentChar1"/>
    <w:uiPriority w:val="99"/>
    <w:rsid w:val="006B7A21"/>
    <w:pPr>
      <w:ind w:firstLine="210"/>
    </w:pPr>
    <w:rPr>
      <w:rFonts w:ascii="Arial" w:hAnsi="Arial" w:cs="Arial"/>
      <w:sz w:val="28"/>
      <w:szCs w:val="28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sid w:val="00781E4A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BodyText2">
    <w:name w:val="Body Text 2"/>
    <w:basedOn w:val="Normal"/>
    <w:link w:val="BodyText2Char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81E4A"/>
    <w:rPr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  <w:szCs w:val="16"/>
    </w:rPr>
  </w:style>
  <w:style w:type="paragraph" w:styleId="BodyText3">
    <w:name w:val="Body Text 3"/>
    <w:basedOn w:val="Normal"/>
    <w:link w:val="BodyText3Char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781E4A"/>
    <w:rPr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81E4A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781E4A"/>
    <w:rPr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81E4A"/>
    <w:rPr>
      <w:sz w:val="2"/>
      <w:szCs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81E4A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781E4A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  <w:szCs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  <w:szCs w:val="28"/>
    </w:rPr>
  </w:style>
  <w:style w:type="character" w:customStyle="1" w:styleId="ListParagraphChar">
    <w:name w:val="List Paragraph Char"/>
    <w:aliases w:val="ПАРАГРАФ Char,Абзац списка11 Char"/>
    <w:link w:val="ListParagraph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aliases w:val="ПАРАГРАФ,Абзац списка11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  <w:szCs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  <w:szCs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  <w:szCs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  <w:szCs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B7A21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B7A21"/>
    <w:rPr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uiPriority w:val="99"/>
    <w:rsid w:val="00CF077F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05778"/>
    <w:rPr>
      <w:rFonts w:ascii="Calibri" w:hAnsi="Calibri" w:cs="Calibri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8C25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"/>
    <w:basedOn w:val="Normal"/>
    <w:uiPriority w:val="99"/>
    <w:rsid w:val="006C023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5">
    <w:name w:val="Без интервала"/>
    <w:uiPriority w:val="99"/>
    <w:rsid w:val="006C023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9</Pages>
  <Words>3155</Words>
  <Characters>17990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User</cp:lastModifiedBy>
  <cp:revision>23</cp:revision>
  <cp:lastPrinted>2021-10-21T13:40:00Z</cp:lastPrinted>
  <dcterms:created xsi:type="dcterms:W3CDTF">2021-10-22T05:36:00Z</dcterms:created>
  <dcterms:modified xsi:type="dcterms:W3CDTF">2021-10-27T09:24:00Z</dcterms:modified>
</cp:coreProperties>
</file>