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6D" w:rsidRDefault="00C7266D" w:rsidP="00D00358">
      <w:pPr>
        <w:jc w:val="center"/>
      </w:pPr>
    </w:p>
    <w:p w:rsidR="00C7266D" w:rsidRDefault="00C7266D" w:rsidP="000307C5">
      <w:pPr>
        <w:pStyle w:val="BodyText2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</w:t>
      </w:r>
    </w:p>
    <w:p w:rsidR="00C7266D" w:rsidRDefault="00C7266D" w:rsidP="000307C5">
      <w:pPr>
        <w:pStyle w:val="BodyText2"/>
        <w:jc w:val="center"/>
        <w:rPr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C7266D" w:rsidRDefault="00C7266D" w:rsidP="000307C5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C7266D" w:rsidRDefault="00C7266D" w:rsidP="000307C5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C7266D" w:rsidRDefault="00C7266D" w:rsidP="000307C5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C7266D" w:rsidRDefault="00C7266D" w:rsidP="000307C5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C7266D" w:rsidRDefault="00C7266D" w:rsidP="000307C5">
      <w:pPr>
        <w:pStyle w:val="BodyText2"/>
      </w:pPr>
      <w:r>
        <w:rPr>
          <w:rFonts w:ascii="Calibri" w:hAnsi="Calibri" w:cs="Calibri"/>
          <w:sz w:val="36"/>
          <w:szCs w:val="36"/>
        </w:rPr>
        <w:t xml:space="preserve">  </w:t>
      </w:r>
      <w:r>
        <w:t>АДМИНИСТРАЦИЯ   КАМЫШЕВСКОГО  СЕЛЬСКОГО  ПОСЕЛЕНИЯ</w:t>
      </w:r>
    </w:p>
    <w:p w:rsidR="00C7266D" w:rsidRDefault="00C7266D" w:rsidP="000307C5">
      <w:pPr>
        <w:rPr>
          <w:sz w:val="28"/>
          <w:szCs w:val="28"/>
        </w:rPr>
      </w:pPr>
    </w:p>
    <w:p w:rsidR="00C7266D" w:rsidRDefault="00C7266D" w:rsidP="000307C5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7266D" w:rsidRDefault="00C7266D" w:rsidP="000307C5">
      <w:pPr>
        <w:tabs>
          <w:tab w:val="left" w:pos="5760"/>
        </w:tabs>
        <w:ind w:right="-17"/>
        <w:jc w:val="both"/>
        <w:rPr>
          <w:rFonts w:ascii="Calibri" w:hAnsi="Calibri" w:cs="Calibri"/>
          <w:sz w:val="27"/>
          <w:szCs w:val="27"/>
        </w:rPr>
      </w:pPr>
      <w:r>
        <w:rPr>
          <w:sz w:val="27"/>
          <w:szCs w:val="27"/>
        </w:rPr>
        <w:t>29.11.2018г.                                        № 144                                      х. Камышевка</w:t>
      </w:r>
    </w:p>
    <w:p w:rsidR="00C7266D" w:rsidRPr="00BB392B" w:rsidRDefault="00C7266D" w:rsidP="00BB392B">
      <w:pPr>
        <w:jc w:val="right"/>
        <w:rPr>
          <w:sz w:val="28"/>
          <w:szCs w:val="28"/>
        </w:rPr>
      </w:pPr>
    </w:p>
    <w:p w:rsidR="00C7266D" w:rsidRDefault="00C7266D" w:rsidP="00BB392B">
      <w:pPr>
        <w:suppressAutoHyphens/>
        <w:rPr>
          <w:kern w:val="2"/>
          <w:sz w:val="28"/>
          <w:szCs w:val="28"/>
        </w:rPr>
      </w:pPr>
      <w:r w:rsidRPr="00BB392B">
        <w:rPr>
          <w:kern w:val="2"/>
          <w:sz w:val="28"/>
          <w:szCs w:val="28"/>
        </w:rPr>
        <w:t>Об утверждении муниципальной</w:t>
      </w:r>
      <w:r>
        <w:rPr>
          <w:kern w:val="2"/>
          <w:sz w:val="28"/>
          <w:szCs w:val="28"/>
        </w:rPr>
        <w:t xml:space="preserve"> программы</w:t>
      </w:r>
    </w:p>
    <w:p w:rsidR="00C7266D" w:rsidRPr="00BB392B" w:rsidRDefault="00C7266D" w:rsidP="00BB392B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Камышевского сельского поселения Орловского района </w:t>
      </w:r>
    </w:p>
    <w:p w:rsidR="00C7266D" w:rsidRPr="00BB392B" w:rsidRDefault="00C7266D" w:rsidP="00BB392B">
      <w:pPr>
        <w:suppressAutoHyphens/>
        <w:rPr>
          <w:kern w:val="2"/>
          <w:sz w:val="28"/>
          <w:szCs w:val="28"/>
        </w:rPr>
      </w:pPr>
      <w:r w:rsidRPr="00BB392B">
        <w:rPr>
          <w:kern w:val="2"/>
          <w:sz w:val="28"/>
          <w:szCs w:val="28"/>
        </w:rPr>
        <w:t xml:space="preserve"> «Эффективное управление</w:t>
      </w:r>
      <w:r>
        <w:rPr>
          <w:kern w:val="2"/>
          <w:sz w:val="28"/>
          <w:szCs w:val="28"/>
        </w:rPr>
        <w:t xml:space="preserve"> </w:t>
      </w:r>
      <w:r w:rsidRPr="00BB392B">
        <w:rPr>
          <w:kern w:val="2"/>
          <w:sz w:val="28"/>
          <w:szCs w:val="28"/>
        </w:rPr>
        <w:t xml:space="preserve">муниципальными финансами» </w:t>
      </w:r>
    </w:p>
    <w:p w:rsidR="00C7266D" w:rsidRPr="00947473" w:rsidRDefault="00C7266D" w:rsidP="00ED056F">
      <w:pPr>
        <w:jc w:val="center"/>
        <w:rPr>
          <w:kern w:val="2"/>
          <w:sz w:val="28"/>
          <w:szCs w:val="28"/>
        </w:rPr>
      </w:pP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соответствии с постановлением </w:t>
      </w:r>
      <w:r>
        <w:rPr>
          <w:kern w:val="2"/>
          <w:sz w:val="28"/>
          <w:szCs w:val="28"/>
        </w:rPr>
        <w:t>Администрации Камышевского сельского поселения</w:t>
      </w:r>
      <w:r w:rsidRPr="00947473">
        <w:rPr>
          <w:kern w:val="2"/>
          <w:sz w:val="28"/>
          <w:szCs w:val="28"/>
        </w:rPr>
        <w:t xml:space="preserve"> от </w:t>
      </w:r>
      <w:r>
        <w:rPr>
          <w:kern w:val="2"/>
          <w:sz w:val="28"/>
          <w:szCs w:val="28"/>
        </w:rPr>
        <w:t>01.02.2018 № 20</w:t>
      </w:r>
      <w:r w:rsidRPr="00947473">
        <w:rPr>
          <w:kern w:val="2"/>
          <w:sz w:val="28"/>
          <w:szCs w:val="28"/>
        </w:rPr>
        <w:t xml:space="preserve"> «Об утверждении Порядка разработки, реализации и оценки </w:t>
      </w:r>
      <w:r>
        <w:rPr>
          <w:spacing w:val="-4"/>
          <w:kern w:val="2"/>
          <w:sz w:val="28"/>
          <w:szCs w:val="28"/>
        </w:rPr>
        <w:t xml:space="preserve">эффективности муниципальных </w:t>
      </w:r>
      <w:r w:rsidRPr="00947473">
        <w:rPr>
          <w:spacing w:val="-4"/>
          <w:kern w:val="2"/>
          <w:sz w:val="28"/>
          <w:szCs w:val="28"/>
        </w:rPr>
        <w:t xml:space="preserve"> программ </w:t>
      </w:r>
      <w:r>
        <w:rPr>
          <w:spacing w:val="-4"/>
          <w:kern w:val="2"/>
          <w:sz w:val="28"/>
          <w:szCs w:val="28"/>
        </w:rPr>
        <w:t>Камышевского сельского поселения</w:t>
      </w:r>
      <w:r w:rsidRPr="00947473">
        <w:rPr>
          <w:spacing w:val="-4"/>
          <w:kern w:val="2"/>
          <w:sz w:val="28"/>
          <w:szCs w:val="28"/>
        </w:rPr>
        <w:t>» и распоряжением</w:t>
      </w:r>
      <w:r w:rsidRPr="0094747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 Камышевского сельского поселения от 01.10</w:t>
      </w:r>
      <w:r w:rsidRPr="00947473">
        <w:rPr>
          <w:kern w:val="2"/>
          <w:sz w:val="28"/>
          <w:szCs w:val="28"/>
        </w:rPr>
        <w:t xml:space="preserve">.2018 № </w:t>
      </w:r>
      <w:r>
        <w:rPr>
          <w:kern w:val="2"/>
          <w:sz w:val="28"/>
          <w:szCs w:val="28"/>
        </w:rPr>
        <w:t>54-</w:t>
      </w:r>
      <w:r>
        <w:rPr>
          <w:kern w:val="2"/>
          <w:sz w:val="28"/>
          <w:szCs w:val="28"/>
          <w:lang w:val="en-GB"/>
        </w:rPr>
        <w:t>I</w:t>
      </w:r>
      <w:r w:rsidRPr="00947473">
        <w:rPr>
          <w:kern w:val="2"/>
          <w:sz w:val="28"/>
          <w:szCs w:val="28"/>
        </w:rPr>
        <w:t xml:space="preserve"> «Об утверждении Перечня </w:t>
      </w:r>
      <w:r>
        <w:rPr>
          <w:kern w:val="2"/>
          <w:sz w:val="28"/>
          <w:szCs w:val="28"/>
        </w:rPr>
        <w:t>муниципальных</w:t>
      </w:r>
      <w:r w:rsidRPr="00947473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Администрация Камышевского сельского поселения</w:t>
      </w:r>
      <w:r w:rsidRPr="00947473">
        <w:rPr>
          <w:kern w:val="2"/>
          <w:sz w:val="28"/>
          <w:szCs w:val="28"/>
        </w:rPr>
        <w:t xml:space="preserve">  </w:t>
      </w:r>
      <w:r w:rsidRPr="00947473">
        <w:rPr>
          <w:rFonts w:ascii="Times New Roman ??????????" w:hAnsi="Times New Roman ??????????" w:cs="Times New Roman ??????????"/>
          <w:b/>
          <w:bCs/>
          <w:spacing w:val="60"/>
          <w:kern w:val="2"/>
          <w:sz w:val="28"/>
          <w:szCs w:val="28"/>
        </w:rPr>
        <w:t>постановляе</w:t>
      </w:r>
      <w:r w:rsidRPr="00947473">
        <w:rPr>
          <w:b/>
          <w:bCs/>
          <w:kern w:val="2"/>
          <w:sz w:val="28"/>
          <w:szCs w:val="28"/>
        </w:rPr>
        <w:t>т:</w:t>
      </w:r>
    </w:p>
    <w:p w:rsidR="00C7266D" w:rsidRPr="00947473" w:rsidRDefault="00C7266D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>
        <w:rPr>
          <w:kern w:val="2"/>
          <w:sz w:val="28"/>
          <w:szCs w:val="28"/>
        </w:rPr>
        <w:t xml:space="preserve">муниципальную </w:t>
      </w:r>
      <w:r w:rsidRPr="00947473">
        <w:rPr>
          <w:kern w:val="2"/>
          <w:sz w:val="28"/>
          <w:szCs w:val="28"/>
        </w:rPr>
        <w:t xml:space="preserve"> программу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Орловского района </w:t>
      </w:r>
      <w:r w:rsidRPr="00947473">
        <w:rPr>
          <w:spacing w:val="-4"/>
          <w:kern w:val="2"/>
          <w:sz w:val="28"/>
          <w:szCs w:val="28"/>
        </w:rPr>
        <w:t>«</w:t>
      </w:r>
      <w:r>
        <w:rPr>
          <w:spacing w:val="-4"/>
          <w:kern w:val="2"/>
          <w:sz w:val="28"/>
          <w:szCs w:val="28"/>
        </w:rPr>
        <w:t>Э</w:t>
      </w:r>
      <w:r w:rsidRPr="00947473">
        <w:rPr>
          <w:spacing w:val="-4"/>
          <w:kern w:val="2"/>
          <w:sz w:val="28"/>
          <w:szCs w:val="28"/>
        </w:rPr>
        <w:t>ффективно</w:t>
      </w:r>
      <w:r>
        <w:rPr>
          <w:spacing w:val="-4"/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 согласно приложению № 1.</w:t>
      </w:r>
    </w:p>
    <w:p w:rsidR="00C7266D" w:rsidRPr="00947473" w:rsidRDefault="00C7266D" w:rsidP="00C75CD1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2. Признать утратившими силу постановления </w:t>
      </w:r>
      <w:r>
        <w:rPr>
          <w:kern w:val="2"/>
          <w:sz w:val="28"/>
          <w:szCs w:val="28"/>
        </w:rPr>
        <w:t>Администрации Камышевского сельского поселения</w:t>
      </w:r>
      <w:r w:rsidRPr="00947473">
        <w:rPr>
          <w:kern w:val="2"/>
          <w:sz w:val="28"/>
          <w:szCs w:val="28"/>
        </w:rPr>
        <w:t xml:space="preserve"> по Перечню согласно приложению № 2.</w:t>
      </w:r>
    </w:p>
    <w:p w:rsidR="00C7266D" w:rsidRPr="00947473" w:rsidRDefault="00C7266D" w:rsidP="00ED056F">
      <w:pPr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3. Настоящее постановление вступает в силу со дня его официального </w:t>
      </w:r>
      <w:r w:rsidRPr="00947473">
        <w:rPr>
          <w:spacing w:val="-4"/>
          <w:kern w:val="2"/>
          <w:sz w:val="28"/>
          <w:szCs w:val="28"/>
        </w:rPr>
        <w:t>опубликования, но не ранее 1 января 2019 г., и распространяется на правоотношения</w:t>
      </w:r>
      <w:r w:rsidRPr="00947473">
        <w:rPr>
          <w:kern w:val="2"/>
          <w:sz w:val="28"/>
          <w:szCs w:val="28"/>
        </w:rPr>
        <w:t>, возникающие начиная с составления проекта бюджета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 на 2019 год и на плановый период 2020 и 2021 годов.</w:t>
      </w:r>
    </w:p>
    <w:p w:rsidR="00C7266D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4. Контроль за выполнением настоящего постановления возложить </w:t>
      </w:r>
      <w:r w:rsidRPr="00947473">
        <w:rPr>
          <w:spacing w:val="-6"/>
          <w:kern w:val="2"/>
          <w:sz w:val="28"/>
          <w:szCs w:val="28"/>
        </w:rPr>
        <w:t>на </w:t>
      </w:r>
      <w:r>
        <w:rPr>
          <w:spacing w:val="-6"/>
          <w:kern w:val="2"/>
          <w:sz w:val="28"/>
          <w:szCs w:val="28"/>
        </w:rPr>
        <w:t>заведующего сектором экономики и финансов Администрации Камышевского сельского поселения Апрышкину Т.В.</w:t>
      </w:r>
    </w:p>
    <w:p w:rsidR="00C7266D" w:rsidRDefault="00C7266D" w:rsidP="00ED056F">
      <w:pPr>
        <w:tabs>
          <w:tab w:val="left" w:pos="7655"/>
        </w:tabs>
        <w:rPr>
          <w:spacing w:val="-2"/>
          <w:kern w:val="2"/>
          <w:sz w:val="28"/>
          <w:szCs w:val="28"/>
        </w:rPr>
      </w:pPr>
    </w:p>
    <w:p w:rsidR="00C7266D" w:rsidRDefault="00C7266D" w:rsidP="00ED056F">
      <w:pPr>
        <w:tabs>
          <w:tab w:val="left" w:pos="7655"/>
        </w:tabs>
        <w:rPr>
          <w:sz w:val="28"/>
          <w:szCs w:val="28"/>
        </w:rPr>
      </w:pPr>
    </w:p>
    <w:p w:rsidR="00C7266D" w:rsidRDefault="00C7266D" w:rsidP="00ED056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Камышевского</w:t>
      </w:r>
    </w:p>
    <w:p w:rsidR="00C7266D" w:rsidRPr="00947473" w:rsidRDefault="00C7266D" w:rsidP="00ED056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В.Е.Канатова</w:t>
      </w:r>
    </w:p>
    <w:p w:rsidR="00C7266D" w:rsidRDefault="00C7266D" w:rsidP="00ED056F">
      <w:pPr>
        <w:suppressAutoHyphens/>
        <w:rPr>
          <w:kern w:val="2"/>
          <w:sz w:val="28"/>
          <w:szCs w:val="28"/>
        </w:rPr>
      </w:pPr>
    </w:p>
    <w:p w:rsidR="00C7266D" w:rsidRDefault="00C7266D" w:rsidP="00ED056F">
      <w:pPr>
        <w:ind w:left="6237"/>
        <w:jc w:val="center"/>
        <w:rPr>
          <w:sz w:val="28"/>
          <w:szCs w:val="28"/>
        </w:rPr>
      </w:pPr>
    </w:p>
    <w:p w:rsidR="00C7266D" w:rsidRDefault="00C7266D" w:rsidP="00ED056F">
      <w:pPr>
        <w:ind w:left="6237"/>
        <w:jc w:val="center"/>
        <w:rPr>
          <w:sz w:val="28"/>
          <w:szCs w:val="28"/>
        </w:rPr>
      </w:pPr>
    </w:p>
    <w:p w:rsidR="00C7266D" w:rsidRDefault="00C7266D" w:rsidP="00ED056F">
      <w:pPr>
        <w:ind w:left="6237"/>
        <w:jc w:val="center"/>
        <w:rPr>
          <w:sz w:val="28"/>
          <w:szCs w:val="28"/>
        </w:rPr>
      </w:pPr>
    </w:p>
    <w:p w:rsidR="00C7266D" w:rsidRDefault="00C7266D" w:rsidP="00ED056F">
      <w:pPr>
        <w:ind w:left="6237"/>
        <w:jc w:val="center"/>
        <w:rPr>
          <w:sz w:val="28"/>
          <w:szCs w:val="28"/>
        </w:rPr>
      </w:pPr>
    </w:p>
    <w:p w:rsidR="00C7266D" w:rsidRDefault="00C7266D" w:rsidP="00ED056F">
      <w:pPr>
        <w:ind w:left="6237"/>
        <w:jc w:val="center"/>
        <w:rPr>
          <w:sz w:val="28"/>
          <w:szCs w:val="28"/>
        </w:rPr>
      </w:pPr>
    </w:p>
    <w:p w:rsidR="00C7266D" w:rsidRPr="00947473" w:rsidRDefault="00C7266D" w:rsidP="00ED056F">
      <w:pPr>
        <w:ind w:left="6237"/>
        <w:jc w:val="center"/>
        <w:rPr>
          <w:sz w:val="28"/>
          <w:szCs w:val="28"/>
        </w:rPr>
      </w:pPr>
      <w:r w:rsidRPr="00947473">
        <w:rPr>
          <w:sz w:val="28"/>
          <w:szCs w:val="28"/>
        </w:rPr>
        <w:t>Приложение № 1 к постановлению</w:t>
      </w:r>
    </w:p>
    <w:p w:rsidR="00C7266D" w:rsidRPr="00947473" w:rsidRDefault="00C7266D" w:rsidP="00ED056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7266D" w:rsidRDefault="00C7266D" w:rsidP="00ED056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Камышевского сельского поселения </w:t>
      </w:r>
    </w:p>
    <w:p w:rsidR="00C7266D" w:rsidRPr="00947473" w:rsidRDefault="00C7266D" w:rsidP="00ED056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 29.11.2018 № 144</w:t>
      </w:r>
    </w:p>
    <w:p w:rsidR="00C7266D" w:rsidRPr="00947473" w:rsidRDefault="00C7266D" w:rsidP="00ED056F">
      <w:pPr>
        <w:jc w:val="center"/>
        <w:rPr>
          <w:kern w:val="2"/>
          <w:sz w:val="28"/>
          <w:szCs w:val="28"/>
          <w:lang w:eastAsia="en-US"/>
        </w:rPr>
      </w:pPr>
    </w:p>
    <w:p w:rsidR="00C7266D" w:rsidRPr="00947473" w:rsidRDefault="00C7266D" w:rsidP="00ED056F">
      <w:pPr>
        <w:jc w:val="center"/>
        <w:rPr>
          <w:kern w:val="2"/>
          <w:sz w:val="28"/>
          <w:szCs w:val="28"/>
          <w:lang w:eastAsia="en-US"/>
        </w:rPr>
      </w:pPr>
      <w:r w:rsidRPr="008A634D">
        <w:rPr>
          <w:kern w:val="2"/>
          <w:sz w:val="28"/>
          <w:szCs w:val="28"/>
          <w:lang w:eastAsia="en-US"/>
        </w:rPr>
        <w:t>МУНИЦИПАЛЬНАЯ</w:t>
      </w:r>
      <w:r w:rsidRPr="00947473">
        <w:rPr>
          <w:kern w:val="2"/>
          <w:sz w:val="28"/>
          <w:szCs w:val="28"/>
          <w:lang w:eastAsia="en-US"/>
        </w:rPr>
        <w:t xml:space="preserve"> ПРОГРАММА </w:t>
      </w:r>
    </w:p>
    <w:p w:rsidR="00C7266D" w:rsidRDefault="00C7266D" w:rsidP="008A634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Камышевского сельского поселения Орловского района</w:t>
      </w:r>
    </w:p>
    <w:p w:rsidR="00C7266D" w:rsidRPr="00947473" w:rsidRDefault="00C7266D" w:rsidP="008A634D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Э</w:t>
      </w:r>
      <w:r w:rsidRPr="00947473">
        <w:rPr>
          <w:kern w:val="2"/>
          <w:sz w:val="28"/>
          <w:szCs w:val="28"/>
          <w:lang w:eastAsia="en-US"/>
        </w:rPr>
        <w:t>ффективно</w:t>
      </w:r>
      <w:r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управлени</w:t>
      </w:r>
      <w:r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муниципальными финансами»</w:t>
      </w:r>
    </w:p>
    <w:p w:rsidR="00C7266D" w:rsidRPr="00947473" w:rsidRDefault="00C7266D" w:rsidP="00ED056F">
      <w:pPr>
        <w:jc w:val="center"/>
        <w:rPr>
          <w:kern w:val="2"/>
          <w:sz w:val="28"/>
          <w:szCs w:val="28"/>
          <w:lang w:eastAsia="en-US"/>
        </w:rPr>
      </w:pPr>
    </w:p>
    <w:p w:rsidR="00C7266D" w:rsidRPr="00947473" w:rsidRDefault="00C7266D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7266D" w:rsidRDefault="00C7266D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947473">
        <w:rPr>
          <w:kern w:val="2"/>
          <w:sz w:val="28"/>
          <w:szCs w:val="28"/>
          <w:lang w:eastAsia="en-US"/>
        </w:rPr>
        <w:t xml:space="preserve">программы </w:t>
      </w:r>
      <w:r>
        <w:rPr>
          <w:kern w:val="2"/>
          <w:sz w:val="28"/>
          <w:szCs w:val="28"/>
          <w:lang w:eastAsia="en-US"/>
        </w:rPr>
        <w:t xml:space="preserve">Камышевского сельского поселения </w:t>
      </w:r>
    </w:p>
    <w:p w:rsidR="00C7266D" w:rsidRPr="00947473" w:rsidRDefault="00C7266D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Орловского района</w:t>
      </w:r>
      <w:r w:rsidRPr="00947473">
        <w:rPr>
          <w:kern w:val="2"/>
          <w:sz w:val="28"/>
          <w:szCs w:val="28"/>
          <w:lang w:eastAsia="en-US"/>
        </w:rPr>
        <w:t xml:space="preserve"> </w:t>
      </w:r>
    </w:p>
    <w:p w:rsidR="00C7266D" w:rsidRPr="00947473" w:rsidRDefault="00C7266D" w:rsidP="00BE7092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Э</w:t>
      </w:r>
      <w:r w:rsidRPr="00947473">
        <w:rPr>
          <w:kern w:val="2"/>
          <w:sz w:val="28"/>
          <w:szCs w:val="28"/>
          <w:lang w:eastAsia="en-US"/>
        </w:rPr>
        <w:t>ффективно</w:t>
      </w:r>
      <w:r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управлени</w:t>
      </w:r>
      <w:r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муниципальными финансами»</w:t>
      </w:r>
    </w:p>
    <w:bookmarkEnd w:id="0"/>
    <w:p w:rsidR="00C7266D" w:rsidRPr="00947473" w:rsidRDefault="00C7266D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098"/>
        <w:gridCol w:w="277"/>
        <w:gridCol w:w="7094"/>
      </w:tblGrid>
      <w:tr w:rsidR="00C7266D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947473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«</w:t>
            </w:r>
            <w:r>
              <w:rPr>
                <w:kern w:val="2"/>
                <w:sz w:val="28"/>
                <w:szCs w:val="28"/>
              </w:rPr>
              <w:t>Э</w:t>
            </w:r>
            <w:r w:rsidRPr="00947473">
              <w:rPr>
                <w:kern w:val="2"/>
                <w:sz w:val="28"/>
                <w:szCs w:val="28"/>
              </w:rPr>
              <w:t>ффективно</w:t>
            </w:r>
            <w:r>
              <w:rPr>
                <w:kern w:val="2"/>
                <w:sz w:val="28"/>
                <w:szCs w:val="28"/>
              </w:rPr>
              <w:t>е</w:t>
            </w:r>
            <w:r w:rsidRPr="00947473">
              <w:rPr>
                <w:kern w:val="2"/>
                <w:sz w:val="28"/>
                <w:szCs w:val="28"/>
              </w:rPr>
              <w:t xml:space="preserve"> управлени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947473">
              <w:rPr>
                <w:kern w:val="2"/>
                <w:sz w:val="28"/>
                <w:szCs w:val="28"/>
              </w:rPr>
              <w:t xml:space="preserve">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94747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C7266D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 экономики и финансов Администрации Камышевского сельского поселения</w:t>
            </w:r>
          </w:p>
        </w:tc>
      </w:tr>
      <w:tr w:rsidR="00C7266D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266D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266D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«Долгосрочное финансовое планирование».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kern w:val="2"/>
                <w:sz w:val="28"/>
                <w:szCs w:val="28"/>
              </w:rPr>
              <w:t xml:space="preserve"> и организация бюджетного процесса».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>
              <w:rPr>
                <w:spacing w:val="-4"/>
                <w:kern w:val="2"/>
                <w:sz w:val="28"/>
                <w:szCs w:val="28"/>
              </w:rPr>
              <w:t xml:space="preserve">муниципальным 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долгом </w:t>
            </w:r>
            <w:r>
              <w:rPr>
                <w:spacing w:val="-4"/>
                <w:kern w:val="2"/>
                <w:sz w:val="28"/>
                <w:szCs w:val="28"/>
              </w:rPr>
              <w:t xml:space="preserve"> Камышевского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».</w:t>
            </w:r>
          </w:p>
          <w:p w:rsidR="00C7266D" w:rsidRPr="00947473" w:rsidRDefault="00C7266D" w:rsidP="002B126D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C7266D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266D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Pr="00947473">
              <w:rPr>
                <w:kern w:val="2"/>
                <w:sz w:val="28"/>
                <w:szCs w:val="28"/>
              </w:rPr>
              <w:t xml:space="preserve"> Повышение качества управления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Pr="00947473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151455">
              <w:rPr>
                <w:kern w:val="2"/>
                <w:sz w:val="28"/>
                <w:szCs w:val="28"/>
              </w:rPr>
              <w:t>. Создание условий для эффективного управления муниципальными финансами</w:t>
            </w:r>
          </w:p>
        </w:tc>
      </w:tr>
      <w:tr w:rsidR="00C7266D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Pr="00947473">
              <w:rPr>
                <w:spacing w:val="-6"/>
                <w:kern w:val="2"/>
                <w:sz w:val="28"/>
                <w:szCs w:val="28"/>
              </w:rPr>
              <w:t>. </w:t>
            </w:r>
            <w:r w:rsidRPr="00947473">
              <w:rPr>
                <w:spacing w:val="-4"/>
                <w:kern w:val="2"/>
                <w:sz w:val="28"/>
                <w:szCs w:val="28"/>
              </w:rPr>
              <w:t> Повышение качества организации бюджетного процесса на муниципальном уровне.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C7266D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Наличие бюджетного прогноза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на долгосрочный период.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2. Темп роста налоговых и неналоговых доходов консолидированного бюджета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3. </w:t>
            </w:r>
            <w:r w:rsidRPr="00947473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4. Отношение объема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по состоянию на 1 января года, следующего за 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C7266D" w:rsidRPr="00947473" w:rsidRDefault="00C7266D" w:rsidP="00BE7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7266D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7266D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A339D7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Pr="00A339D7">
              <w:rPr>
                <w:kern w:val="2"/>
                <w:sz w:val="28"/>
                <w:szCs w:val="28"/>
              </w:rPr>
              <w:t xml:space="preserve">Орловского района  составляет </w:t>
            </w:r>
            <w:r>
              <w:rPr>
                <w:kern w:val="2"/>
                <w:sz w:val="28"/>
                <w:szCs w:val="28"/>
              </w:rPr>
              <w:t>45185,1</w:t>
            </w:r>
            <w:r w:rsidRPr="00A339D7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C7266D" w:rsidRPr="00260CF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2019 год – </w:t>
            </w:r>
            <w:r w:rsidRPr="00260CF3">
              <w:rPr>
                <w:kern w:val="2"/>
                <w:sz w:val="28"/>
                <w:szCs w:val="28"/>
              </w:rPr>
              <w:t>4315,6 тыс. рублей;</w:t>
            </w:r>
          </w:p>
          <w:p w:rsidR="00C7266D" w:rsidRPr="00260CF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2020 год – 3747,5 тыс. рублей;</w:t>
            </w:r>
          </w:p>
          <w:p w:rsidR="00C7266D" w:rsidRPr="00260CF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2021 год – 3712,2 тыс. рублей;</w:t>
            </w:r>
          </w:p>
          <w:p w:rsidR="00C7266D" w:rsidRPr="00260CF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2022 год –  3712,2 тыс. рублей;</w:t>
            </w:r>
          </w:p>
          <w:p w:rsidR="00C7266D" w:rsidRPr="00260CF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2023 год – 3712,2 тыс. рублей;</w:t>
            </w:r>
          </w:p>
          <w:p w:rsidR="00C7266D" w:rsidRPr="00260CF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2024 год – 3712,2 тыс. рублей;</w:t>
            </w:r>
          </w:p>
          <w:p w:rsidR="00C7266D" w:rsidRPr="00260CF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2025 год – 3712,2 тыс. рублей;</w:t>
            </w:r>
          </w:p>
          <w:p w:rsidR="00C7266D" w:rsidRPr="00260CF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2026 год – 3712,2 тыс. рублей;</w:t>
            </w:r>
          </w:p>
          <w:p w:rsidR="00C7266D" w:rsidRPr="00260CF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2027 год – 3712,2 тыс. рублей;</w:t>
            </w:r>
          </w:p>
          <w:p w:rsidR="00C7266D" w:rsidRPr="00260CF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2028 год – 3712,2 тыс. рублей;</w:t>
            </w:r>
          </w:p>
          <w:p w:rsidR="00C7266D" w:rsidRPr="00260CF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2029 год – 3712,2 тыс. рублей;</w:t>
            </w:r>
          </w:p>
          <w:p w:rsidR="00C7266D" w:rsidRPr="00A339D7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2030 год – 3712,2 тыс. рублей</w:t>
            </w:r>
          </w:p>
        </w:tc>
      </w:tr>
      <w:tr w:rsidR="00C7266D" w:rsidRPr="0094747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A339D7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Pr="00A339D7">
              <w:rPr>
                <w:kern w:val="2"/>
                <w:sz w:val="28"/>
                <w:szCs w:val="28"/>
              </w:rPr>
              <w:t>Орловского района.</w:t>
            </w:r>
          </w:p>
          <w:p w:rsidR="00C7266D" w:rsidRPr="00A339D7" w:rsidRDefault="00C7266D" w:rsidP="00ED5E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Pr="00A339D7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</w:t>
            </w:r>
            <w:r>
              <w:rPr>
                <w:spacing w:val="-4"/>
                <w:kern w:val="2"/>
                <w:sz w:val="28"/>
                <w:szCs w:val="28"/>
              </w:rPr>
              <w:t>едиторской задолженности местного бюджета.</w:t>
            </w:r>
          </w:p>
        </w:tc>
      </w:tr>
    </w:tbl>
    <w:p w:rsidR="00C7266D" w:rsidRPr="00947473" w:rsidRDefault="00C7266D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C7266D" w:rsidRPr="00947473" w:rsidRDefault="00C7266D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C7266D" w:rsidRPr="00947473" w:rsidRDefault="00C7266D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C7266D" w:rsidRPr="00947473" w:rsidRDefault="00C7266D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49"/>
        <w:gridCol w:w="281"/>
        <w:gridCol w:w="7141"/>
      </w:tblGrid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Камышевского сельского поселения Орловского района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 устойчивости  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 политики в области доходов.</w:t>
            </w:r>
          </w:p>
          <w:p w:rsidR="00C7266D" w:rsidRPr="00947473" w:rsidRDefault="00C7266D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 оптимизации и повышения эффективности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консолидированного бюджета </w:t>
            </w:r>
            <w:r>
              <w:rPr>
                <w:spacing w:val="-4"/>
                <w:kern w:val="2"/>
                <w:sz w:val="28"/>
                <w:szCs w:val="28"/>
              </w:rPr>
              <w:t xml:space="preserve">Камышевского сельского поселения Орловского </w:t>
            </w:r>
            <w:r w:rsidRPr="009B3805">
              <w:rPr>
                <w:spacing w:val="-4"/>
                <w:kern w:val="2"/>
                <w:sz w:val="28"/>
                <w:szCs w:val="28"/>
              </w:rPr>
              <w:t>района (за вычетом: акцизов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на автомобильный и 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поступлений).</w:t>
            </w:r>
          </w:p>
          <w:p w:rsidR="00C7266D" w:rsidRPr="00947473" w:rsidRDefault="00C7266D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>
              <w:rPr>
                <w:spacing w:val="-4"/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>
              <w:rPr>
                <w:spacing w:val="-4"/>
                <w:kern w:val="2"/>
                <w:sz w:val="28"/>
                <w:szCs w:val="28"/>
              </w:rPr>
              <w:t>муниципальных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программ </w:t>
            </w:r>
            <w:r>
              <w:rPr>
                <w:spacing w:val="-4"/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>
              <w:rPr>
                <w:spacing w:val="-4"/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>
              <w:rPr>
                <w:spacing w:val="-4"/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C7266D" w:rsidRPr="00947473" w:rsidRDefault="00C7266D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 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C7266D" w:rsidRPr="00947473" w:rsidRDefault="00C7266D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C7266D" w:rsidRPr="00947473" w:rsidRDefault="00C7266D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7266D" w:rsidRPr="00947473" w:rsidRDefault="00C7266D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C7266D" w:rsidRPr="00947473" w:rsidRDefault="00C7266D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C7266D" w:rsidRPr="00947473" w:rsidRDefault="00C7266D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50"/>
        <w:gridCol w:w="281"/>
        <w:gridCol w:w="7140"/>
      </w:tblGrid>
      <w:tr w:rsidR="00C7266D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C7266D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Камышевского сельского поселения Орловского района</w:t>
            </w:r>
          </w:p>
        </w:tc>
      </w:tr>
      <w:tr w:rsidR="00C7266D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266D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266D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осуществление нормативного правового регулирования,  методологического и информационного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>
              <w:rPr>
                <w:kern w:val="2"/>
                <w:sz w:val="28"/>
                <w:szCs w:val="28"/>
              </w:rPr>
              <w:t>решения о бюджете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>, организации исполнения 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C7266D" w:rsidRPr="008C31F8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8C31F8" w:rsidRDefault="00C7266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C31F8">
              <w:rPr>
                <w:kern w:val="2"/>
                <w:sz w:val="28"/>
                <w:szCs w:val="28"/>
              </w:rPr>
              <w:t>1. Совершенствование нормативной</w:t>
            </w:r>
            <w:r>
              <w:rPr>
                <w:kern w:val="2"/>
                <w:sz w:val="28"/>
                <w:szCs w:val="28"/>
              </w:rPr>
              <w:t xml:space="preserve"> правовой базы Камышевского сельского поселения</w:t>
            </w:r>
            <w:r w:rsidRPr="008C31F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C7266D" w:rsidRPr="008C31F8" w:rsidRDefault="00C7266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C31F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C31F8">
              <w:rPr>
                <w:kern w:val="2"/>
                <w:sz w:val="28"/>
                <w:szCs w:val="28"/>
              </w:rPr>
              <w:t xml:space="preserve"> бюджета </w:t>
            </w:r>
            <w:r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Pr="008C31F8">
              <w:rPr>
                <w:kern w:val="2"/>
                <w:sz w:val="28"/>
                <w:szCs w:val="28"/>
              </w:rPr>
              <w:t>Орловского района.</w:t>
            </w:r>
          </w:p>
          <w:p w:rsidR="00C7266D" w:rsidRPr="008C31F8" w:rsidRDefault="00C7266D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C31F8">
              <w:rPr>
                <w:kern w:val="2"/>
                <w:sz w:val="28"/>
                <w:szCs w:val="28"/>
              </w:rPr>
              <w:t>3. </w:t>
            </w:r>
            <w:r w:rsidRPr="008C31F8">
              <w:rPr>
                <w:sz w:val="28"/>
                <w:szCs w:val="28"/>
              </w:rPr>
              <w:t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муни</w:t>
            </w:r>
            <w:r>
              <w:rPr>
                <w:sz w:val="28"/>
                <w:szCs w:val="28"/>
              </w:rPr>
              <w:t>ципальных нужд Камышевского сельского поселения</w:t>
            </w:r>
            <w:r w:rsidRPr="008C31F8">
              <w:rPr>
                <w:sz w:val="28"/>
                <w:szCs w:val="28"/>
              </w:rPr>
              <w:t xml:space="preserve"> в рамках полномочий, закрепленных за органами внутреннего муниципального финансового контроля муниципальных образований 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нужд.</w:t>
            </w:r>
          </w:p>
          <w:p w:rsidR="00C7266D" w:rsidRPr="008C31F8" w:rsidRDefault="00C7266D" w:rsidP="00D561ED">
            <w:pPr>
              <w:widowControl w:val="0"/>
              <w:spacing w:line="232" w:lineRule="auto"/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8C31F8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8C31F8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бюджета </w:t>
            </w:r>
            <w:r>
              <w:rPr>
                <w:sz w:val="28"/>
                <w:szCs w:val="28"/>
              </w:rPr>
              <w:t>Камышевского сельского поселения Орловского района</w:t>
            </w:r>
            <w:r w:rsidRPr="008C31F8">
              <w:rPr>
                <w:sz w:val="28"/>
                <w:szCs w:val="28"/>
              </w:rPr>
              <w:t xml:space="preserve"> за счет использования современных информационных технологий, единого информационного пространства и унифицированного программного обеспечения участниками бюджетного процесса, муницип</w:t>
            </w:r>
            <w:r>
              <w:rPr>
                <w:sz w:val="28"/>
                <w:szCs w:val="28"/>
              </w:rPr>
              <w:t>альными учреждениями Камышевского сельского поселения,</w:t>
            </w:r>
            <w:r w:rsidRPr="008C31F8">
              <w:rPr>
                <w:sz w:val="28"/>
                <w:szCs w:val="28"/>
              </w:rPr>
              <w:t xml:space="preserve"> являющимися получателями средств бюджета </w:t>
            </w:r>
            <w:r>
              <w:rPr>
                <w:sz w:val="28"/>
                <w:szCs w:val="28"/>
              </w:rPr>
              <w:t xml:space="preserve">Камышевского сельского поселения </w:t>
            </w:r>
            <w:r w:rsidRPr="008C31F8">
              <w:rPr>
                <w:sz w:val="28"/>
                <w:szCs w:val="28"/>
              </w:rPr>
              <w:t>Орловского района.</w:t>
            </w:r>
          </w:p>
        </w:tc>
      </w:tr>
      <w:tr w:rsidR="00C7266D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2. Соотношение количества проверок, по результатам которых приняты меры по устранению нарушений, и количества проверок, по результатам которых выявлены нарушения бюджетного законодательства Российской </w:t>
            </w:r>
            <w:r w:rsidRPr="00165750">
              <w:rPr>
                <w:kern w:val="2"/>
                <w:sz w:val="28"/>
                <w:szCs w:val="28"/>
              </w:rPr>
              <w:t xml:space="preserve">Федерации и законодательства Российской Федерации </w:t>
            </w:r>
            <w:r w:rsidRPr="00165750">
              <w:rPr>
                <w:spacing w:val="-4"/>
                <w:kern w:val="2"/>
                <w:sz w:val="28"/>
                <w:szCs w:val="28"/>
              </w:rPr>
              <w:t xml:space="preserve">о контрактной системе в сфере закупок </w:t>
            </w:r>
            <w:r w:rsidRPr="00165750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165750">
              <w:rPr>
                <w:sz w:val="28"/>
                <w:szCs w:val="28"/>
              </w:rPr>
              <w:t>.</w:t>
            </w:r>
          </w:p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 Соотношение количества принятых решений </w:t>
            </w:r>
            <w:r w:rsidRPr="00947473">
              <w:rPr>
                <w:kern w:val="2"/>
                <w:sz w:val="28"/>
                <w:szCs w:val="28"/>
              </w:rPr>
              <w:br/>
              <w:t xml:space="preserve">о применении бюджетных мер принуждения и общего количества поступивших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Камышеавского сельского поселения </w:t>
            </w:r>
            <w:r w:rsidRPr="00947473">
              <w:rPr>
                <w:kern w:val="2"/>
                <w:sz w:val="28"/>
                <w:szCs w:val="28"/>
              </w:rPr>
              <w:t>уведомлений о применении бюджетных мер принуждения.</w:t>
            </w:r>
          </w:p>
          <w:p w:rsidR="00C7266D" w:rsidRPr="00947473" w:rsidRDefault="00C7266D" w:rsidP="00D561E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7266D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7266D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A339D7" w:rsidRDefault="00C7266D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2 из средств 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6B5B47">
              <w:rPr>
                <w:kern w:val="2"/>
                <w:sz w:val="28"/>
                <w:szCs w:val="28"/>
              </w:rPr>
              <w:t xml:space="preserve">составляет </w:t>
            </w:r>
            <w:r>
              <w:rPr>
                <w:kern w:val="2"/>
                <w:sz w:val="28"/>
                <w:szCs w:val="28"/>
              </w:rPr>
              <w:t>45185,1</w:t>
            </w:r>
            <w:r w:rsidRPr="00A339D7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C7266D" w:rsidRPr="00260CF3" w:rsidRDefault="00C7266D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2019 год – </w:t>
            </w:r>
            <w:r w:rsidRPr="00260CF3">
              <w:rPr>
                <w:kern w:val="2"/>
                <w:sz w:val="28"/>
                <w:szCs w:val="28"/>
              </w:rPr>
              <w:t>4315,6 тыс. рублей;</w:t>
            </w:r>
          </w:p>
          <w:p w:rsidR="00C7266D" w:rsidRPr="00260CF3" w:rsidRDefault="00C7266D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2020 год – 3747,5 тыс. рублей;</w:t>
            </w:r>
          </w:p>
          <w:p w:rsidR="00C7266D" w:rsidRPr="00260CF3" w:rsidRDefault="00C7266D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2021 год – 3712,2 тыс. рублей;</w:t>
            </w:r>
          </w:p>
          <w:p w:rsidR="00C7266D" w:rsidRPr="00260CF3" w:rsidRDefault="00C7266D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2022 год –  3712,2 тыс. рублей;</w:t>
            </w:r>
          </w:p>
          <w:p w:rsidR="00C7266D" w:rsidRPr="00260CF3" w:rsidRDefault="00C7266D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2023 год – 3712,2 тыс. рублей;</w:t>
            </w:r>
          </w:p>
          <w:p w:rsidR="00C7266D" w:rsidRPr="00260CF3" w:rsidRDefault="00C7266D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2024 год – 3712,2 тыс. рублей;</w:t>
            </w:r>
          </w:p>
          <w:p w:rsidR="00C7266D" w:rsidRPr="00260CF3" w:rsidRDefault="00C7266D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2025 год – 3712,2 тыс. рублей;</w:t>
            </w:r>
          </w:p>
          <w:p w:rsidR="00C7266D" w:rsidRPr="00260CF3" w:rsidRDefault="00C7266D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2026 год – 3712,2 тыс. рублей;</w:t>
            </w:r>
          </w:p>
          <w:p w:rsidR="00C7266D" w:rsidRPr="00260CF3" w:rsidRDefault="00C7266D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2027 год – 3712,2 тыс. рублей;</w:t>
            </w:r>
          </w:p>
          <w:p w:rsidR="00C7266D" w:rsidRPr="00260CF3" w:rsidRDefault="00C7266D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2028 год – 3712,2 тыс. рублей;</w:t>
            </w:r>
          </w:p>
          <w:p w:rsidR="00C7266D" w:rsidRPr="00260CF3" w:rsidRDefault="00C7266D" w:rsidP="003061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2029 год – 3712,2 тыс. рублей;</w:t>
            </w:r>
          </w:p>
          <w:p w:rsidR="00C7266D" w:rsidRPr="00947473" w:rsidRDefault="00C7266D" w:rsidP="0030619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60CF3">
              <w:rPr>
                <w:kern w:val="2"/>
                <w:sz w:val="28"/>
                <w:szCs w:val="28"/>
              </w:rPr>
              <w:t>2030 год – 3712,2 тыс. рублей</w:t>
            </w:r>
          </w:p>
        </w:tc>
      </w:tr>
      <w:tr w:rsidR="00C7266D" w:rsidRPr="00947473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165750" w:rsidRDefault="00C7266D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165750" w:rsidRDefault="00C7266D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165750" w:rsidRDefault="00C7266D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>1. Разработка и внесение в</w:t>
            </w:r>
            <w:r>
              <w:rPr>
                <w:kern w:val="2"/>
                <w:sz w:val="28"/>
                <w:szCs w:val="28"/>
              </w:rPr>
              <w:t xml:space="preserve"> Администрацию Камышевского сельского поселения</w:t>
            </w:r>
            <w:r w:rsidRPr="00165750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бюджетного законодательства проектов решений о бюджете </w:t>
            </w:r>
            <w:r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Pr="00165750">
              <w:rPr>
                <w:kern w:val="2"/>
                <w:sz w:val="28"/>
                <w:szCs w:val="28"/>
              </w:rPr>
              <w:t xml:space="preserve">Орловского района и об отчете об исполнении бюджета </w:t>
            </w:r>
            <w:r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Pr="00165750">
              <w:rPr>
                <w:kern w:val="2"/>
                <w:sz w:val="28"/>
                <w:szCs w:val="28"/>
              </w:rPr>
              <w:t>Орловского района.</w:t>
            </w:r>
          </w:p>
          <w:p w:rsidR="00C7266D" w:rsidRPr="00165750" w:rsidRDefault="00C7266D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Pr="00165750">
              <w:rPr>
                <w:kern w:val="2"/>
                <w:sz w:val="28"/>
                <w:szCs w:val="28"/>
              </w:rPr>
              <w:t>Орловского района.</w:t>
            </w:r>
          </w:p>
          <w:p w:rsidR="00C7266D" w:rsidRPr="00165750" w:rsidRDefault="00C7266D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165750">
              <w:rPr>
                <w:sz w:val="28"/>
                <w:szCs w:val="28"/>
              </w:rPr>
              <w:t>товаров, работ, услуг для обеспечения государственных и муниципальных нужд</w:t>
            </w:r>
            <w:r w:rsidRPr="00165750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C7266D" w:rsidRPr="00947473" w:rsidRDefault="00C7266D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p w:rsidR="00C7266D" w:rsidRDefault="00C7266D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C7266D" w:rsidRDefault="00C7266D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C7266D" w:rsidRPr="00947473" w:rsidRDefault="00C7266D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7266D" w:rsidRPr="00947473" w:rsidRDefault="00C7266D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>
        <w:rPr>
          <w:kern w:val="2"/>
          <w:sz w:val="28"/>
          <w:szCs w:val="28"/>
        </w:rPr>
        <w:t xml:space="preserve">муниципальным </w:t>
      </w:r>
      <w:r w:rsidRPr="00947473">
        <w:rPr>
          <w:kern w:val="2"/>
          <w:sz w:val="28"/>
          <w:szCs w:val="28"/>
        </w:rPr>
        <w:t xml:space="preserve"> долгом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C7266D" w:rsidRPr="00947473" w:rsidRDefault="00C7266D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49"/>
        <w:gridCol w:w="281"/>
        <w:gridCol w:w="7141"/>
      </w:tblGrid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D561E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подпрограмма «Управление </w:t>
            </w:r>
            <w:r>
              <w:rPr>
                <w:kern w:val="2"/>
                <w:sz w:val="28"/>
                <w:szCs w:val="28"/>
              </w:rPr>
              <w:t>муниципальным</w:t>
            </w:r>
            <w:r w:rsidRPr="00947473">
              <w:rPr>
                <w:kern w:val="2"/>
                <w:sz w:val="28"/>
                <w:szCs w:val="28"/>
              </w:rPr>
              <w:t xml:space="preserve"> долгом </w:t>
            </w:r>
            <w:r>
              <w:rPr>
                <w:kern w:val="2"/>
                <w:sz w:val="28"/>
                <w:szCs w:val="28"/>
              </w:rPr>
              <w:t>Камышевского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 Камышевского сельского поселения Орловского района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D561E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 xml:space="preserve">обеспечение оптимального уровня </w:t>
            </w:r>
            <w:r>
              <w:rPr>
                <w:sz w:val="28"/>
                <w:szCs w:val="28"/>
              </w:rPr>
              <w:t>муниципального</w:t>
            </w:r>
            <w:r w:rsidRPr="00947473">
              <w:rPr>
                <w:sz w:val="28"/>
                <w:szCs w:val="28"/>
              </w:rPr>
              <w:t xml:space="preserve"> долга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94747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947473">
              <w:rPr>
                <w:kern w:val="2"/>
                <w:sz w:val="28"/>
                <w:szCs w:val="28"/>
              </w:rPr>
              <w:t>1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>
              <w:rPr>
                <w:spacing w:val="-4"/>
                <w:kern w:val="2"/>
                <w:sz w:val="28"/>
                <w:szCs w:val="28"/>
              </w:rPr>
              <w:t>Камышевского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и планирование расходов на его обслуживание в пределах нормативов, установленных Бюджетным кодексом Российской Федерации.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947473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Целевой показатель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D561E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>
              <w:rPr>
                <w:kern w:val="2"/>
                <w:sz w:val="28"/>
                <w:szCs w:val="28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947473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C7266D" w:rsidRPr="009474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>
              <w:rPr>
                <w:spacing w:val="-4"/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C7266D" w:rsidRPr="00947473" w:rsidRDefault="00C7266D" w:rsidP="00D561E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 Орловского района</w:t>
            </w:r>
          </w:p>
        </w:tc>
      </w:tr>
    </w:tbl>
    <w:p w:rsidR="00C7266D" w:rsidRPr="00947473" w:rsidRDefault="00C7266D" w:rsidP="00ED056F">
      <w:pPr>
        <w:jc w:val="center"/>
        <w:rPr>
          <w:kern w:val="2"/>
          <w:sz w:val="28"/>
          <w:szCs w:val="28"/>
        </w:rPr>
      </w:pPr>
      <w:bookmarkStart w:id="10" w:name="sub_410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49"/>
        <w:gridCol w:w="281"/>
        <w:gridCol w:w="7141"/>
      </w:tblGrid>
      <w:tr w:rsidR="00C7266D" w:rsidRPr="00947473"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E12ACF" w:rsidRDefault="00C7266D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11" w:name="sub_610"/>
            <w:bookmarkEnd w:id="10"/>
            <w:r w:rsidRPr="00E12AC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E12ACF" w:rsidRDefault="00C7266D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</w:tcPr>
          <w:p w:rsidR="00C7266D" w:rsidRPr="00E12ACF" w:rsidRDefault="00C7266D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1. Создание условий для повышения качества управления муниципальными финансами.</w:t>
            </w:r>
          </w:p>
          <w:p w:rsidR="00C7266D" w:rsidRPr="00947473" w:rsidRDefault="00C7266D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2. Соблюдение требований бюджетного законодательства участниками бюджетного процесса на муниципальном уровне</w:t>
            </w:r>
          </w:p>
        </w:tc>
      </w:tr>
    </w:tbl>
    <w:p w:rsidR="00C7266D" w:rsidRPr="00947473" w:rsidRDefault="00C7266D" w:rsidP="00ED056F">
      <w:pPr>
        <w:jc w:val="center"/>
        <w:rPr>
          <w:kern w:val="2"/>
          <w:sz w:val="28"/>
          <w:szCs w:val="28"/>
        </w:rPr>
      </w:pPr>
    </w:p>
    <w:bookmarkEnd w:id="11"/>
    <w:p w:rsidR="00C7266D" w:rsidRPr="00947473" w:rsidRDefault="00C7266D" w:rsidP="00ED056F">
      <w:pPr>
        <w:jc w:val="center"/>
        <w:rPr>
          <w:kern w:val="2"/>
          <w:sz w:val="28"/>
          <w:szCs w:val="28"/>
        </w:rPr>
      </w:pPr>
    </w:p>
    <w:p w:rsidR="00C7266D" w:rsidRPr="00947473" w:rsidRDefault="00C7266D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C7266D" w:rsidRPr="00947473" w:rsidRDefault="00C7266D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>
        <w:rPr>
          <w:kern w:val="2"/>
          <w:sz w:val="28"/>
          <w:szCs w:val="28"/>
        </w:rPr>
        <w:t>муниципальными</w:t>
      </w:r>
      <w:r w:rsidRPr="00947473">
        <w:rPr>
          <w:kern w:val="2"/>
          <w:sz w:val="28"/>
          <w:szCs w:val="28"/>
        </w:rPr>
        <w:t xml:space="preserve"> финансами </w:t>
      </w:r>
    </w:p>
    <w:bookmarkEnd w:id="3"/>
    <w:p w:rsidR="00C7266D" w:rsidRPr="00947473" w:rsidRDefault="00C7266D" w:rsidP="00ED056F">
      <w:pPr>
        <w:jc w:val="center"/>
        <w:rPr>
          <w:kern w:val="2"/>
          <w:sz w:val="28"/>
          <w:szCs w:val="28"/>
        </w:rPr>
      </w:pP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политики в сфере управления </w:t>
      </w:r>
      <w:r>
        <w:rPr>
          <w:kern w:val="2"/>
          <w:sz w:val="28"/>
          <w:szCs w:val="28"/>
        </w:rPr>
        <w:t>муниципальными</w:t>
      </w:r>
      <w:r w:rsidRPr="00947473">
        <w:rPr>
          <w:kern w:val="2"/>
          <w:sz w:val="28"/>
          <w:szCs w:val="28"/>
        </w:rPr>
        <w:t xml:space="preserve"> финансами на территории </w:t>
      </w:r>
      <w:r>
        <w:rPr>
          <w:kern w:val="2"/>
          <w:sz w:val="28"/>
          <w:szCs w:val="28"/>
        </w:rPr>
        <w:t xml:space="preserve">Камышевского сельского поселения </w:t>
      </w:r>
      <w:r w:rsidRPr="0094747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Указах Президента Российской Федерации от 07.05.2012 № 597 «О мероприятиях по реализации государственной социальной политики», от 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политики в сфере защиты детей-сирот и детей, оставшихся без попечения родителей», от 07.05.2018 № 204 «О национальных целях и стратегических задачах развития Российской Федерации на период до 2024 года»;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34B">
        <w:rPr>
          <w:kern w:val="2"/>
          <w:sz w:val="28"/>
          <w:szCs w:val="28"/>
        </w:rPr>
        <w:t>Стратегии социально-экономического развития Орловского района на период до 2030 года;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>
        <w:rPr>
          <w:kern w:val="2"/>
          <w:sz w:val="28"/>
          <w:szCs w:val="28"/>
        </w:rPr>
        <w:t>Камышевского сельского поселения.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</w:t>
      </w:r>
      <w:r w:rsidRPr="0094747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>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Исходя из определенных приоритетов развития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 xml:space="preserve">, сформированы главные цели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финансами»: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>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Цели, задачи и основные мероприятия </w:t>
      </w:r>
      <w:r>
        <w:rPr>
          <w:kern w:val="2"/>
          <w:sz w:val="28"/>
          <w:szCs w:val="28"/>
        </w:rPr>
        <w:t>подпрограмм, входящих в состав муниципальной</w:t>
      </w:r>
      <w:r w:rsidRPr="0094747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>
        <w:rPr>
          <w:kern w:val="2"/>
          <w:sz w:val="28"/>
          <w:szCs w:val="28"/>
        </w:rPr>
        <w:t xml:space="preserve">муниципальной </w:t>
      </w:r>
      <w:r w:rsidRPr="00947473">
        <w:rPr>
          <w:kern w:val="2"/>
          <w:sz w:val="28"/>
          <w:szCs w:val="28"/>
        </w:rPr>
        <w:t>программы по следующим направлениям: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обеспечение наполняемости консолидированного бюджета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 собственными доходами;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эффективное управление расходами;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проведение взвешенной долговой политики;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системы внутреннего </w:t>
      </w:r>
      <w:r>
        <w:rPr>
          <w:kern w:val="2"/>
          <w:sz w:val="28"/>
          <w:szCs w:val="28"/>
        </w:rPr>
        <w:t>муниципального</w:t>
      </w:r>
      <w:r w:rsidRPr="00947473">
        <w:rPr>
          <w:kern w:val="2"/>
          <w:sz w:val="28"/>
          <w:szCs w:val="28"/>
        </w:rPr>
        <w:t xml:space="preserve"> финансового контроля;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Решению задачи по обеспечению наполняемости консолидированного </w:t>
      </w:r>
      <w:r w:rsidRPr="00947473">
        <w:rPr>
          <w:spacing w:val="-4"/>
          <w:kern w:val="2"/>
          <w:sz w:val="28"/>
          <w:szCs w:val="28"/>
        </w:rPr>
        <w:t xml:space="preserve">бюджета </w:t>
      </w:r>
      <w:r>
        <w:rPr>
          <w:spacing w:val="-4"/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>
        <w:rPr>
          <w:kern w:val="2"/>
          <w:sz w:val="28"/>
          <w:szCs w:val="28"/>
        </w:rPr>
        <w:t>Камышевского сеолского поселения по вопросам налогообложения</w:t>
      </w:r>
      <w:r w:rsidRPr="00947473">
        <w:rPr>
          <w:kern w:val="2"/>
          <w:sz w:val="28"/>
          <w:szCs w:val="28"/>
        </w:rPr>
        <w:t>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>
        <w:rPr>
          <w:kern w:val="2"/>
          <w:sz w:val="28"/>
          <w:szCs w:val="28"/>
        </w:rPr>
        <w:t>я</w:t>
      </w:r>
      <w:r w:rsidRPr="00947473">
        <w:rPr>
          <w:kern w:val="2"/>
          <w:sz w:val="28"/>
          <w:szCs w:val="28"/>
        </w:rPr>
        <w:t>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мониторинга уровня собираемости налогов.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947473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разработка бюджета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 на основе муниципальных</w:t>
      </w:r>
      <w:r w:rsidRPr="00947473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>
        <w:rPr>
          <w:kern w:val="2"/>
          <w:sz w:val="28"/>
          <w:szCs w:val="28"/>
        </w:rPr>
        <w:t>муниципальных</w:t>
      </w:r>
      <w:r w:rsidRPr="00947473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 с последующей оптимизацией расходов бюджета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>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kern w:val="2"/>
          <w:sz w:val="28"/>
          <w:szCs w:val="28"/>
        </w:rPr>
        <w:t>муниципальных</w:t>
      </w:r>
      <w:r w:rsidRPr="00947473">
        <w:rPr>
          <w:kern w:val="2"/>
          <w:sz w:val="28"/>
          <w:szCs w:val="28"/>
        </w:rPr>
        <w:t xml:space="preserve"> услуг;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>
        <w:rPr>
          <w:kern w:val="2"/>
          <w:sz w:val="28"/>
          <w:szCs w:val="28"/>
        </w:rPr>
        <w:t>муниципальных</w:t>
      </w:r>
      <w:r w:rsidRPr="00947473">
        <w:rPr>
          <w:kern w:val="2"/>
          <w:sz w:val="28"/>
          <w:szCs w:val="28"/>
        </w:rPr>
        <w:t xml:space="preserve"> нужд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>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kern w:val="2"/>
          <w:sz w:val="28"/>
          <w:szCs w:val="28"/>
        </w:rPr>
        <w:t>местного самоуправления</w:t>
      </w:r>
      <w:r w:rsidRPr="00947473">
        <w:rPr>
          <w:kern w:val="2"/>
          <w:sz w:val="28"/>
          <w:szCs w:val="28"/>
        </w:rPr>
        <w:t>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Приоритетом в сфере управления </w:t>
      </w:r>
      <w:r>
        <w:rPr>
          <w:kern w:val="2"/>
          <w:sz w:val="28"/>
          <w:szCs w:val="28"/>
        </w:rPr>
        <w:t>муниципальным</w:t>
      </w:r>
      <w:r w:rsidRPr="0094747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Ключевыми целями в этой сфере являются: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сбалансированности бюджета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>;</w:t>
      </w:r>
    </w:p>
    <w:p w:rsidR="00C7266D" w:rsidRPr="00947473" w:rsidRDefault="00C7266D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C7266D" w:rsidRPr="00947473" w:rsidRDefault="00C7266D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минимизация расходов на обслуживание </w:t>
      </w:r>
      <w:r>
        <w:rPr>
          <w:kern w:val="2"/>
          <w:sz w:val="28"/>
          <w:szCs w:val="28"/>
        </w:rPr>
        <w:t>муниципального</w:t>
      </w:r>
      <w:r w:rsidRPr="00947473">
        <w:rPr>
          <w:kern w:val="2"/>
          <w:sz w:val="28"/>
          <w:szCs w:val="28"/>
        </w:rPr>
        <w:t xml:space="preserve"> долга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>.</w:t>
      </w:r>
    </w:p>
    <w:p w:rsidR="00C7266D" w:rsidRPr="00947473" w:rsidRDefault="00C7266D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>
        <w:rPr>
          <w:kern w:val="2"/>
          <w:sz w:val="28"/>
          <w:szCs w:val="28"/>
        </w:rPr>
        <w:t xml:space="preserve"> и областном</w:t>
      </w:r>
      <w:r w:rsidRPr="00947473">
        <w:rPr>
          <w:kern w:val="2"/>
          <w:sz w:val="28"/>
          <w:szCs w:val="28"/>
        </w:rPr>
        <w:t xml:space="preserve"> уровн</w:t>
      </w:r>
      <w:r>
        <w:rPr>
          <w:kern w:val="2"/>
          <w:sz w:val="28"/>
          <w:szCs w:val="28"/>
        </w:rPr>
        <w:t>ях</w:t>
      </w:r>
      <w:r w:rsidRPr="00947473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>
        <w:rPr>
          <w:kern w:val="2"/>
          <w:sz w:val="28"/>
          <w:szCs w:val="28"/>
        </w:rPr>
        <w:t>муниципальных</w:t>
      </w:r>
      <w:r w:rsidRPr="00947473">
        <w:rPr>
          <w:kern w:val="2"/>
          <w:sz w:val="28"/>
          <w:szCs w:val="28"/>
        </w:rPr>
        <w:t xml:space="preserve"> инициатив.</w:t>
      </w:r>
    </w:p>
    <w:p w:rsidR="00C7266D" w:rsidRPr="00947473" w:rsidRDefault="00C7266D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Приоритетом развития системы внутреннего </w:t>
      </w:r>
      <w:r>
        <w:rPr>
          <w:kern w:val="2"/>
          <w:sz w:val="28"/>
          <w:szCs w:val="28"/>
        </w:rPr>
        <w:t>муниципального</w:t>
      </w:r>
      <w:r w:rsidRPr="0094747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</w:t>
      </w:r>
      <w:r w:rsidRPr="00165750">
        <w:rPr>
          <w:kern w:val="2"/>
          <w:sz w:val="28"/>
          <w:szCs w:val="28"/>
        </w:rPr>
        <w:t>и законодательства Российской Федерации о контрактной системе в сфере закупок товаров, работ, услуг для обеспечения государственных и муниципальных нужд (далее также – закупки), недопущение и пресечение</w:t>
      </w:r>
      <w:r w:rsidRPr="00947473">
        <w:rPr>
          <w:kern w:val="2"/>
          <w:sz w:val="28"/>
          <w:szCs w:val="28"/>
        </w:rPr>
        <w:t xml:space="preserve"> нарушений в дальнейшем, а также возмещение ущерба, причиненного бюджету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>, что предполагает:</w:t>
      </w:r>
    </w:p>
    <w:p w:rsidR="00C7266D" w:rsidRPr="00947473" w:rsidRDefault="00C7266D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C7266D" w:rsidRPr="00947473" w:rsidRDefault="00C7266D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 достоверность информации в </w:t>
      </w:r>
      <w:r>
        <w:rPr>
          <w:kern w:val="2"/>
          <w:sz w:val="28"/>
          <w:szCs w:val="28"/>
        </w:rPr>
        <w:t>муниципальных</w:t>
      </w:r>
      <w:r w:rsidRPr="00947473">
        <w:rPr>
          <w:kern w:val="2"/>
          <w:sz w:val="28"/>
          <w:szCs w:val="28"/>
        </w:rPr>
        <w:t xml:space="preserve"> контрактах, размещенных в единой информационной системе в сфере закупок;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муниципальных образований </w:t>
      </w:r>
      <w:r>
        <w:rPr>
          <w:kern w:val="2"/>
          <w:sz w:val="28"/>
          <w:szCs w:val="28"/>
        </w:rPr>
        <w:t>сельских поселений, входящих в состав Орловского района</w:t>
      </w:r>
      <w:r w:rsidRPr="00947473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проживающих на территории </w:t>
      </w:r>
      <w:r>
        <w:rPr>
          <w:kern w:val="2"/>
          <w:sz w:val="28"/>
          <w:szCs w:val="28"/>
        </w:rPr>
        <w:t>сельского поселения</w:t>
      </w:r>
      <w:r w:rsidRPr="00947473">
        <w:rPr>
          <w:kern w:val="2"/>
          <w:sz w:val="28"/>
          <w:szCs w:val="28"/>
        </w:rPr>
        <w:t>, к гарантированному объему муниципальных услуг.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Основными целями в этой сфере станут: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поддержание устойчивого исполнения местных бюджетов;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Муниципальные образования</w:t>
      </w:r>
      <w:r>
        <w:rPr>
          <w:kern w:val="2"/>
          <w:sz w:val="28"/>
          <w:szCs w:val="28"/>
        </w:rPr>
        <w:t xml:space="preserve"> сельские поселения, входящие в состав Орловского района </w:t>
      </w:r>
      <w:r w:rsidRPr="00947473">
        <w:rPr>
          <w:kern w:val="2"/>
          <w:sz w:val="28"/>
          <w:szCs w:val="28"/>
        </w:rPr>
        <w:t>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C31F8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информационной системы</w:t>
      </w:r>
      <w:r w:rsidRPr="008C31F8">
        <w:rPr>
          <w:b/>
          <w:bCs/>
          <w:kern w:val="2"/>
          <w:sz w:val="28"/>
          <w:szCs w:val="28"/>
        </w:rPr>
        <w:t xml:space="preserve"> «</w:t>
      </w:r>
      <w:r w:rsidRPr="008C31F8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Ростовской области» и ее интеграция с 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Отличительной особенностью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является ее 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 xml:space="preserve"> будет повышаться.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финансами», подпрограмм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 и их значениях приведены в приложении № 1 к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программе.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программе.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 приведены в приложении № 3 к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программе.</w:t>
      </w:r>
    </w:p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 приведены в приложении № 4 к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программе.</w:t>
      </w:r>
    </w:p>
    <w:p w:rsidR="00C7266D" w:rsidRPr="00947473" w:rsidRDefault="00C7266D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7266D" w:rsidRPr="00947473" w:rsidRDefault="00C7266D" w:rsidP="00012524">
      <w:pPr>
        <w:rPr>
          <w:sz w:val="28"/>
          <w:szCs w:val="28"/>
        </w:rPr>
      </w:pPr>
    </w:p>
    <w:p w:rsidR="00C7266D" w:rsidRDefault="00C7266D" w:rsidP="006B5B47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Т.А.Воробинская</w:t>
      </w:r>
    </w:p>
    <w:p w:rsidR="00C7266D" w:rsidRPr="00033E08" w:rsidRDefault="00C7266D" w:rsidP="006B5B47">
      <w:pPr>
        <w:suppressAutoHyphens/>
        <w:spacing w:line="252" w:lineRule="auto"/>
        <w:rPr>
          <w:sz w:val="28"/>
          <w:szCs w:val="28"/>
        </w:rPr>
      </w:pPr>
    </w:p>
    <w:p w:rsidR="00C7266D" w:rsidRDefault="00C7266D" w:rsidP="006B5B47">
      <w:pPr>
        <w:suppressAutoHyphens/>
        <w:spacing w:line="252" w:lineRule="auto"/>
        <w:rPr>
          <w:sz w:val="28"/>
          <w:szCs w:val="28"/>
        </w:rPr>
        <w:sectPr w:rsidR="00C7266D" w:rsidSect="009645CA">
          <w:footerReference w:type="default" r:id="rId7"/>
          <w:pgSz w:w="11907" w:h="16840" w:code="9"/>
          <w:pgMar w:top="567" w:right="851" w:bottom="1134" w:left="1701" w:header="720" w:footer="720" w:gutter="0"/>
          <w:cols w:space="720"/>
        </w:sectPr>
      </w:pPr>
    </w:p>
    <w:p w:rsidR="00C7266D" w:rsidRPr="00947473" w:rsidRDefault="00C7266D" w:rsidP="00012524">
      <w:pPr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313"/>
        <w:gridCol w:w="3785"/>
        <w:gridCol w:w="1762"/>
      </w:tblGrid>
      <w:tr w:rsidR="00C7266D" w:rsidRPr="00947473">
        <w:trPr>
          <w:trHeight w:val="1851"/>
        </w:trPr>
        <w:tc>
          <w:tcPr>
            <w:tcW w:w="4361" w:type="dxa"/>
          </w:tcPr>
          <w:p w:rsidR="00C7266D" w:rsidRPr="00255FD8" w:rsidRDefault="00C7266D">
            <w:pPr>
              <w:ind w:left="-142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  <w:vAlign w:val="bottom"/>
          </w:tcPr>
          <w:p w:rsidR="00C7266D" w:rsidRPr="00255FD8" w:rsidRDefault="00C7266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80" w:type="dxa"/>
          </w:tcPr>
          <w:p w:rsidR="00C7266D" w:rsidRPr="00947473" w:rsidRDefault="00C7266D">
            <w:pPr>
              <w:jc w:val="right"/>
              <w:rPr>
                <w:sz w:val="28"/>
                <w:szCs w:val="28"/>
              </w:rPr>
            </w:pPr>
          </w:p>
        </w:tc>
      </w:tr>
    </w:tbl>
    <w:p w:rsidR="00C7266D" w:rsidRPr="00947473" w:rsidRDefault="00C7266D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C7266D" w:rsidRPr="00947473" w:rsidRDefault="00C7266D" w:rsidP="00ED056F">
      <w:pPr>
        <w:rPr>
          <w:kern w:val="2"/>
          <w:sz w:val="28"/>
          <w:szCs w:val="28"/>
        </w:rPr>
        <w:sectPr w:rsidR="00C7266D" w:rsidRPr="00947473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C7266D" w:rsidRPr="00947473" w:rsidRDefault="00C7266D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bCs/>
          <w:kern w:val="2"/>
          <w:sz w:val="28"/>
          <w:szCs w:val="28"/>
        </w:rPr>
      </w:pPr>
      <w:bookmarkStart w:id="12" w:name="sub_1001"/>
      <w:r w:rsidRPr="00947473">
        <w:rPr>
          <w:kern w:val="2"/>
          <w:sz w:val="28"/>
          <w:szCs w:val="28"/>
        </w:rPr>
        <w:t>Приложение № 1</w:t>
      </w:r>
    </w:p>
    <w:bookmarkEnd w:id="12"/>
    <w:p w:rsidR="00C7266D" w:rsidRPr="00947473" w:rsidRDefault="00C7266D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программе </w:t>
      </w:r>
    </w:p>
    <w:p w:rsidR="00C7266D" w:rsidRPr="00947473" w:rsidRDefault="00C7266D" w:rsidP="00255FD8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Камышевского сельского поселения</w:t>
      </w:r>
      <w:r w:rsidRPr="0094747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C7266D" w:rsidRPr="00947473" w:rsidRDefault="00C7266D" w:rsidP="00322A25">
      <w:pPr>
        <w:spacing w:line="228" w:lineRule="auto"/>
        <w:rPr>
          <w:kern w:val="2"/>
          <w:sz w:val="28"/>
          <w:szCs w:val="28"/>
        </w:rPr>
      </w:pPr>
      <w:bookmarkStart w:id="13" w:name="sub_1002"/>
    </w:p>
    <w:p w:rsidR="00C7266D" w:rsidRPr="00947473" w:rsidRDefault="00C7266D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C7266D" w:rsidRPr="00947473" w:rsidRDefault="00C7266D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 </w:t>
      </w:r>
    </w:p>
    <w:p w:rsidR="00C7266D" w:rsidRDefault="00C7266D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 xml:space="preserve">е </w:t>
      </w:r>
      <w:r w:rsidRPr="00947473">
        <w:rPr>
          <w:kern w:val="2"/>
          <w:sz w:val="28"/>
          <w:szCs w:val="28"/>
        </w:rPr>
        <w:t>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финансами», </w:t>
      </w:r>
    </w:p>
    <w:p w:rsidR="00C7266D" w:rsidRPr="00947473" w:rsidRDefault="00C7266D" w:rsidP="00255FD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spacing w:val="-4"/>
          <w:kern w:val="2"/>
          <w:sz w:val="28"/>
          <w:szCs w:val="28"/>
        </w:rPr>
        <w:t>ффективно</w:t>
      </w:r>
      <w:r>
        <w:rPr>
          <w:spacing w:val="-4"/>
          <w:kern w:val="2"/>
          <w:sz w:val="28"/>
          <w:szCs w:val="28"/>
        </w:rPr>
        <w:t>е</w:t>
      </w:r>
      <w:r w:rsidRPr="00947473">
        <w:rPr>
          <w:spacing w:val="-4"/>
          <w:kern w:val="2"/>
          <w:sz w:val="28"/>
          <w:szCs w:val="28"/>
        </w:rPr>
        <w:t xml:space="preserve"> управлени</w:t>
      </w:r>
      <w:r>
        <w:rPr>
          <w:spacing w:val="-4"/>
          <w:kern w:val="2"/>
          <w:sz w:val="28"/>
          <w:szCs w:val="28"/>
        </w:rPr>
        <w:t>е</w:t>
      </w:r>
      <w:r w:rsidRPr="00947473">
        <w:rPr>
          <w:spacing w:val="-4"/>
          <w:kern w:val="2"/>
          <w:sz w:val="28"/>
          <w:szCs w:val="28"/>
        </w:rPr>
        <w:t xml:space="preserve"> муниципальными финансами» и их значениях</w:t>
      </w:r>
    </w:p>
    <w:p w:rsidR="00C7266D" w:rsidRPr="00947473" w:rsidRDefault="00C7266D" w:rsidP="00322A25">
      <w:pPr>
        <w:widowControl w:val="0"/>
        <w:spacing w:line="228" w:lineRule="auto"/>
        <w:jc w:val="center"/>
        <w:rPr>
          <w:kern w:val="2"/>
        </w:rPr>
      </w:pPr>
    </w:p>
    <w:p w:rsidR="00C7266D" w:rsidRPr="00947473" w:rsidRDefault="00C7266D" w:rsidP="00322A25">
      <w:pPr>
        <w:widowControl w:val="0"/>
        <w:spacing w:line="228" w:lineRule="auto"/>
        <w:jc w:val="right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Таблица № 1</w:t>
      </w:r>
    </w:p>
    <w:p w:rsidR="00C7266D" w:rsidRPr="00947473" w:rsidRDefault="00C7266D" w:rsidP="00322A25">
      <w:pPr>
        <w:widowControl w:val="0"/>
        <w:spacing w:line="228" w:lineRule="auto"/>
        <w:jc w:val="center"/>
        <w:rPr>
          <w:kern w:val="2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C7266D" w:rsidRPr="00947473">
        <w:trPr>
          <w:tblHeader/>
        </w:trPr>
        <w:tc>
          <w:tcPr>
            <w:tcW w:w="481" w:type="dxa"/>
            <w:vMerge w:val="restart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C7266D" w:rsidRPr="00947473">
        <w:trPr>
          <w:tblHeader/>
        </w:trPr>
        <w:tc>
          <w:tcPr>
            <w:tcW w:w="481" w:type="dxa"/>
            <w:vMerge/>
            <w:vAlign w:val="center"/>
          </w:tcPr>
          <w:p w:rsidR="00C7266D" w:rsidRPr="00947473" w:rsidRDefault="00C7266D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C7266D" w:rsidRPr="00947473" w:rsidRDefault="00C7266D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C7266D" w:rsidRPr="00947473" w:rsidRDefault="00C7266D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C7266D" w:rsidRPr="00947473" w:rsidRDefault="00C7266D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2017год</w:t>
            </w:r>
          </w:p>
        </w:tc>
        <w:tc>
          <w:tcPr>
            <w:tcW w:w="1243" w:type="dxa"/>
            <w:gridSpan w:val="2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2018год</w:t>
            </w:r>
          </w:p>
        </w:tc>
        <w:tc>
          <w:tcPr>
            <w:tcW w:w="1243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43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2020год</w:t>
            </w:r>
          </w:p>
        </w:tc>
        <w:tc>
          <w:tcPr>
            <w:tcW w:w="1242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2021год</w:t>
            </w:r>
          </w:p>
        </w:tc>
        <w:tc>
          <w:tcPr>
            <w:tcW w:w="1243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2022год</w:t>
            </w:r>
          </w:p>
        </w:tc>
        <w:tc>
          <w:tcPr>
            <w:tcW w:w="1243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2023год</w:t>
            </w:r>
          </w:p>
        </w:tc>
        <w:tc>
          <w:tcPr>
            <w:tcW w:w="1243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2024год</w:t>
            </w:r>
          </w:p>
        </w:tc>
      </w:tr>
    </w:tbl>
    <w:p w:rsidR="00C7266D" w:rsidRPr="00947473" w:rsidRDefault="00C7266D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74"/>
        <w:gridCol w:w="2206"/>
        <w:gridCol w:w="1241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C7266D" w:rsidRPr="00947473">
        <w:trPr>
          <w:tblHeader/>
        </w:trPr>
        <w:tc>
          <w:tcPr>
            <w:tcW w:w="474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45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12</w:t>
            </w:r>
          </w:p>
        </w:tc>
      </w:tr>
      <w:tr w:rsidR="00C7266D" w:rsidRPr="00947473">
        <w:tc>
          <w:tcPr>
            <w:tcW w:w="14969" w:type="dxa"/>
            <w:gridSpan w:val="12"/>
          </w:tcPr>
          <w:p w:rsidR="00C7266D" w:rsidRPr="00947473" w:rsidRDefault="00C7266D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Э</w:t>
            </w:r>
            <w:r w:rsidRPr="00947473">
              <w:rPr>
                <w:kern w:val="2"/>
                <w:sz w:val="24"/>
                <w:szCs w:val="24"/>
              </w:rPr>
              <w:t>ффективно</w:t>
            </w:r>
            <w:r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 xml:space="preserve"> управлени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C7266D" w:rsidRPr="00947473">
        <w:tc>
          <w:tcPr>
            <w:tcW w:w="474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6" w:type="dxa"/>
          </w:tcPr>
          <w:p w:rsidR="00C7266D" w:rsidRPr="00947473" w:rsidRDefault="00C7266D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41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05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</w:tcPr>
          <w:p w:rsidR="00C7266D" w:rsidRPr="006B5B47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C7266D" w:rsidRPr="006B5B47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</w:tcPr>
          <w:p w:rsidR="00C7266D" w:rsidRPr="006B5B47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</w:tr>
      <w:tr w:rsidR="00C7266D" w:rsidRPr="00947473">
        <w:tc>
          <w:tcPr>
            <w:tcW w:w="474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06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7266D" w:rsidRPr="00947473" w:rsidRDefault="00C7266D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консолидированногобюджета </w:t>
            </w:r>
            <w:r>
              <w:rPr>
                <w:spacing w:val="-4"/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41" w:type="dxa"/>
          </w:tcPr>
          <w:p w:rsidR="00C7266D" w:rsidRPr="00947473" w:rsidRDefault="00C7266D" w:rsidP="00322A25">
            <w:pPr>
              <w:widowControl w:val="0"/>
              <w:spacing w:line="22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C7266D" w:rsidRPr="00D7009A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7009A">
              <w:rPr>
                <w:kern w:val="2"/>
                <w:sz w:val="24"/>
                <w:szCs w:val="24"/>
              </w:rPr>
              <w:t>82,2</w:t>
            </w:r>
          </w:p>
        </w:tc>
        <w:tc>
          <w:tcPr>
            <w:tcW w:w="1245" w:type="dxa"/>
          </w:tcPr>
          <w:p w:rsidR="00C7266D" w:rsidRPr="00D7009A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102,8</w:t>
            </w:r>
          </w:p>
        </w:tc>
        <w:tc>
          <w:tcPr>
            <w:tcW w:w="1242" w:type="dxa"/>
          </w:tcPr>
          <w:p w:rsidR="00C7266D" w:rsidRPr="00D7009A" w:rsidRDefault="00C7266D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95,6</w:t>
            </w:r>
          </w:p>
        </w:tc>
        <w:tc>
          <w:tcPr>
            <w:tcW w:w="1242" w:type="dxa"/>
          </w:tcPr>
          <w:p w:rsidR="00C7266D" w:rsidRPr="00D7009A" w:rsidRDefault="00C7266D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104,2</w:t>
            </w:r>
          </w:p>
        </w:tc>
        <w:tc>
          <w:tcPr>
            <w:tcW w:w="1243" w:type="dxa"/>
          </w:tcPr>
          <w:p w:rsidR="00C7266D" w:rsidRPr="00D7009A" w:rsidRDefault="00C7266D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104,7</w:t>
            </w:r>
          </w:p>
        </w:tc>
        <w:tc>
          <w:tcPr>
            <w:tcW w:w="1243" w:type="dxa"/>
          </w:tcPr>
          <w:p w:rsidR="00C7266D" w:rsidRPr="00D7009A" w:rsidRDefault="00C7266D" w:rsidP="00F92CD9">
            <w:pPr>
              <w:jc w:val="center"/>
            </w:pPr>
            <w:r w:rsidRPr="00D7009A">
              <w:rPr>
                <w:sz w:val="24"/>
                <w:szCs w:val="24"/>
              </w:rPr>
              <w:t>104,0</w:t>
            </w:r>
          </w:p>
        </w:tc>
        <w:tc>
          <w:tcPr>
            <w:tcW w:w="1241" w:type="dxa"/>
          </w:tcPr>
          <w:p w:rsidR="00C7266D" w:rsidRPr="00D7009A" w:rsidRDefault="00C7266D" w:rsidP="00F92CD9">
            <w:pPr>
              <w:jc w:val="center"/>
            </w:pPr>
            <w:r w:rsidRPr="00D7009A">
              <w:rPr>
                <w:sz w:val="24"/>
                <w:szCs w:val="24"/>
              </w:rPr>
              <w:t>104,0</w:t>
            </w:r>
          </w:p>
        </w:tc>
        <w:tc>
          <w:tcPr>
            <w:tcW w:w="1245" w:type="dxa"/>
          </w:tcPr>
          <w:p w:rsidR="00C7266D" w:rsidRPr="00D7009A" w:rsidRDefault="00C7266D" w:rsidP="00F92CD9">
            <w:pPr>
              <w:jc w:val="center"/>
            </w:pPr>
            <w:r w:rsidRPr="00D7009A">
              <w:rPr>
                <w:sz w:val="24"/>
                <w:szCs w:val="24"/>
              </w:rPr>
              <w:t>104,0</w:t>
            </w:r>
          </w:p>
        </w:tc>
      </w:tr>
      <w:tr w:rsidR="00C7266D" w:rsidRPr="00BC57D9">
        <w:tc>
          <w:tcPr>
            <w:tcW w:w="474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206" w:type="dxa"/>
          </w:tcPr>
          <w:p w:rsidR="00C7266D" w:rsidRPr="00947473" w:rsidRDefault="00C7266D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C7266D" w:rsidRPr="006B5B47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C7266D" w:rsidRPr="006B5B47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C7266D" w:rsidRPr="006B5B47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C7266D" w:rsidRPr="00BC57D9">
        <w:tc>
          <w:tcPr>
            <w:tcW w:w="474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06" w:type="dxa"/>
          </w:tcPr>
          <w:p w:rsidR="00C7266D" w:rsidRPr="00947473" w:rsidRDefault="00C7266D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947473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241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C7266D" w:rsidRPr="00947473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C7266D" w:rsidRPr="006B5B47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C7266D" w:rsidRPr="006B5B47" w:rsidRDefault="00C7266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C7266D" w:rsidRPr="006B5B47" w:rsidRDefault="00C7266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C7266D" w:rsidRPr="00947473">
        <w:tc>
          <w:tcPr>
            <w:tcW w:w="14969" w:type="dxa"/>
            <w:gridSpan w:val="12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Подпрограмма «Долгосрочное финансовое планирование»</w:t>
            </w:r>
          </w:p>
        </w:tc>
      </w:tr>
      <w:tr w:rsidR="00C7266D" w:rsidRPr="001E3F7A">
        <w:tc>
          <w:tcPr>
            <w:tcW w:w="47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06" w:type="dxa"/>
          </w:tcPr>
          <w:p w:rsidR="00C7266D" w:rsidRPr="00947473" w:rsidRDefault="00C7266D" w:rsidP="00C567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 w:rsidRPr="00947473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C567A9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>(за вычетом: акцизов на автомобильный и 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</w:t>
            </w:r>
          </w:p>
        </w:tc>
        <w:tc>
          <w:tcPr>
            <w:tcW w:w="1241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</w:tcPr>
          <w:p w:rsidR="00C7266D" w:rsidRPr="00D7009A" w:rsidRDefault="00C7266D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3318,7</w:t>
            </w:r>
          </w:p>
        </w:tc>
        <w:tc>
          <w:tcPr>
            <w:tcW w:w="1245" w:type="dxa"/>
          </w:tcPr>
          <w:p w:rsidR="00C7266D" w:rsidRPr="00D7009A" w:rsidRDefault="00C7266D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4014,3</w:t>
            </w:r>
          </w:p>
        </w:tc>
        <w:tc>
          <w:tcPr>
            <w:tcW w:w="1242" w:type="dxa"/>
          </w:tcPr>
          <w:p w:rsidR="00C7266D" w:rsidRPr="00D7009A" w:rsidRDefault="00C7266D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3836,7</w:t>
            </w:r>
          </w:p>
        </w:tc>
        <w:tc>
          <w:tcPr>
            <w:tcW w:w="1242" w:type="dxa"/>
          </w:tcPr>
          <w:p w:rsidR="00C7266D" w:rsidRPr="00D7009A" w:rsidRDefault="00C7266D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3996,9</w:t>
            </w:r>
          </w:p>
        </w:tc>
        <w:tc>
          <w:tcPr>
            <w:tcW w:w="1243" w:type="dxa"/>
          </w:tcPr>
          <w:p w:rsidR="00C7266D" w:rsidRPr="00D7009A" w:rsidRDefault="00C7266D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4184,1</w:t>
            </w:r>
          </w:p>
        </w:tc>
        <w:tc>
          <w:tcPr>
            <w:tcW w:w="1243" w:type="dxa"/>
          </w:tcPr>
          <w:p w:rsidR="00C7266D" w:rsidRPr="00D7009A" w:rsidRDefault="00C7266D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4184,1</w:t>
            </w:r>
          </w:p>
        </w:tc>
        <w:tc>
          <w:tcPr>
            <w:tcW w:w="1241" w:type="dxa"/>
          </w:tcPr>
          <w:p w:rsidR="00C7266D" w:rsidRPr="00D7009A" w:rsidRDefault="00C7266D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4184,1</w:t>
            </w:r>
          </w:p>
        </w:tc>
        <w:tc>
          <w:tcPr>
            <w:tcW w:w="1245" w:type="dxa"/>
          </w:tcPr>
          <w:p w:rsidR="00C7266D" w:rsidRPr="00D7009A" w:rsidRDefault="00C7266D" w:rsidP="006B5B47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4184,1</w:t>
            </w:r>
          </w:p>
        </w:tc>
      </w:tr>
      <w:tr w:rsidR="00C7266D" w:rsidRPr="00947473">
        <w:tc>
          <w:tcPr>
            <w:tcW w:w="47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06" w:type="dxa"/>
          </w:tcPr>
          <w:p w:rsidR="00C7266D" w:rsidRPr="00947473" w:rsidRDefault="00C7266D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spacing w:val="-4"/>
                <w:kern w:val="2"/>
                <w:sz w:val="24"/>
                <w:szCs w:val="24"/>
              </w:rPr>
              <w:t>Камышевского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241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C7266D" w:rsidRPr="00D7009A" w:rsidRDefault="00C7266D" w:rsidP="00165750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98,0</w:t>
            </w:r>
          </w:p>
        </w:tc>
        <w:tc>
          <w:tcPr>
            <w:tcW w:w="1245" w:type="dxa"/>
          </w:tcPr>
          <w:p w:rsidR="00C7266D" w:rsidRPr="00D7009A" w:rsidRDefault="00C7266D" w:rsidP="00165750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  <w:lang w:val="en-US"/>
              </w:rPr>
              <w:t>9</w:t>
            </w:r>
            <w:r w:rsidRPr="00D7009A">
              <w:rPr>
                <w:sz w:val="24"/>
                <w:szCs w:val="24"/>
              </w:rPr>
              <w:t>8,6</w:t>
            </w:r>
          </w:p>
        </w:tc>
        <w:tc>
          <w:tcPr>
            <w:tcW w:w="1242" w:type="dxa"/>
          </w:tcPr>
          <w:p w:rsidR="00C7266D" w:rsidRPr="00D7009A" w:rsidRDefault="00C7266D" w:rsidP="00165750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99,4</w:t>
            </w:r>
          </w:p>
        </w:tc>
        <w:tc>
          <w:tcPr>
            <w:tcW w:w="1242" w:type="dxa"/>
          </w:tcPr>
          <w:p w:rsidR="00C7266D" w:rsidRPr="00D7009A" w:rsidRDefault="00C7266D" w:rsidP="00165750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96,9</w:t>
            </w:r>
          </w:p>
        </w:tc>
        <w:tc>
          <w:tcPr>
            <w:tcW w:w="1243" w:type="dxa"/>
          </w:tcPr>
          <w:p w:rsidR="00C7266D" w:rsidRPr="00D7009A" w:rsidRDefault="00C7266D" w:rsidP="006B3CB5">
            <w:pPr>
              <w:jc w:val="center"/>
            </w:pPr>
            <w:r w:rsidRPr="00D7009A">
              <w:rPr>
                <w:sz w:val="24"/>
                <w:szCs w:val="24"/>
              </w:rPr>
              <w:t>95,3</w:t>
            </w:r>
          </w:p>
        </w:tc>
        <w:tc>
          <w:tcPr>
            <w:tcW w:w="1243" w:type="dxa"/>
          </w:tcPr>
          <w:p w:rsidR="00C7266D" w:rsidRPr="00D7009A" w:rsidRDefault="00C7266D" w:rsidP="006B3CB5">
            <w:pPr>
              <w:jc w:val="center"/>
            </w:pPr>
            <w:r w:rsidRPr="00D7009A">
              <w:rPr>
                <w:sz w:val="24"/>
                <w:szCs w:val="24"/>
              </w:rPr>
              <w:t>98,5</w:t>
            </w:r>
          </w:p>
        </w:tc>
        <w:tc>
          <w:tcPr>
            <w:tcW w:w="1241" w:type="dxa"/>
          </w:tcPr>
          <w:p w:rsidR="00C7266D" w:rsidRPr="00D7009A" w:rsidRDefault="00C7266D" w:rsidP="006B3CB5">
            <w:pPr>
              <w:jc w:val="center"/>
            </w:pPr>
            <w:r w:rsidRPr="00D7009A">
              <w:rPr>
                <w:sz w:val="24"/>
                <w:szCs w:val="24"/>
              </w:rPr>
              <w:t>98,5</w:t>
            </w:r>
          </w:p>
        </w:tc>
        <w:tc>
          <w:tcPr>
            <w:tcW w:w="1245" w:type="dxa"/>
          </w:tcPr>
          <w:p w:rsidR="00C7266D" w:rsidRPr="00D7009A" w:rsidRDefault="00C7266D" w:rsidP="006B3CB5">
            <w:pPr>
              <w:jc w:val="center"/>
            </w:pPr>
            <w:r w:rsidRPr="00D7009A">
              <w:rPr>
                <w:sz w:val="24"/>
                <w:szCs w:val="24"/>
              </w:rPr>
              <w:t>98,5</w:t>
            </w:r>
          </w:p>
        </w:tc>
      </w:tr>
      <w:tr w:rsidR="00C7266D" w:rsidRPr="00947473">
        <w:tc>
          <w:tcPr>
            <w:tcW w:w="14969" w:type="dxa"/>
            <w:gridSpan w:val="12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3.Подпрограмма 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C7266D" w:rsidRPr="00947473">
        <w:tc>
          <w:tcPr>
            <w:tcW w:w="47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6" w:type="dxa"/>
          </w:tcPr>
          <w:p w:rsidR="00C7266D" w:rsidRPr="00947473" w:rsidRDefault="00C7266D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расходных обязательств  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241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C7266D" w:rsidRPr="00EA69FB" w:rsidRDefault="00C7266D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1245" w:type="dxa"/>
          </w:tcPr>
          <w:p w:rsidR="00C7266D" w:rsidRPr="00EA69FB" w:rsidRDefault="00C7266D" w:rsidP="006C254D">
            <w:pPr>
              <w:widowControl w:val="0"/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</w:tcPr>
          <w:p w:rsidR="00C7266D" w:rsidRPr="00EA69FB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</w:tcPr>
          <w:p w:rsidR="00C7266D" w:rsidRPr="00EA69FB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3" w:type="dxa"/>
          </w:tcPr>
          <w:p w:rsidR="00C7266D" w:rsidRPr="00EA69FB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3" w:type="dxa"/>
          </w:tcPr>
          <w:p w:rsidR="00C7266D" w:rsidRPr="00EA69FB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1" w:type="dxa"/>
          </w:tcPr>
          <w:p w:rsidR="00C7266D" w:rsidRPr="00EA69FB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5" w:type="dxa"/>
          </w:tcPr>
          <w:p w:rsidR="00C7266D" w:rsidRPr="00EA69FB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</w:tr>
      <w:tr w:rsidR="00C7266D" w:rsidRPr="00947473">
        <w:tc>
          <w:tcPr>
            <w:tcW w:w="47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06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947473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</w:t>
            </w:r>
            <w:r w:rsidRPr="002D1CC0">
              <w:rPr>
                <w:kern w:val="2"/>
                <w:sz w:val="24"/>
                <w:szCs w:val="24"/>
              </w:rPr>
              <w:t>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241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C7266D" w:rsidRPr="00947473">
        <w:tc>
          <w:tcPr>
            <w:tcW w:w="47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2206" w:type="dxa"/>
          </w:tcPr>
          <w:p w:rsidR="00C7266D" w:rsidRPr="00947473" w:rsidRDefault="00C7266D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2.3.Соотношение количества принятых решений о применении бюджетных мер принуждения и общего количества поступивших в </w:t>
            </w:r>
            <w:r>
              <w:rPr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  <w:r w:rsidRPr="00947473">
              <w:rPr>
                <w:sz w:val="24"/>
                <w:szCs w:val="24"/>
              </w:rPr>
              <w:t xml:space="preserve"> уведомлений о применении бюджетных мер принуждения</w:t>
            </w:r>
          </w:p>
        </w:tc>
        <w:tc>
          <w:tcPr>
            <w:tcW w:w="1241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C7266D" w:rsidRPr="00947473">
        <w:tc>
          <w:tcPr>
            <w:tcW w:w="47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3.5.</w:t>
            </w:r>
          </w:p>
        </w:tc>
        <w:tc>
          <w:tcPr>
            <w:tcW w:w="2206" w:type="dxa"/>
          </w:tcPr>
          <w:p w:rsidR="00C7266D" w:rsidRPr="00947473" w:rsidRDefault="00C7266D" w:rsidP="00BF48D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2.5. Доля организаций сектора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>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41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C7266D" w:rsidRPr="00947473">
        <w:tc>
          <w:tcPr>
            <w:tcW w:w="14969" w:type="dxa"/>
            <w:gridSpan w:val="12"/>
          </w:tcPr>
          <w:p w:rsidR="00C7266D" w:rsidRPr="00947473" w:rsidRDefault="00C7266D" w:rsidP="00BF48D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«Управление </w:t>
            </w:r>
            <w:r>
              <w:rPr>
                <w:kern w:val="2"/>
                <w:sz w:val="24"/>
                <w:szCs w:val="24"/>
              </w:rPr>
              <w:t xml:space="preserve">муниципальным </w:t>
            </w:r>
            <w:r w:rsidRPr="00947473">
              <w:rPr>
                <w:kern w:val="2"/>
                <w:sz w:val="24"/>
                <w:szCs w:val="24"/>
              </w:rPr>
              <w:t xml:space="preserve"> долгом </w:t>
            </w:r>
            <w:r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C7266D" w:rsidRPr="00947473">
        <w:tc>
          <w:tcPr>
            <w:tcW w:w="47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06" w:type="dxa"/>
          </w:tcPr>
          <w:p w:rsidR="00C7266D" w:rsidRPr="00947473" w:rsidRDefault="00C7266D" w:rsidP="00BF48D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Доля расходов на 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>долга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1241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C7266D" w:rsidRPr="00947473" w:rsidRDefault="00C7266D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7266D" w:rsidRPr="00947473" w:rsidRDefault="00C7266D" w:rsidP="00ED056F">
      <w:pPr>
        <w:jc w:val="right"/>
        <w:rPr>
          <w:sz w:val="28"/>
          <w:szCs w:val="28"/>
        </w:rPr>
      </w:pPr>
    </w:p>
    <w:p w:rsidR="00C7266D" w:rsidRPr="00947473" w:rsidRDefault="00C7266D" w:rsidP="00E30B21">
      <w:pPr>
        <w:pageBreakBefore/>
        <w:widowControl w:val="0"/>
        <w:spacing w:line="226" w:lineRule="auto"/>
        <w:jc w:val="right"/>
        <w:rPr>
          <w:sz w:val="28"/>
          <w:szCs w:val="28"/>
        </w:rPr>
      </w:pPr>
      <w:r w:rsidRPr="00947473">
        <w:rPr>
          <w:sz w:val="28"/>
          <w:szCs w:val="28"/>
        </w:rPr>
        <w:t>Таблица № 2</w:t>
      </w:r>
    </w:p>
    <w:p w:rsidR="00C7266D" w:rsidRPr="00947473" w:rsidRDefault="00C7266D" w:rsidP="00E30B21">
      <w:pPr>
        <w:widowControl w:val="0"/>
        <w:spacing w:line="226" w:lineRule="auto"/>
        <w:jc w:val="center"/>
        <w:rPr>
          <w:kern w:val="2"/>
          <w:sz w:val="28"/>
          <w:szCs w:val="28"/>
        </w:rPr>
      </w:pPr>
    </w:p>
    <w:p w:rsidR="00C7266D" w:rsidRPr="00947473" w:rsidRDefault="00C7266D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7266D" w:rsidRPr="00947473">
        <w:trPr>
          <w:tblHeader/>
        </w:trPr>
        <w:tc>
          <w:tcPr>
            <w:tcW w:w="483" w:type="dxa"/>
            <w:vMerge w:val="restart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C7266D" w:rsidRPr="00947473">
        <w:trPr>
          <w:tblHeader/>
        </w:trPr>
        <w:tc>
          <w:tcPr>
            <w:tcW w:w="483" w:type="dxa"/>
            <w:vMerge/>
            <w:vAlign w:val="center"/>
          </w:tcPr>
          <w:p w:rsidR="00C7266D" w:rsidRPr="00947473" w:rsidRDefault="00C7266D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C7266D" w:rsidRPr="00947473" w:rsidRDefault="00C7266D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C7266D" w:rsidRPr="00947473" w:rsidRDefault="00C7266D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C7266D" w:rsidRPr="00947473" w:rsidRDefault="00C7266D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7266D" w:rsidRPr="00947473" w:rsidRDefault="00C7266D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7"/>
        <w:gridCol w:w="3183"/>
        <w:gridCol w:w="1276"/>
        <w:gridCol w:w="1348"/>
        <w:gridCol w:w="1505"/>
        <w:gridCol w:w="1424"/>
        <w:gridCol w:w="1471"/>
        <w:gridCol w:w="1424"/>
        <w:gridCol w:w="1427"/>
        <w:gridCol w:w="1424"/>
      </w:tblGrid>
      <w:tr w:rsidR="00C7266D" w:rsidRPr="00947473">
        <w:trPr>
          <w:tblHeader/>
        </w:trPr>
        <w:tc>
          <w:tcPr>
            <w:tcW w:w="48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266D" w:rsidRPr="000C3D31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C7266D" w:rsidRPr="000C3D31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</w:tr>
      <w:tr w:rsidR="00C7266D" w:rsidRPr="00947473">
        <w:tc>
          <w:tcPr>
            <w:tcW w:w="14969" w:type="dxa"/>
            <w:gridSpan w:val="10"/>
          </w:tcPr>
          <w:p w:rsidR="00C7266D" w:rsidRPr="00524B0B" w:rsidRDefault="00C7266D" w:rsidP="00E30B21">
            <w:pPr>
              <w:pStyle w:val="ListParagraph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  <w:highlight w:val="green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Э</w:t>
            </w:r>
            <w:r w:rsidRPr="00947473">
              <w:rPr>
                <w:kern w:val="2"/>
                <w:sz w:val="24"/>
                <w:szCs w:val="24"/>
              </w:rPr>
              <w:t>ффективно</w:t>
            </w:r>
            <w:r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 xml:space="preserve"> управлени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C7266D" w:rsidRPr="00947473">
        <w:tc>
          <w:tcPr>
            <w:tcW w:w="48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83" w:type="dxa"/>
          </w:tcPr>
          <w:p w:rsidR="00C7266D" w:rsidRPr="00947473" w:rsidRDefault="00C7266D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505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C7266D" w:rsidRPr="00947473">
        <w:tc>
          <w:tcPr>
            <w:tcW w:w="48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83" w:type="dxa"/>
          </w:tcPr>
          <w:p w:rsidR="00C7266D" w:rsidRPr="00947473" w:rsidRDefault="00C7266D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7266D" w:rsidRPr="00947473" w:rsidRDefault="00C7266D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spacing w:val="-4"/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C7266D" w:rsidRPr="00D7009A" w:rsidRDefault="00C7266D" w:rsidP="006378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7009A">
              <w:rPr>
                <w:kern w:val="2"/>
                <w:sz w:val="24"/>
                <w:szCs w:val="24"/>
              </w:rPr>
              <w:t>82,2</w:t>
            </w:r>
          </w:p>
        </w:tc>
        <w:tc>
          <w:tcPr>
            <w:tcW w:w="1424" w:type="dxa"/>
          </w:tcPr>
          <w:p w:rsidR="00C7266D" w:rsidRPr="00D7009A" w:rsidRDefault="00C7266D" w:rsidP="006378D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102,8</w:t>
            </w:r>
          </w:p>
        </w:tc>
        <w:tc>
          <w:tcPr>
            <w:tcW w:w="1471" w:type="dxa"/>
          </w:tcPr>
          <w:p w:rsidR="00C7266D" w:rsidRPr="00D7009A" w:rsidRDefault="00C7266D" w:rsidP="006378DD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95,6</w:t>
            </w:r>
          </w:p>
        </w:tc>
        <w:tc>
          <w:tcPr>
            <w:tcW w:w="1424" w:type="dxa"/>
          </w:tcPr>
          <w:p w:rsidR="00C7266D" w:rsidRPr="00D7009A" w:rsidRDefault="00C7266D" w:rsidP="006378DD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104,2</w:t>
            </w:r>
          </w:p>
        </w:tc>
        <w:tc>
          <w:tcPr>
            <w:tcW w:w="1427" w:type="dxa"/>
          </w:tcPr>
          <w:p w:rsidR="00C7266D" w:rsidRPr="00D7009A" w:rsidRDefault="00C7266D" w:rsidP="006378DD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104,7</w:t>
            </w:r>
          </w:p>
        </w:tc>
        <w:tc>
          <w:tcPr>
            <w:tcW w:w="1424" w:type="dxa"/>
          </w:tcPr>
          <w:p w:rsidR="00C7266D" w:rsidRPr="00D7009A" w:rsidRDefault="00C7266D" w:rsidP="006378DD">
            <w:pPr>
              <w:jc w:val="center"/>
            </w:pPr>
            <w:r w:rsidRPr="00D7009A">
              <w:rPr>
                <w:sz w:val="24"/>
                <w:szCs w:val="24"/>
              </w:rPr>
              <w:t>104,0</w:t>
            </w:r>
          </w:p>
        </w:tc>
      </w:tr>
      <w:tr w:rsidR="00C7266D" w:rsidRPr="00947473">
        <w:tc>
          <w:tcPr>
            <w:tcW w:w="48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83" w:type="dxa"/>
          </w:tcPr>
          <w:p w:rsidR="00C7266D" w:rsidRPr="00947473" w:rsidRDefault="00C7266D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7266D" w:rsidRPr="00947473" w:rsidRDefault="00C7266D" w:rsidP="006C254D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C7266D" w:rsidRPr="00947473">
        <w:tc>
          <w:tcPr>
            <w:tcW w:w="48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83" w:type="dxa"/>
          </w:tcPr>
          <w:p w:rsidR="00C7266D" w:rsidRPr="00947473" w:rsidRDefault="00C7266D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276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C7266D" w:rsidRPr="00947473" w:rsidRDefault="00C7266D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7266D" w:rsidRPr="00947473" w:rsidRDefault="00C7266D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7266D" w:rsidRPr="00947473" w:rsidRDefault="00C7266D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7266D" w:rsidRPr="00947473" w:rsidRDefault="00C7266D" w:rsidP="00165750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C7266D" w:rsidRPr="00947473" w:rsidRDefault="00C7266D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7266D" w:rsidRPr="00947473" w:rsidRDefault="00C7266D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C7266D" w:rsidRPr="00947473">
        <w:tc>
          <w:tcPr>
            <w:tcW w:w="14969" w:type="dxa"/>
            <w:gridSpan w:val="10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Подпрограмма «Долгосрочное финансовое планирование»</w:t>
            </w:r>
          </w:p>
        </w:tc>
      </w:tr>
      <w:tr w:rsidR="00C7266D" w:rsidRPr="00F92CD9">
        <w:tc>
          <w:tcPr>
            <w:tcW w:w="48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83" w:type="dxa"/>
          </w:tcPr>
          <w:p w:rsidR="00C7266D" w:rsidRPr="00947473" w:rsidRDefault="00C7266D" w:rsidP="00195B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 w:rsidRPr="00947473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C567A9">
              <w:rPr>
                <w:kern w:val="2"/>
                <w:sz w:val="24"/>
                <w:szCs w:val="24"/>
              </w:rPr>
              <w:t>Орловского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(за вычетом: акцизов на автомобильный и 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</w:t>
            </w:r>
          </w:p>
        </w:tc>
        <w:tc>
          <w:tcPr>
            <w:tcW w:w="1276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5" w:type="dxa"/>
          </w:tcPr>
          <w:p w:rsidR="00C7266D" w:rsidRPr="00D7009A" w:rsidRDefault="00C7266D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3318,7</w:t>
            </w:r>
          </w:p>
        </w:tc>
        <w:tc>
          <w:tcPr>
            <w:tcW w:w="1424" w:type="dxa"/>
          </w:tcPr>
          <w:p w:rsidR="00C7266D" w:rsidRPr="00D7009A" w:rsidRDefault="00C7266D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4014,3</w:t>
            </w:r>
          </w:p>
        </w:tc>
        <w:tc>
          <w:tcPr>
            <w:tcW w:w="1471" w:type="dxa"/>
          </w:tcPr>
          <w:p w:rsidR="00C7266D" w:rsidRPr="00D7009A" w:rsidRDefault="00C7266D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3836,7</w:t>
            </w:r>
          </w:p>
        </w:tc>
        <w:tc>
          <w:tcPr>
            <w:tcW w:w="1424" w:type="dxa"/>
          </w:tcPr>
          <w:p w:rsidR="00C7266D" w:rsidRPr="00D7009A" w:rsidRDefault="00C7266D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3996,9</w:t>
            </w:r>
          </w:p>
        </w:tc>
        <w:tc>
          <w:tcPr>
            <w:tcW w:w="1427" w:type="dxa"/>
          </w:tcPr>
          <w:p w:rsidR="00C7266D" w:rsidRPr="00D7009A" w:rsidRDefault="00C7266D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4184,1</w:t>
            </w:r>
          </w:p>
        </w:tc>
        <w:tc>
          <w:tcPr>
            <w:tcW w:w="1424" w:type="dxa"/>
          </w:tcPr>
          <w:p w:rsidR="00C7266D" w:rsidRPr="00D7009A" w:rsidRDefault="00C7266D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4184,1</w:t>
            </w:r>
          </w:p>
        </w:tc>
      </w:tr>
      <w:tr w:rsidR="00C7266D" w:rsidRPr="00947473">
        <w:tc>
          <w:tcPr>
            <w:tcW w:w="48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183" w:type="dxa"/>
          </w:tcPr>
          <w:p w:rsidR="00C7266D" w:rsidRPr="00947473" w:rsidRDefault="00C7266D" w:rsidP="00195B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spacing w:val="-4"/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276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C7266D" w:rsidRPr="00D7009A" w:rsidRDefault="00C7266D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98,0</w:t>
            </w:r>
          </w:p>
        </w:tc>
        <w:tc>
          <w:tcPr>
            <w:tcW w:w="1424" w:type="dxa"/>
          </w:tcPr>
          <w:p w:rsidR="00C7266D" w:rsidRPr="00D7009A" w:rsidRDefault="00C7266D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  <w:lang w:val="en-US"/>
              </w:rPr>
              <w:t>9</w:t>
            </w:r>
            <w:r w:rsidRPr="00D7009A">
              <w:rPr>
                <w:sz w:val="24"/>
                <w:szCs w:val="24"/>
              </w:rPr>
              <w:t>8,6</w:t>
            </w:r>
          </w:p>
        </w:tc>
        <w:tc>
          <w:tcPr>
            <w:tcW w:w="1471" w:type="dxa"/>
          </w:tcPr>
          <w:p w:rsidR="00C7266D" w:rsidRPr="00D7009A" w:rsidRDefault="00C7266D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99,4</w:t>
            </w:r>
          </w:p>
        </w:tc>
        <w:tc>
          <w:tcPr>
            <w:tcW w:w="1424" w:type="dxa"/>
          </w:tcPr>
          <w:p w:rsidR="00C7266D" w:rsidRPr="00D7009A" w:rsidRDefault="00C7266D" w:rsidP="006378DD">
            <w:pPr>
              <w:jc w:val="center"/>
              <w:rPr>
                <w:sz w:val="24"/>
                <w:szCs w:val="24"/>
              </w:rPr>
            </w:pPr>
            <w:r w:rsidRPr="00D7009A">
              <w:rPr>
                <w:sz w:val="24"/>
                <w:szCs w:val="24"/>
              </w:rPr>
              <w:t>96,9</w:t>
            </w:r>
          </w:p>
        </w:tc>
        <w:tc>
          <w:tcPr>
            <w:tcW w:w="1427" w:type="dxa"/>
          </w:tcPr>
          <w:p w:rsidR="00C7266D" w:rsidRPr="00D7009A" w:rsidRDefault="00C7266D" w:rsidP="006378DD">
            <w:pPr>
              <w:jc w:val="center"/>
            </w:pPr>
            <w:r w:rsidRPr="00D7009A">
              <w:rPr>
                <w:sz w:val="24"/>
                <w:szCs w:val="24"/>
              </w:rPr>
              <w:t>95,3</w:t>
            </w:r>
          </w:p>
        </w:tc>
        <w:tc>
          <w:tcPr>
            <w:tcW w:w="1424" w:type="dxa"/>
          </w:tcPr>
          <w:p w:rsidR="00C7266D" w:rsidRPr="00D7009A" w:rsidRDefault="00C7266D" w:rsidP="006378DD">
            <w:pPr>
              <w:jc w:val="center"/>
            </w:pPr>
            <w:r w:rsidRPr="00D7009A">
              <w:rPr>
                <w:sz w:val="24"/>
                <w:szCs w:val="24"/>
              </w:rPr>
              <w:t>98,5</w:t>
            </w:r>
          </w:p>
        </w:tc>
      </w:tr>
      <w:tr w:rsidR="00C7266D" w:rsidRPr="00947473">
        <w:tc>
          <w:tcPr>
            <w:tcW w:w="14969" w:type="dxa"/>
            <w:gridSpan w:val="10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3.Подпрограмма 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C7266D" w:rsidRPr="00947473">
        <w:tc>
          <w:tcPr>
            <w:tcW w:w="48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83" w:type="dxa"/>
          </w:tcPr>
          <w:p w:rsidR="00C7266D" w:rsidRPr="00947473" w:rsidRDefault="00C7266D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расходных обязательств  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276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C7266D" w:rsidRPr="00EA69FB" w:rsidRDefault="00C7266D" w:rsidP="006378D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1424" w:type="dxa"/>
          </w:tcPr>
          <w:p w:rsidR="00C7266D" w:rsidRPr="00EA69FB" w:rsidRDefault="00C7266D" w:rsidP="006378DD">
            <w:pPr>
              <w:widowControl w:val="0"/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C7266D" w:rsidRPr="00EA69FB" w:rsidRDefault="00C7266D" w:rsidP="006378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C7266D" w:rsidRPr="00EA69FB" w:rsidRDefault="00C7266D" w:rsidP="006378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</w:tcPr>
          <w:p w:rsidR="00C7266D" w:rsidRPr="00EA69FB" w:rsidRDefault="00C7266D" w:rsidP="006378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C7266D" w:rsidRPr="00EA69FB" w:rsidRDefault="00C7266D" w:rsidP="006378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69FB">
              <w:rPr>
                <w:kern w:val="2"/>
                <w:sz w:val="24"/>
                <w:szCs w:val="24"/>
              </w:rPr>
              <w:t>95,0</w:t>
            </w:r>
          </w:p>
        </w:tc>
      </w:tr>
      <w:tr w:rsidR="00C7266D" w:rsidRPr="00947473">
        <w:tc>
          <w:tcPr>
            <w:tcW w:w="48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183" w:type="dxa"/>
          </w:tcPr>
          <w:p w:rsidR="00C7266D" w:rsidRPr="00947473" w:rsidRDefault="00C7266D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947473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нарушения </w:t>
            </w:r>
            <w:r w:rsidRPr="002D1CC0">
              <w:rPr>
                <w:kern w:val="2"/>
                <w:sz w:val="24"/>
                <w:szCs w:val="24"/>
              </w:rPr>
              <w:t>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276" w:type="dxa"/>
          </w:tcPr>
          <w:p w:rsidR="00C7266D" w:rsidRPr="00947473" w:rsidRDefault="00C7266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C7266D" w:rsidRPr="00947473" w:rsidRDefault="00C7266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C7266D" w:rsidRPr="00947473" w:rsidRDefault="00C7266D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C7266D" w:rsidRPr="00947473" w:rsidRDefault="00C7266D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C7266D" w:rsidRPr="00947473" w:rsidRDefault="00C7266D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C7266D" w:rsidRPr="00947473" w:rsidRDefault="00C7266D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C7266D" w:rsidRPr="00947473" w:rsidRDefault="00C7266D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C7266D" w:rsidRPr="00947473" w:rsidRDefault="00C7266D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C7266D" w:rsidRPr="00947473">
        <w:tc>
          <w:tcPr>
            <w:tcW w:w="48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3183" w:type="dxa"/>
          </w:tcPr>
          <w:p w:rsidR="00C7266D" w:rsidRPr="00947473" w:rsidRDefault="00C7266D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2.3.Соотношение количества принятых решений о применении бюджетных мер принуждения и общего количества поступивших в </w:t>
            </w:r>
            <w:r>
              <w:rPr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  <w:r w:rsidRPr="00947473">
              <w:rPr>
                <w:sz w:val="24"/>
                <w:szCs w:val="24"/>
              </w:rPr>
              <w:t xml:space="preserve"> уведомлений о применении бюджетных мер принуждения</w:t>
            </w:r>
          </w:p>
        </w:tc>
        <w:tc>
          <w:tcPr>
            <w:tcW w:w="1276" w:type="dxa"/>
          </w:tcPr>
          <w:p w:rsidR="00C7266D" w:rsidRPr="00947473" w:rsidRDefault="00C7266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C7266D" w:rsidRPr="00947473" w:rsidRDefault="00C7266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C7266D" w:rsidRPr="00947473" w:rsidRDefault="00C7266D" w:rsidP="00CB3FC3">
            <w:pPr>
              <w:jc w:val="center"/>
              <w:rPr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C7266D" w:rsidRPr="00947473" w:rsidRDefault="00C7266D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C7266D" w:rsidRPr="00947473" w:rsidRDefault="00C7266D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C7266D" w:rsidRPr="00947473" w:rsidRDefault="00C7266D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C7266D" w:rsidRPr="00947473" w:rsidRDefault="00C7266D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C7266D" w:rsidRPr="00947473" w:rsidRDefault="00C7266D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</w:tr>
      <w:tr w:rsidR="00C7266D" w:rsidRPr="00947473">
        <w:tc>
          <w:tcPr>
            <w:tcW w:w="14969" w:type="dxa"/>
            <w:gridSpan w:val="10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«Управление </w:t>
            </w:r>
            <w:r>
              <w:rPr>
                <w:kern w:val="2"/>
                <w:sz w:val="24"/>
                <w:szCs w:val="24"/>
              </w:rPr>
              <w:t xml:space="preserve">муниципальным </w:t>
            </w:r>
            <w:r w:rsidRPr="00947473">
              <w:rPr>
                <w:kern w:val="2"/>
                <w:sz w:val="24"/>
                <w:szCs w:val="24"/>
              </w:rPr>
              <w:t xml:space="preserve"> долгом </w:t>
            </w:r>
            <w:r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C7266D" w:rsidRPr="00947473">
        <w:tc>
          <w:tcPr>
            <w:tcW w:w="487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83" w:type="dxa"/>
          </w:tcPr>
          <w:p w:rsidR="00C7266D" w:rsidRPr="00947473" w:rsidRDefault="00C7266D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Доля расходов на 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1276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C7266D" w:rsidRPr="00947473" w:rsidRDefault="00C7266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C7266D" w:rsidRPr="00947473" w:rsidRDefault="00C7266D" w:rsidP="006C254D">
            <w:pPr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7266D" w:rsidRPr="00947473" w:rsidRDefault="00C7266D" w:rsidP="006C254D">
            <w:pPr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7266D" w:rsidRPr="00947473" w:rsidRDefault="00C7266D" w:rsidP="006C254D">
            <w:pPr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7266D" w:rsidRPr="00947473" w:rsidRDefault="00C7266D" w:rsidP="006C254D">
            <w:pPr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C7266D" w:rsidRPr="00947473" w:rsidRDefault="00C7266D" w:rsidP="006C254D">
            <w:pPr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7266D" w:rsidRPr="00947473" w:rsidRDefault="00C7266D" w:rsidP="006C254D">
            <w:pPr>
              <w:spacing w:line="23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7266D" w:rsidRPr="00947473" w:rsidRDefault="00C7266D" w:rsidP="00ED056F">
      <w:pPr>
        <w:rPr>
          <w:kern w:val="2"/>
          <w:sz w:val="28"/>
          <w:szCs w:val="28"/>
        </w:rPr>
        <w:sectPr w:rsidR="00C7266D" w:rsidRPr="0094747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C7266D" w:rsidRPr="00947473" w:rsidRDefault="00C7266D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Приложение № 2</w:t>
      </w:r>
    </w:p>
    <w:p w:rsidR="00C7266D" w:rsidRPr="00947473" w:rsidRDefault="00C7266D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Камышевского сельского поселения</w:t>
      </w:r>
    </w:p>
    <w:p w:rsidR="00C7266D" w:rsidRPr="00947473" w:rsidRDefault="00C7266D" w:rsidP="007B3210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Орловского района</w:t>
      </w:r>
      <w:r w:rsidRPr="0094747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C7266D" w:rsidRPr="00947473" w:rsidRDefault="00C7266D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2"/>
        </w:rPr>
      </w:pPr>
    </w:p>
    <w:p w:rsidR="00C7266D" w:rsidRPr="00947473" w:rsidRDefault="00C7266D" w:rsidP="00CB3FC3">
      <w:pPr>
        <w:spacing w:line="221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ПЕРЕЧЕНЬ</w:t>
      </w:r>
    </w:p>
    <w:p w:rsidR="00C7266D" w:rsidRPr="00947473" w:rsidRDefault="00C7266D" w:rsidP="00CB3FC3">
      <w:pPr>
        <w:spacing w:line="221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подпрограмм, основных мероприятий </w:t>
      </w:r>
    </w:p>
    <w:p w:rsidR="00C7266D" w:rsidRPr="00947473" w:rsidRDefault="00C7266D" w:rsidP="007B3210">
      <w:pPr>
        <w:spacing w:line="221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Камышевского сельского поселения Орловского района</w:t>
      </w:r>
      <w:r w:rsidRPr="0094747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C7266D" w:rsidRPr="00947473" w:rsidRDefault="00C7266D" w:rsidP="00CB3FC3">
      <w:pPr>
        <w:spacing w:line="226" w:lineRule="auto"/>
        <w:jc w:val="center"/>
        <w:rPr>
          <w:kern w:val="2"/>
          <w:sz w:val="22"/>
          <w:szCs w:val="2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C7266D" w:rsidRPr="00947473">
        <w:tc>
          <w:tcPr>
            <w:tcW w:w="624" w:type="dxa"/>
            <w:vMerge w:val="restart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C7266D" w:rsidRPr="00947473" w:rsidRDefault="00C7266D" w:rsidP="007B321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94747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C7266D" w:rsidRPr="00947473">
        <w:tc>
          <w:tcPr>
            <w:tcW w:w="624" w:type="dxa"/>
            <w:vMerge/>
            <w:vAlign w:val="center"/>
          </w:tcPr>
          <w:p w:rsidR="00C7266D" w:rsidRPr="00947473" w:rsidRDefault="00C7266D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vAlign w:val="center"/>
          </w:tcPr>
          <w:p w:rsidR="00C7266D" w:rsidRPr="00947473" w:rsidRDefault="00C7266D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C7266D" w:rsidRPr="00947473" w:rsidRDefault="00C7266D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vAlign w:val="center"/>
          </w:tcPr>
          <w:p w:rsidR="00C7266D" w:rsidRPr="00947473" w:rsidRDefault="00C7266D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vAlign w:val="center"/>
          </w:tcPr>
          <w:p w:rsidR="00C7266D" w:rsidRPr="00947473" w:rsidRDefault="00C7266D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C7266D" w:rsidRPr="00947473" w:rsidRDefault="00C7266D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C7266D" w:rsidRPr="00947473" w:rsidRDefault="00C7266D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C7266D" w:rsidRPr="00947473">
        <w:trPr>
          <w:tblHeader/>
        </w:trPr>
        <w:tc>
          <w:tcPr>
            <w:tcW w:w="618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C7266D" w:rsidRPr="00947473">
        <w:tc>
          <w:tcPr>
            <w:tcW w:w="14969" w:type="dxa"/>
            <w:gridSpan w:val="8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I. Подпрограмма «Долгосрочное финансовое планирование»</w:t>
            </w:r>
          </w:p>
        </w:tc>
      </w:tr>
      <w:tr w:rsidR="00C7266D" w:rsidRPr="00947473">
        <w:tc>
          <w:tcPr>
            <w:tcW w:w="14969" w:type="dxa"/>
            <w:gridSpan w:val="8"/>
          </w:tcPr>
          <w:p w:rsidR="00C7266D" w:rsidRPr="00947473" w:rsidRDefault="00C7266D" w:rsidP="007B321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«Обеспечение долгосрочной сбалансированности и устойчивости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C7266D" w:rsidRPr="00947473">
        <w:tc>
          <w:tcPr>
            <w:tcW w:w="14969" w:type="dxa"/>
            <w:gridSpan w:val="8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C7266D" w:rsidRPr="00947473">
        <w:tc>
          <w:tcPr>
            <w:tcW w:w="618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4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4"/>
          </w:p>
        </w:tc>
        <w:tc>
          <w:tcPr>
            <w:tcW w:w="3007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C7266D" w:rsidRPr="00947473" w:rsidRDefault="00C7266D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 xml:space="preserve">Реализация мероприятий по </w:t>
            </w:r>
            <w:r w:rsidRPr="00947473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9474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1660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947473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366" w:type="dxa"/>
          </w:tcPr>
          <w:p w:rsidR="00C7266D" w:rsidRPr="00947473" w:rsidRDefault="00C7266D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показатели 2, 1.1</w:t>
            </w:r>
          </w:p>
        </w:tc>
      </w:tr>
      <w:tr w:rsidR="00C7266D" w:rsidRPr="00947473">
        <w:tc>
          <w:tcPr>
            <w:tcW w:w="618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2"/>
            <w:r w:rsidRPr="00947473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5"/>
          </w:p>
        </w:tc>
        <w:tc>
          <w:tcPr>
            <w:tcW w:w="3007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7266D" w:rsidRPr="00947473" w:rsidRDefault="00C7266D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>
              <w:rPr>
                <w:kern w:val="2"/>
                <w:sz w:val="24"/>
                <w:szCs w:val="24"/>
              </w:rPr>
              <w:t>нормативно-правовыми актами Камышевского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  о налогах и сборах</w:t>
            </w:r>
          </w:p>
        </w:tc>
        <w:tc>
          <w:tcPr>
            <w:tcW w:w="1660" w:type="dxa"/>
          </w:tcPr>
          <w:p w:rsidR="00C7266D" w:rsidRPr="00947473" w:rsidRDefault="00C7266D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C7266D" w:rsidRPr="00947473" w:rsidRDefault="00C7266D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 xml:space="preserve">отмена неэффективных  </w:t>
            </w:r>
            <w:r>
              <w:rPr>
                <w:sz w:val="24"/>
                <w:szCs w:val="24"/>
              </w:rPr>
              <w:t>муниципальных</w:t>
            </w:r>
            <w:r w:rsidRPr="00947473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66" w:type="dxa"/>
          </w:tcPr>
          <w:p w:rsidR="00C7266D" w:rsidRPr="00947473" w:rsidRDefault="00C7266D" w:rsidP="00B6064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показатели 2, 1.1</w:t>
            </w:r>
          </w:p>
        </w:tc>
      </w:tr>
      <w:tr w:rsidR="00C7266D" w:rsidRPr="00947473">
        <w:tc>
          <w:tcPr>
            <w:tcW w:w="14969" w:type="dxa"/>
            <w:gridSpan w:val="8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C7266D" w:rsidRPr="00947473">
        <w:tc>
          <w:tcPr>
            <w:tcW w:w="618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6"/>
          </w:p>
        </w:tc>
        <w:tc>
          <w:tcPr>
            <w:tcW w:w="3007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</w:p>
          <w:p w:rsidR="00C7266D" w:rsidRPr="00947473" w:rsidRDefault="00C7266D" w:rsidP="00B6064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94747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0" w:type="dxa"/>
          </w:tcPr>
          <w:p w:rsidR="00C7266D" w:rsidRPr="00947473" w:rsidRDefault="00C7266D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 основе программно-целевых принципов (планирование, контроль </w:t>
            </w:r>
          </w:p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266D" w:rsidRPr="00947473" w:rsidRDefault="00C7266D" w:rsidP="00B6064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формируемых в 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94747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составит в 2030 году более 90 процентов</w:t>
            </w:r>
          </w:p>
        </w:tc>
        <w:tc>
          <w:tcPr>
            <w:tcW w:w="2366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1.2</w:t>
            </w:r>
          </w:p>
        </w:tc>
      </w:tr>
      <w:tr w:rsidR="00C7266D" w:rsidRPr="00947473">
        <w:tc>
          <w:tcPr>
            <w:tcW w:w="14969" w:type="dxa"/>
            <w:gridSpan w:val="8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II. Подпрограмма «Нормативно-методическое, информационное обеспечение и организация бюджетного процесса»</w:t>
            </w:r>
          </w:p>
        </w:tc>
      </w:tr>
      <w:tr w:rsidR="00C7266D" w:rsidRPr="00947473">
        <w:tc>
          <w:tcPr>
            <w:tcW w:w="14969" w:type="dxa"/>
            <w:gridSpan w:val="8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C7266D" w:rsidRPr="00947473" w:rsidRDefault="00C7266D" w:rsidP="000C014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решения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 бюджете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, осуществление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C7266D" w:rsidRPr="00947473">
        <w:tc>
          <w:tcPr>
            <w:tcW w:w="14969" w:type="dxa"/>
            <w:gridSpan w:val="8"/>
          </w:tcPr>
          <w:p w:rsidR="00C7266D" w:rsidRPr="00947473" w:rsidRDefault="00C7266D" w:rsidP="000C014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C7266D" w:rsidRPr="00947473">
        <w:tc>
          <w:tcPr>
            <w:tcW w:w="618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7"/>
          </w:p>
        </w:tc>
        <w:tc>
          <w:tcPr>
            <w:tcW w:w="3007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C7266D" w:rsidRPr="00947473" w:rsidRDefault="00C7266D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947473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60" w:type="dxa"/>
          </w:tcPr>
          <w:p w:rsidR="00C7266D" w:rsidRPr="00947473" w:rsidRDefault="00C7266D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C7266D" w:rsidRPr="00947473" w:rsidRDefault="00C7266D" w:rsidP="000C014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kern w:val="2"/>
                <w:sz w:val="24"/>
                <w:szCs w:val="24"/>
              </w:rPr>
              <w:t>решений</w:t>
            </w:r>
            <w:r w:rsidRPr="0094747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>
              <w:rPr>
                <w:kern w:val="2"/>
                <w:sz w:val="24"/>
                <w:szCs w:val="24"/>
              </w:rPr>
              <w:t>Администрации Камышевского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>
              <w:rPr>
                <w:kern w:val="2"/>
                <w:sz w:val="24"/>
                <w:szCs w:val="24"/>
              </w:rPr>
              <w:t xml:space="preserve">сектора экономики и финансов Администрации Камышевского сельского поселения </w:t>
            </w:r>
            <w:r w:rsidRPr="00947473">
              <w:rPr>
                <w:kern w:val="2"/>
                <w:sz w:val="24"/>
                <w:szCs w:val="24"/>
              </w:rPr>
              <w:t>по вопросам организации бюджетного процесса</w:t>
            </w:r>
          </w:p>
        </w:tc>
        <w:tc>
          <w:tcPr>
            <w:tcW w:w="2366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1870" w:type="dxa"/>
          </w:tcPr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C7266D" w:rsidRPr="00947473" w:rsidRDefault="00C7266D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7266D" w:rsidRPr="00947473">
        <w:tc>
          <w:tcPr>
            <w:tcW w:w="14969" w:type="dxa"/>
            <w:gridSpan w:val="8"/>
          </w:tcPr>
          <w:p w:rsidR="00C7266D" w:rsidRPr="00947473" w:rsidRDefault="00C7266D" w:rsidP="000C01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Задача 2 подпрограммы 2 «Совершенствование составления и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C7266D" w:rsidRPr="00947473">
        <w:tc>
          <w:tcPr>
            <w:tcW w:w="618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007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C7266D" w:rsidRPr="00947473" w:rsidRDefault="00C7266D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>сектора экономики и финансов Администрации Камышевского сельского поселения</w:t>
            </w:r>
          </w:p>
        </w:tc>
        <w:tc>
          <w:tcPr>
            <w:tcW w:w="1660" w:type="dxa"/>
          </w:tcPr>
          <w:p w:rsidR="00C7266D" w:rsidRPr="00947473" w:rsidRDefault="00C7266D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C7266D" w:rsidRPr="00947473" w:rsidRDefault="00C7266D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>
              <w:rPr>
                <w:spacing w:val="-4"/>
                <w:kern w:val="2"/>
                <w:sz w:val="24"/>
                <w:szCs w:val="24"/>
              </w:rPr>
              <w:t xml:space="preserve">муниципальных </w:t>
            </w:r>
            <w:r w:rsidRPr="0094747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нарушение бюджетного законодательства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C7266D" w:rsidRPr="00947473">
        <w:tc>
          <w:tcPr>
            <w:tcW w:w="618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3007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C7266D" w:rsidRPr="00947473" w:rsidRDefault="00C7266D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660" w:type="dxa"/>
          </w:tcPr>
          <w:p w:rsidR="00C7266D" w:rsidRPr="00947473" w:rsidRDefault="00C7266D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C7266D" w:rsidRPr="00947473" w:rsidRDefault="00C7266D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2366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C7266D" w:rsidRPr="00947473" w:rsidRDefault="00C7266D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исполнения расходов  бюджета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 Орловского района</w:t>
            </w:r>
          </w:p>
        </w:tc>
        <w:tc>
          <w:tcPr>
            <w:tcW w:w="1870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показатели 3, 2.1</w:t>
            </w:r>
          </w:p>
        </w:tc>
      </w:tr>
      <w:tr w:rsidR="00C7266D" w:rsidRPr="00947473">
        <w:tc>
          <w:tcPr>
            <w:tcW w:w="14969" w:type="dxa"/>
            <w:gridSpan w:val="8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2.3. Задача 3 подпрограммы 2 «Осуществление полномочий по внутреннему</w:t>
            </w:r>
          </w:p>
          <w:p w:rsidR="00C7266D" w:rsidRPr="002D1CC0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муниципальному</w:t>
            </w:r>
            <w:r w:rsidRPr="00947473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</w:t>
            </w:r>
            <w:r w:rsidRPr="002D1CC0">
              <w:rPr>
                <w:kern w:val="2"/>
                <w:sz w:val="24"/>
                <w:szCs w:val="24"/>
              </w:rPr>
              <w:t xml:space="preserve">и по контролю в отношении </w:t>
            </w:r>
          </w:p>
          <w:p w:rsidR="00C7266D" w:rsidRPr="002D1CC0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>закупок товаров, работ, услуг для обеспечения муни</w:t>
            </w:r>
            <w:r>
              <w:rPr>
                <w:kern w:val="2"/>
                <w:sz w:val="24"/>
                <w:szCs w:val="24"/>
              </w:rPr>
              <w:t>ципальных нужд Камышевского сельского поселения</w:t>
            </w:r>
            <w:r w:rsidRPr="002D1CC0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C7266D" w:rsidRPr="00947473" w:rsidRDefault="00C7266D" w:rsidP="000C0149">
            <w:pPr>
              <w:autoSpaceDE w:val="0"/>
              <w:autoSpaceDN w:val="0"/>
              <w:adjustRightInd w:val="0"/>
              <w:jc w:val="center"/>
            </w:pPr>
            <w:r w:rsidRPr="002D1CC0">
              <w:rPr>
                <w:kern w:val="2"/>
                <w:sz w:val="24"/>
                <w:szCs w:val="24"/>
              </w:rPr>
              <w:t>закрепленных за органами внутреннего муниципального финансового контроля муниципальных образований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7266D" w:rsidRPr="00947473">
        <w:tc>
          <w:tcPr>
            <w:tcW w:w="618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C7266D" w:rsidRPr="002D1CC0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947473">
              <w:rPr>
                <w:kern w:val="2"/>
                <w:sz w:val="24"/>
                <w:szCs w:val="24"/>
              </w:rPr>
              <w:t xml:space="preserve"> 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финансового контроля </w:t>
            </w:r>
            <w:r w:rsidRPr="00947473">
              <w:rPr>
                <w:spacing w:val="-4"/>
                <w:kern w:val="2"/>
                <w:sz w:val="24"/>
                <w:szCs w:val="24"/>
              </w:rPr>
              <w:t>за соблюдением бюджетного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2D1CC0">
              <w:rPr>
                <w:kern w:val="2"/>
                <w:sz w:val="24"/>
                <w:szCs w:val="24"/>
              </w:rPr>
              <w:t xml:space="preserve">законодательства Российской Федерации, контроля за соблюдением законодательства Российской Федерации </w:t>
            </w:r>
          </w:p>
          <w:p w:rsidR="00C7266D" w:rsidRPr="002D1CC0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C7266D" w:rsidRPr="00947473" w:rsidRDefault="00C7266D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 xml:space="preserve">в сфере закупок получателями средств бюджета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2D1CC0"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660" w:type="dxa"/>
          </w:tcPr>
          <w:p w:rsidR="00C7266D" w:rsidRPr="00947473" w:rsidRDefault="00C7266D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vAlign w:val="center"/>
          </w:tcPr>
          <w:p w:rsidR="00C7266D" w:rsidRPr="002D1CC0" w:rsidRDefault="00C7266D" w:rsidP="00ED056F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пресечение нарушений в финансово-бюджетной сфере, законодательства Российской Федерации о контрактной системе в сфере закупок товаров, работ, услуг для обеспечения государственных и муниципальных нужд и принятие мер по недопущению их в дальнейшем;</w:t>
            </w:r>
          </w:p>
          <w:p w:rsidR="00C7266D" w:rsidRPr="002D1CC0" w:rsidRDefault="00C7266D" w:rsidP="00ED056F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муниципального финансового контроля; </w:t>
            </w:r>
          </w:p>
          <w:p w:rsidR="00C7266D" w:rsidRPr="002D1CC0" w:rsidRDefault="00C7266D" w:rsidP="000C0149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обеспечение использования средств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Pr="002D1CC0">
              <w:rPr>
                <w:sz w:val="24"/>
                <w:szCs w:val="24"/>
              </w:rPr>
              <w:t>Орловского района в соответствии с условиями, целями и в порядке, установленных при их предоставлении в соответствии с действующим законодательством</w:t>
            </w:r>
          </w:p>
        </w:tc>
        <w:tc>
          <w:tcPr>
            <w:tcW w:w="2366" w:type="dxa"/>
            <w:vAlign w:val="center"/>
          </w:tcPr>
          <w:p w:rsidR="00C7266D" w:rsidRPr="002D1CC0" w:rsidRDefault="00C7266D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pacing w:val="-4"/>
                <w:kern w:val="2"/>
                <w:sz w:val="24"/>
                <w:szCs w:val="24"/>
              </w:rPr>
              <w:t>увеличение нарушений</w:t>
            </w:r>
            <w:r w:rsidRPr="002D1CC0">
              <w:rPr>
                <w:sz w:val="24"/>
                <w:szCs w:val="24"/>
              </w:rPr>
              <w:t xml:space="preserve">  в фин</w:t>
            </w:r>
            <w:r w:rsidRPr="002D1CC0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2D1CC0">
              <w:rPr>
                <w:sz w:val="24"/>
                <w:szCs w:val="24"/>
              </w:rPr>
              <w:t xml:space="preserve"> сфере,  законодательства </w:t>
            </w:r>
            <w:r w:rsidRPr="002D1CC0">
              <w:rPr>
                <w:spacing w:val="-4"/>
                <w:sz w:val="24"/>
                <w:szCs w:val="24"/>
              </w:rPr>
              <w:t>Российской Федерации о контрактной системе</w:t>
            </w:r>
            <w:r w:rsidRPr="002D1CC0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2D1CC0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2D1CC0">
              <w:rPr>
                <w:sz w:val="24"/>
                <w:szCs w:val="24"/>
              </w:rPr>
              <w:t xml:space="preserve"> и исполнении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Pr="002D1CC0">
              <w:rPr>
                <w:sz w:val="24"/>
                <w:szCs w:val="24"/>
              </w:rPr>
              <w:t>Орловского района;</w:t>
            </w:r>
          </w:p>
          <w:p w:rsidR="00C7266D" w:rsidRPr="002D1CC0" w:rsidRDefault="00C7266D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неисполнение муниципальными образованиями полномочий, закрепленных за ними бюджетным законодательством  и законодательства </w:t>
            </w:r>
            <w:r w:rsidRPr="002D1CC0">
              <w:rPr>
                <w:spacing w:val="-4"/>
                <w:kern w:val="2"/>
                <w:sz w:val="24"/>
                <w:szCs w:val="24"/>
              </w:rPr>
              <w:t>Российской Федерации</w:t>
            </w:r>
            <w:r w:rsidRPr="002D1CC0">
              <w:rPr>
                <w:sz w:val="24"/>
                <w:szCs w:val="24"/>
              </w:rPr>
              <w:t xml:space="preserve"> о контрактной системе в сфере закупок товаров, работ, услуг для обеспечения государственных и </w:t>
            </w:r>
            <w:r w:rsidRPr="002D1CC0">
              <w:rPr>
                <w:spacing w:val="-4"/>
                <w:kern w:val="2"/>
                <w:sz w:val="24"/>
                <w:szCs w:val="24"/>
              </w:rPr>
              <w:t>муниципальных нужд в части организации</w:t>
            </w:r>
            <w:r w:rsidRPr="002D1CC0">
              <w:rPr>
                <w:sz w:val="24"/>
                <w:szCs w:val="24"/>
              </w:rPr>
              <w:t xml:space="preserve"> внутреннего муниципального финансового контроля;</w:t>
            </w:r>
          </w:p>
          <w:p w:rsidR="00C7266D" w:rsidRPr="002D1CC0" w:rsidRDefault="00C7266D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</w:tcPr>
          <w:p w:rsidR="00C7266D" w:rsidRPr="0094747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показатели </w:t>
            </w:r>
          </w:p>
          <w:p w:rsidR="00C7266D" w:rsidRPr="0094747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2.2. – 2.3</w:t>
            </w:r>
          </w:p>
        </w:tc>
      </w:tr>
      <w:tr w:rsidR="00C7266D" w:rsidRPr="00397FE3">
        <w:tc>
          <w:tcPr>
            <w:tcW w:w="14969" w:type="dxa"/>
            <w:gridSpan w:val="8"/>
          </w:tcPr>
          <w:p w:rsidR="00C7266D" w:rsidRPr="00397FE3" w:rsidRDefault="00C7266D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 xml:space="preserve">2.4. Задача 4 подпрограммы 2 «Достижение и поддержание эффективной автоматизации </w:t>
            </w:r>
          </w:p>
          <w:p w:rsidR="00C7266D" w:rsidRPr="00397FE3" w:rsidRDefault="00C7266D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 xml:space="preserve">процессов планирования и исполнения бюджета Камышевского сельского поселения Орловского района </w:t>
            </w:r>
          </w:p>
          <w:p w:rsidR="00C7266D" w:rsidRPr="00397FE3" w:rsidRDefault="00C7266D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 xml:space="preserve">за счет использования современных информационных технологий, единого информационного пространства и унифицированного </w:t>
            </w:r>
          </w:p>
          <w:p w:rsidR="00C7266D" w:rsidRPr="00397FE3" w:rsidRDefault="00C7266D" w:rsidP="008C31F8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программного обеспечения участниками бюджетного процесса, муниципальными  казенными учреждениями Камышевского сельского поселения</w:t>
            </w:r>
            <w:r w:rsidRPr="00397FE3">
              <w:rPr>
                <w:spacing w:val="-4"/>
                <w:kern w:val="2"/>
                <w:sz w:val="24"/>
                <w:szCs w:val="24"/>
              </w:rPr>
              <w:t>,  являющимися получателями средств бюджета Камышевского сельского поселения Орловского района»</w:t>
            </w:r>
          </w:p>
        </w:tc>
      </w:tr>
      <w:tr w:rsidR="00C7266D" w:rsidRPr="00397FE3">
        <w:tc>
          <w:tcPr>
            <w:tcW w:w="618" w:type="dxa"/>
          </w:tcPr>
          <w:p w:rsidR="00C7266D" w:rsidRPr="00397FE3" w:rsidRDefault="00C7266D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7FE3">
              <w:rPr>
                <w:spacing w:val="-10"/>
                <w:kern w:val="2"/>
                <w:sz w:val="24"/>
                <w:szCs w:val="24"/>
              </w:rPr>
              <w:t>2.4.1.</w:t>
            </w:r>
          </w:p>
        </w:tc>
        <w:tc>
          <w:tcPr>
            <w:tcW w:w="3007" w:type="dxa"/>
          </w:tcPr>
          <w:p w:rsidR="00C7266D" w:rsidRPr="00397FE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C7266D" w:rsidRPr="00397FE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397FE3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397FE3">
              <w:rPr>
                <w:kern w:val="2"/>
                <w:sz w:val="24"/>
                <w:szCs w:val="24"/>
              </w:rPr>
              <w:t xml:space="preserve"> финансами Ростовской области, в части приобретения средств вычислительной техники</w:t>
            </w:r>
          </w:p>
        </w:tc>
        <w:tc>
          <w:tcPr>
            <w:tcW w:w="1660" w:type="dxa"/>
          </w:tcPr>
          <w:p w:rsidR="00C7266D" w:rsidRPr="00A0699E" w:rsidRDefault="00C7266D" w:rsidP="00DB2EA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C7266D" w:rsidRPr="00397FE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C7266D" w:rsidRPr="00397FE3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C7266D" w:rsidRPr="00397FE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7FE3">
              <w:rPr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397FE3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66" w:type="dxa"/>
          </w:tcPr>
          <w:p w:rsidR="00C7266D" w:rsidRPr="00397FE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невозможность модификации и эффективного использования информационной системы</w:t>
            </w:r>
          </w:p>
        </w:tc>
        <w:tc>
          <w:tcPr>
            <w:tcW w:w="1870" w:type="dxa"/>
          </w:tcPr>
          <w:p w:rsidR="00C7266D" w:rsidRPr="00397FE3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показатель 2.5</w:t>
            </w:r>
          </w:p>
        </w:tc>
      </w:tr>
      <w:tr w:rsidR="00C7266D" w:rsidRPr="00397FE3">
        <w:tc>
          <w:tcPr>
            <w:tcW w:w="14969" w:type="dxa"/>
            <w:gridSpan w:val="8"/>
          </w:tcPr>
          <w:p w:rsidR="00C7266D" w:rsidRPr="00397FE3" w:rsidRDefault="00C7266D" w:rsidP="00F1580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397FE3">
              <w:rPr>
                <w:kern w:val="2"/>
                <w:sz w:val="24"/>
                <w:szCs w:val="24"/>
              </w:rPr>
              <w:t>III. Подпрограмма «Управление муници</w:t>
            </w:r>
            <w:r>
              <w:rPr>
                <w:kern w:val="2"/>
                <w:sz w:val="24"/>
                <w:szCs w:val="24"/>
              </w:rPr>
              <w:t>пальным долгом Камышевского сельского поселения</w:t>
            </w:r>
            <w:r w:rsidRPr="00397FE3">
              <w:rPr>
                <w:kern w:val="2"/>
                <w:sz w:val="24"/>
                <w:szCs w:val="24"/>
              </w:rPr>
              <w:t>»</w:t>
            </w:r>
          </w:p>
        </w:tc>
      </w:tr>
      <w:tr w:rsidR="00C7266D" w:rsidRPr="00A0699E">
        <w:tc>
          <w:tcPr>
            <w:tcW w:w="14969" w:type="dxa"/>
            <w:gridSpan w:val="8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3. Цель подпрограммы 3 «О</w:t>
            </w:r>
            <w:r w:rsidRPr="001409C1">
              <w:rPr>
                <w:sz w:val="24"/>
                <w:szCs w:val="24"/>
              </w:rPr>
              <w:t xml:space="preserve">беспечение оптимального уровня муниципального долга </w:t>
            </w:r>
          </w:p>
          <w:p w:rsidR="00C7266D" w:rsidRPr="001409C1" w:rsidRDefault="00C7266D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09C1">
              <w:rPr>
                <w:sz w:val="24"/>
                <w:szCs w:val="24"/>
              </w:rPr>
              <w:t>Камышевского сельского поселения при соблюдении ограничений, установленных бюджетным законодательством Российской Федерации</w:t>
            </w:r>
            <w:r w:rsidRPr="001409C1">
              <w:rPr>
                <w:kern w:val="2"/>
                <w:sz w:val="24"/>
                <w:szCs w:val="24"/>
              </w:rPr>
              <w:t>»</w:t>
            </w:r>
          </w:p>
        </w:tc>
      </w:tr>
      <w:tr w:rsidR="00C7266D" w:rsidRPr="00A0699E">
        <w:tc>
          <w:tcPr>
            <w:tcW w:w="14969" w:type="dxa"/>
            <w:gridSpan w:val="8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 xml:space="preserve">3.1. Задача 1 подпрограммы 3 «Сохранение объема муниципального долга Камышевского сельского поселения </w:t>
            </w:r>
          </w:p>
          <w:p w:rsidR="00C7266D" w:rsidRPr="001409C1" w:rsidRDefault="00C7266D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1409C1">
              <w:rPr>
                <w:sz w:val="24"/>
                <w:szCs w:val="24"/>
              </w:rPr>
              <w:t>Бюджетным кодексом</w:t>
            </w:r>
            <w:r w:rsidRPr="001409C1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C7266D" w:rsidRPr="00A0699E">
        <w:tc>
          <w:tcPr>
            <w:tcW w:w="618" w:type="dxa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31"/>
            <w:r w:rsidRPr="001409C1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8"/>
          </w:p>
        </w:tc>
        <w:tc>
          <w:tcPr>
            <w:tcW w:w="3007" w:type="dxa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C7266D" w:rsidRPr="001409C1" w:rsidRDefault="00C7266D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Обеспечение проведения единой политики муниципальных заимствований Камышевского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660" w:type="dxa"/>
          </w:tcPr>
          <w:p w:rsidR="00C7266D" w:rsidRPr="001409C1" w:rsidRDefault="00C7266D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C7266D" w:rsidRPr="001409C1" w:rsidRDefault="00C7266D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достижение экономически обоснованного объема муниципального долга Камышевского сельского поселения</w:t>
            </w:r>
          </w:p>
        </w:tc>
        <w:tc>
          <w:tcPr>
            <w:tcW w:w="2366" w:type="dxa"/>
          </w:tcPr>
          <w:p w:rsidR="00C7266D" w:rsidRPr="001409C1" w:rsidRDefault="00C7266D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 xml:space="preserve">неисполнение </w:t>
            </w:r>
            <w:r w:rsidRPr="001409C1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1409C1">
              <w:rPr>
                <w:kern w:val="2"/>
                <w:sz w:val="24"/>
                <w:szCs w:val="24"/>
              </w:rPr>
              <w:t>, необоснованный рост муниципального долга Камышевского сельского поселения</w:t>
            </w:r>
          </w:p>
        </w:tc>
        <w:tc>
          <w:tcPr>
            <w:tcW w:w="1870" w:type="dxa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 xml:space="preserve">показатель </w:t>
            </w:r>
            <w:r w:rsidRPr="001409C1">
              <w:rPr>
                <w:sz w:val="24"/>
                <w:szCs w:val="24"/>
              </w:rPr>
              <w:t>4</w:t>
            </w:r>
          </w:p>
        </w:tc>
      </w:tr>
      <w:tr w:rsidR="00C7266D" w:rsidRPr="00A0699E">
        <w:tc>
          <w:tcPr>
            <w:tcW w:w="14969" w:type="dxa"/>
            <w:gridSpan w:val="8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jc w:val="center"/>
            </w:pPr>
            <w:r w:rsidRPr="001409C1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C7266D" w:rsidRPr="00A0699E">
        <w:tc>
          <w:tcPr>
            <w:tcW w:w="618" w:type="dxa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2"/>
            <w:r w:rsidRPr="001409C1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19"/>
          </w:p>
        </w:tc>
        <w:tc>
          <w:tcPr>
            <w:tcW w:w="3007" w:type="dxa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C7266D" w:rsidRPr="001409C1" w:rsidRDefault="00C7266D" w:rsidP="00D174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1409C1">
              <w:rPr>
                <w:spacing w:val="-4"/>
                <w:kern w:val="2"/>
                <w:sz w:val="24"/>
                <w:szCs w:val="24"/>
              </w:rPr>
              <w:t>ассигнований на обслуживание муниципального</w:t>
            </w:r>
            <w:r w:rsidRPr="001409C1">
              <w:rPr>
                <w:kern w:val="2"/>
                <w:sz w:val="24"/>
                <w:szCs w:val="24"/>
              </w:rPr>
              <w:t xml:space="preserve"> долга Камышевского сельского поселения</w:t>
            </w:r>
          </w:p>
        </w:tc>
        <w:tc>
          <w:tcPr>
            <w:tcW w:w="1660" w:type="dxa"/>
          </w:tcPr>
          <w:p w:rsidR="00C7266D" w:rsidRPr="001409C1" w:rsidRDefault="00C7266D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304" w:type="dxa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C7266D" w:rsidRPr="001409C1" w:rsidRDefault="00C7266D" w:rsidP="00D174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1409C1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1409C1">
              <w:rPr>
                <w:kern w:val="2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2366" w:type="dxa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</w:tcPr>
          <w:p w:rsidR="00C7266D" w:rsidRPr="001409C1" w:rsidRDefault="00C7266D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09C1">
              <w:rPr>
                <w:kern w:val="2"/>
                <w:sz w:val="24"/>
                <w:szCs w:val="24"/>
              </w:rPr>
              <w:t>показатель 3.</w:t>
            </w:r>
            <w:r w:rsidRPr="001409C1">
              <w:rPr>
                <w:sz w:val="24"/>
                <w:szCs w:val="24"/>
              </w:rPr>
              <w:t>1</w:t>
            </w:r>
          </w:p>
        </w:tc>
      </w:tr>
    </w:tbl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  <w:sectPr w:rsidR="00C7266D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Pr="001B379B" w:rsidRDefault="00C7266D" w:rsidP="00F95611">
      <w:pPr>
        <w:tabs>
          <w:tab w:val="left" w:pos="10650"/>
        </w:tabs>
        <w:jc w:val="right"/>
        <w:rPr>
          <w:kern w:val="2"/>
          <w:sz w:val="24"/>
          <w:szCs w:val="24"/>
        </w:rPr>
      </w:pPr>
      <w:r w:rsidRPr="001B379B">
        <w:rPr>
          <w:kern w:val="2"/>
          <w:sz w:val="24"/>
          <w:szCs w:val="24"/>
        </w:rPr>
        <w:t>Приложение № 3</w:t>
      </w:r>
    </w:p>
    <w:p w:rsidR="00C7266D" w:rsidRPr="001B379B" w:rsidRDefault="00C7266D" w:rsidP="00F95611">
      <w:pPr>
        <w:tabs>
          <w:tab w:val="left" w:pos="10650"/>
        </w:tabs>
        <w:jc w:val="right"/>
        <w:rPr>
          <w:kern w:val="2"/>
          <w:sz w:val="24"/>
          <w:szCs w:val="24"/>
        </w:rPr>
      </w:pPr>
      <w:r w:rsidRPr="001B379B">
        <w:rPr>
          <w:kern w:val="2"/>
          <w:sz w:val="24"/>
          <w:szCs w:val="24"/>
        </w:rPr>
        <w:t xml:space="preserve">к муниципальной программе </w:t>
      </w:r>
    </w:p>
    <w:p w:rsidR="00C7266D" w:rsidRDefault="00C7266D" w:rsidP="00F95611">
      <w:pPr>
        <w:tabs>
          <w:tab w:val="left" w:pos="10650"/>
        </w:tabs>
        <w:jc w:val="right"/>
        <w:rPr>
          <w:kern w:val="2"/>
          <w:sz w:val="24"/>
          <w:szCs w:val="24"/>
        </w:rPr>
      </w:pPr>
      <w:r w:rsidRPr="001B379B">
        <w:rPr>
          <w:kern w:val="2"/>
          <w:sz w:val="24"/>
          <w:szCs w:val="24"/>
        </w:rPr>
        <w:t xml:space="preserve">Камышевского сельского поселения </w:t>
      </w:r>
    </w:p>
    <w:p w:rsidR="00C7266D" w:rsidRPr="001B379B" w:rsidRDefault="00C7266D" w:rsidP="00F95611">
      <w:pPr>
        <w:tabs>
          <w:tab w:val="left" w:pos="10650"/>
        </w:tabs>
        <w:jc w:val="right"/>
        <w:rPr>
          <w:kern w:val="2"/>
          <w:sz w:val="24"/>
          <w:szCs w:val="24"/>
        </w:rPr>
      </w:pPr>
      <w:r w:rsidRPr="001B379B">
        <w:rPr>
          <w:kern w:val="2"/>
          <w:sz w:val="24"/>
          <w:szCs w:val="24"/>
        </w:rPr>
        <w:t>«Эффективное управление муниципальными финансами»</w:t>
      </w:r>
    </w:p>
    <w:p w:rsidR="00C7266D" w:rsidRDefault="00C7266D" w:rsidP="00F95611">
      <w:pPr>
        <w:tabs>
          <w:tab w:val="left" w:pos="10650"/>
        </w:tabs>
        <w:jc w:val="right"/>
        <w:rPr>
          <w:kern w:val="2"/>
          <w:sz w:val="24"/>
          <w:szCs w:val="24"/>
        </w:rPr>
      </w:pPr>
    </w:p>
    <w:p w:rsidR="00C7266D" w:rsidRDefault="00C7266D" w:rsidP="00F95611">
      <w:pPr>
        <w:jc w:val="center"/>
        <w:rPr>
          <w:kern w:val="2"/>
          <w:sz w:val="24"/>
          <w:szCs w:val="24"/>
        </w:rPr>
      </w:pPr>
    </w:p>
    <w:p w:rsidR="00C7266D" w:rsidRPr="003F42CA" w:rsidRDefault="00C7266D" w:rsidP="00F95611">
      <w:pPr>
        <w:jc w:val="center"/>
        <w:rPr>
          <w:kern w:val="2"/>
          <w:sz w:val="24"/>
          <w:szCs w:val="24"/>
        </w:rPr>
      </w:pPr>
      <w:r w:rsidRPr="003F42CA">
        <w:rPr>
          <w:kern w:val="2"/>
          <w:sz w:val="24"/>
          <w:szCs w:val="24"/>
        </w:rPr>
        <w:t>РАСХОДЫ</w:t>
      </w:r>
    </w:p>
    <w:p w:rsidR="00C7266D" w:rsidRPr="003F42CA" w:rsidRDefault="00C7266D" w:rsidP="00F95611">
      <w:pPr>
        <w:jc w:val="center"/>
        <w:rPr>
          <w:kern w:val="2"/>
          <w:sz w:val="24"/>
          <w:szCs w:val="24"/>
        </w:rPr>
      </w:pPr>
      <w:r w:rsidRPr="003F42CA">
        <w:rPr>
          <w:kern w:val="2"/>
          <w:sz w:val="24"/>
          <w:szCs w:val="24"/>
        </w:rPr>
        <w:t xml:space="preserve">Бюджета Камышевского сельского поселения Орловского района на реализацию муниципальной программы  </w:t>
      </w:r>
    </w:p>
    <w:p w:rsidR="00C7266D" w:rsidRPr="003F42CA" w:rsidRDefault="00C7266D" w:rsidP="00F95611">
      <w:pPr>
        <w:jc w:val="center"/>
        <w:rPr>
          <w:kern w:val="2"/>
          <w:sz w:val="24"/>
          <w:szCs w:val="24"/>
        </w:rPr>
      </w:pPr>
      <w:r w:rsidRPr="003F42CA">
        <w:rPr>
          <w:kern w:val="2"/>
          <w:sz w:val="24"/>
          <w:szCs w:val="24"/>
        </w:rPr>
        <w:t>«Эффективное управление муниципальными финансами»</w:t>
      </w:r>
    </w:p>
    <w:tbl>
      <w:tblPr>
        <w:tblW w:w="461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44"/>
        <w:gridCol w:w="1515"/>
        <w:gridCol w:w="1004"/>
        <w:gridCol w:w="370"/>
        <w:gridCol w:w="649"/>
        <w:gridCol w:w="487"/>
        <w:gridCol w:w="407"/>
        <w:gridCol w:w="766"/>
        <w:gridCol w:w="686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831"/>
      </w:tblGrid>
      <w:tr w:rsidR="00C7266D" w:rsidRPr="00987787">
        <w:trPr>
          <w:trHeight w:val="489"/>
          <w:tblHeader/>
        </w:trPr>
        <w:tc>
          <w:tcPr>
            <w:tcW w:w="239" w:type="dxa"/>
            <w:vMerge w:val="restart"/>
          </w:tcPr>
          <w:p w:rsidR="00C7266D" w:rsidRPr="00987787" w:rsidRDefault="00C7266D" w:rsidP="0021431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№</w:t>
            </w:r>
          </w:p>
          <w:p w:rsidR="00C7266D" w:rsidRPr="00987787" w:rsidRDefault="00C7266D" w:rsidP="0021431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п/п</w:t>
            </w:r>
          </w:p>
        </w:tc>
        <w:tc>
          <w:tcPr>
            <w:tcW w:w="1491" w:type="dxa"/>
            <w:vMerge w:val="restart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88" w:type="dxa"/>
            <w:vMerge w:val="restart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 xml:space="preserve">Ответственный исполнитель, </w:t>
            </w:r>
            <w:r w:rsidRPr="00987787">
              <w:rPr>
                <w:spacing w:val="-6"/>
                <w:kern w:val="2"/>
              </w:rPr>
              <w:t>соисполнитель,</w:t>
            </w:r>
            <w:r w:rsidRPr="00987787">
              <w:rPr>
                <w:kern w:val="2"/>
              </w:rPr>
              <w:t xml:space="preserve"> участник</w:t>
            </w:r>
          </w:p>
        </w:tc>
        <w:tc>
          <w:tcPr>
            <w:tcW w:w="1883" w:type="dxa"/>
            <w:gridSpan w:val="4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54" w:type="dxa"/>
            <w:vMerge w:val="restart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 xml:space="preserve">Объем расходов, всего </w:t>
            </w:r>
          </w:p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(тыс. рублей)</w:t>
            </w:r>
          </w:p>
        </w:tc>
        <w:tc>
          <w:tcPr>
            <w:tcW w:w="8245" w:type="dxa"/>
            <w:gridSpan w:val="12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C7266D" w:rsidRPr="00A0699E">
        <w:trPr>
          <w:trHeight w:val="151"/>
          <w:tblHeader/>
        </w:trPr>
        <w:tc>
          <w:tcPr>
            <w:tcW w:w="239" w:type="dxa"/>
            <w:vMerge/>
            <w:vAlign w:val="center"/>
          </w:tcPr>
          <w:p w:rsidR="00C7266D" w:rsidRPr="00987787" w:rsidRDefault="00C7266D" w:rsidP="00214310">
            <w:pPr>
              <w:rPr>
                <w:kern w:val="2"/>
              </w:rPr>
            </w:pPr>
          </w:p>
        </w:tc>
        <w:tc>
          <w:tcPr>
            <w:tcW w:w="1491" w:type="dxa"/>
            <w:vMerge/>
            <w:vAlign w:val="center"/>
          </w:tcPr>
          <w:p w:rsidR="00C7266D" w:rsidRPr="00987787" w:rsidRDefault="00C7266D" w:rsidP="00214310">
            <w:pPr>
              <w:rPr>
                <w:kern w:val="2"/>
              </w:rPr>
            </w:pPr>
          </w:p>
        </w:tc>
        <w:tc>
          <w:tcPr>
            <w:tcW w:w="988" w:type="dxa"/>
            <w:vMerge/>
            <w:vAlign w:val="center"/>
          </w:tcPr>
          <w:p w:rsidR="00C7266D" w:rsidRPr="00987787" w:rsidRDefault="00C7266D" w:rsidP="00214310">
            <w:pPr>
              <w:rPr>
                <w:kern w:val="2"/>
              </w:rPr>
            </w:pPr>
          </w:p>
        </w:tc>
        <w:tc>
          <w:tcPr>
            <w:tcW w:w="363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ГРБС</w:t>
            </w:r>
          </w:p>
        </w:tc>
        <w:tc>
          <w:tcPr>
            <w:tcW w:w="639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РзПр</w:t>
            </w:r>
          </w:p>
        </w:tc>
        <w:tc>
          <w:tcPr>
            <w:tcW w:w="480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ЦСР</w:t>
            </w:r>
          </w:p>
        </w:tc>
        <w:tc>
          <w:tcPr>
            <w:tcW w:w="401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ВР</w:t>
            </w:r>
          </w:p>
        </w:tc>
        <w:tc>
          <w:tcPr>
            <w:tcW w:w="754" w:type="dxa"/>
            <w:vMerge/>
            <w:vAlign w:val="center"/>
          </w:tcPr>
          <w:p w:rsidR="00C7266D" w:rsidRPr="00987787" w:rsidRDefault="00C7266D" w:rsidP="00214310">
            <w:pPr>
              <w:rPr>
                <w:kern w:val="2"/>
              </w:rPr>
            </w:pPr>
          </w:p>
        </w:tc>
        <w:tc>
          <w:tcPr>
            <w:tcW w:w="676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>2019</w:t>
            </w:r>
          </w:p>
        </w:tc>
        <w:tc>
          <w:tcPr>
            <w:tcW w:w="676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 xml:space="preserve">2020 </w:t>
            </w:r>
          </w:p>
        </w:tc>
        <w:tc>
          <w:tcPr>
            <w:tcW w:w="675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 xml:space="preserve">2021 </w:t>
            </w:r>
          </w:p>
        </w:tc>
        <w:tc>
          <w:tcPr>
            <w:tcW w:w="675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 xml:space="preserve">2022 </w:t>
            </w:r>
          </w:p>
        </w:tc>
        <w:tc>
          <w:tcPr>
            <w:tcW w:w="675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>2023</w:t>
            </w:r>
          </w:p>
        </w:tc>
        <w:tc>
          <w:tcPr>
            <w:tcW w:w="675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 xml:space="preserve">2024 </w:t>
            </w:r>
          </w:p>
        </w:tc>
        <w:tc>
          <w:tcPr>
            <w:tcW w:w="675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87787">
              <w:rPr>
                <w:kern w:val="2"/>
              </w:rPr>
              <w:t>2025</w:t>
            </w:r>
          </w:p>
        </w:tc>
        <w:tc>
          <w:tcPr>
            <w:tcW w:w="675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2026</w:t>
            </w:r>
          </w:p>
        </w:tc>
        <w:tc>
          <w:tcPr>
            <w:tcW w:w="675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2027</w:t>
            </w:r>
          </w:p>
        </w:tc>
        <w:tc>
          <w:tcPr>
            <w:tcW w:w="675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2028</w:t>
            </w:r>
          </w:p>
        </w:tc>
        <w:tc>
          <w:tcPr>
            <w:tcW w:w="675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2029</w:t>
            </w:r>
          </w:p>
        </w:tc>
        <w:tc>
          <w:tcPr>
            <w:tcW w:w="818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2030</w:t>
            </w:r>
          </w:p>
        </w:tc>
      </w:tr>
    </w:tbl>
    <w:p w:rsidR="00C7266D" w:rsidRPr="00A0699E" w:rsidRDefault="00C7266D" w:rsidP="00F95611">
      <w:pPr>
        <w:rPr>
          <w:sz w:val="2"/>
          <w:szCs w:val="2"/>
          <w:highlight w:val="yellow"/>
        </w:rPr>
      </w:pPr>
    </w:p>
    <w:tbl>
      <w:tblPr>
        <w:tblW w:w="46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43"/>
        <w:gridCol w:w="1513"/>
        <w:gridCol w:w="887"/>
        <w:gridCol w:w="508"/>
        <w:gridCol w:w="608"/>
        <w:gridCol w:w="525"/>
        <w:gridCol w:w="406"/>
        <w:gridCol w:w="763"/>
        <w:gridCol w:w="684"/>
        <w:gridCol w:w="684"/>
        <w:gridCol w:w="684"/>
        <w:gridCol w:w="682"/>
        <w:gridCol w:w="684"/>
        <w:gridCol w:w="684"/>
        <w:gridCol w:w="684"/>
        <w:gridCol w:w="682"/>
        <w:gridCol w:w="684"/>
        <w:gridCol w:w="684"/>
        <w:gridCol w:w="684"/>
        <w:gridCol w:w="766"/>
        <w:gridCol w:w="152"/>
      </w:tblGrid>
      <w:tr w:rsidR="00C7266D" w:rsidRPr="00A0699E">
        <w:trPr>
          <w:gridAfter w:val="1"/>
          <w:wAfter w:w="152" w:type="dxa"/>
          <w:trHeight w:val="267"/>
          <w:tblHeader/>
        </w:trPr>
        <w:tc>
          <w:tcPr>
            <w:tcW w:w="243" w:type="dxa"/>
          </w:tcPr>
          <w:p w:rsidR="00C7266D" w:rsidRPr="0031123E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123E">
              <w:rPr>
                <w:kern w:val="2"/>
              </w:rPr>
              <w:t>1</w:t>
            </w:r>
          </w:p>
        </w:tc>
        <w:tc>
          <w:tcPr>
            <w:tcW w:w="1513" w:type="dxa"/>
          </w:tcPr>
          <w:p w:rsidR="00C7266D" w:rsidRPr="0031123E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123E">
              <w:rPr>
                <w:kern w:val="2"/>
              </w:rPr>
              <w:t>2</w:t>
            </w:r>
          </w:p>
        </w:tc>
        <w:tc>
          <w:tcPr>
            <w:tcW w:w="887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3</w:t>
            </w:r>
          </w:p>
        </w:tc>
        <w:tc>
          <w:tcPr>
            <w:tcW w:w="508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4</w:t>
            </w:r>
          </w:p>
        </w:tc>
        <w:tc>
          <w:tcPr>
            <w:tcW w:w="608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5</w:t>
            </w:r>
          </w:p>
        </w:tc>
        <w:tc>
          <w:tcPr>
            <w:tcW w:w="525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6</w:t>
            </w:r>
          </w:p>
        </w:tc>
        <w:tc>
          <w:tcPr>
            <w:tcW w:w="406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7</w:t>
            </w:r>
          </w:p>
        </w:tc>
        <w:tc>
          <w:tcPr>
            <w:tcW w:w="763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8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9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10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11</w:t>
            </w:r>
          </w:p>
        </w:tc>
        <w:tc>
          <w:tcPr>
            <w:tcW w:w="682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13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14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15</w:t>
            </w:r>
          </w:p>
        </w:tc>
        <w:tc>
          <w:tcPr>
            <w:tcW w:w="682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16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17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18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19</w:t>
            </w:r>
          </w:p>
        </w:tc>
        <w:tc>
          <w:tcPr>
            <w:tcW w:w="766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60A7D">
              <w:rPr>
                <w:spacing w:val="-10"/>
                <w:kern w:val="2"/>
              </w:rPr>
              <w:t>20</w:t>
            </w:r>
          </w:p>
        </w:tc>
      </w:tr>
      <w:tr w:rsidR="00C7266D" w:rsidRPr="00A0699E">
        <w:trPr>
          <w:trHeight w:val="447"/>
        </w:trPr>
        <w:tc>
          <w:tcPr>
            <w:tcW w:w="243" w:type="dxa"/>
            <w:vMerge w:val="restart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1.</w:t>
            </w:r>
          </w:p>
        </w:tc>
        <w:tc>
          <w:tcPr>
            <w:tcW w:w="1513" w:type="dxa"/>
            <w:vMerge w:val="restart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787">
              <w:rPr>
                <w:kern w:val="2"/>
              </w:rPr>
              <w:t>Муниципальная  программа «Эффективное управление муниципальными финансами»</w:t>
            </w:r>
          </w:p>
        </w:tc>
        <w:tc>
          <w:tcPr>
            <w:tcW w:w="887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787">
              <w:rPr>
                <w:kern w:val="2"/>
              </w:rPr>
              <w:t>всего</w:t>
            </w:r>
          </w:p>
          <w:p w:rsidR="00C7266D" w:rsidRPr="00987787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787">
              <w:rPr>
                <w:kern w:val="2"/>
              </w:rPr>
              <w:t xml:space="preserve">в том числе: </w:t>
            </w:r>
          </w:p>
        </w:tc>
        <w:tc>
          <w:tcPr>
            <w:tcW w:w="508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8778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08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8778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87787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8778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373C4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45185,1</w:t>
            </w:r>
          </w:p>
        </w:tc>
        <w:tc>
          <w:tcPr>
            <w:tcW w:w="684" w:type="dxa"/>
          </w:tcPr>
          <w:p w:rsidR="00C7266D" w:rsidRPr="00373C4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4315,6</w:t>
            </w:r>
          </w:p>
        </w:tc>
        <w:tc>
          <w:tcPr>
            <w:tcW w:w="684" w:type="dxa"/>
          </w:tcPr>
          <w:p w:rsidR="00C7266D" w:rsidRPr="00373C4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3747,5</w:t>
            </w:r>
          </w:p>
        </w:tc>
        <w:tc>
          <w:tcPr>
            <w:tcW w:w="684" w:type="dxa"/>
          </w:tcPr>
          <w:p w:rsidR="00C7266D" w:rsidRPr="00373C45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682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2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766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152" w:type="dxa"/>
          </w:tcPr>
          <w:p w:rsidR="00C7266D" w:rsidRPr="00A0699E" w:rsidRDefault="00C7266D" w:rsidP="00214310">
            <w:pPr>
              <w:jc w:val="center"/>
              <w:rPr>
                <w:highlight w:val="yellow"/>
              </w:rPr>
            </w:pP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151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887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highlight w:val="yellow"/>
              </w:rPr>
            </w:pPr>
            <w:r w:rsidRPr="00987787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87787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8778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87787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8778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373C4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45185,1</w:t>
            </w:r>
          </w:p>
        </w:tc>
        <w:tc>
          <w:tcPr>
            <w:tcW w:w="684" w:type="dxa"/>
          </w:tcPr>
          <w:p w:rsidR="00C7266D" w:rsidRPr="00373C4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4315,6</w:t>
            </w:r>
          </w:p>
        </w:tc>
        <w:tc>
          <w:tcPr>
            <w:tcW w:w="684" w:type="dxa"/>
          </w:tcPr>
          <w:p w:rsidR="00C7266D" w:rsidRPr="00373C4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3747,5</w:t>
            </w:r>
          </w:p>
        </w:tc>
        <w:tc>
          <w:tcPr>
            <w:tcW w:w="684" w:type="dxa"/>
          </w:tcPr>
          <w:p w:rsidR="00C7266D" w:rsidRPr="00373C45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682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2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  <w:tc>
          <w:tcPr>
            <w:tcW w:w="766" w:type="dxa"/>
          </w:tcPr>
          <w:p w:rsidR="00C7266D" w:rsidRPr="00F60A7D" w:rsidRDefault="00C7266D" w:rsidP="00214310">
            <w:pPr>
              <w:jc w:val="center"/>
            </w:pPr>
            <w:r w:rsidRPr="00F60A7D">
              <w:t>3712,2</w:t>
            </w:r>
          </w:p>
        </w:tc>
      </w:tr>
      <w:tr w:rsidR="00C7266D" w:rsidRPr="00A0699E">
        <w:trPr>
          <w:gridAfter w:val="1"/>
          <w:wAfter w:w="152" w:type="dxa"/>
          <w:trHeight w:val="1461"/>
        </w:trPr>
        <w:tc>
          <w:tcPr>
            <w:tcW w:w="243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87787">
              <w:rPr>
                <w:kern w:val="2"/>
              </w:rPr>
              <w:t>2.</w:t>
            </w:r>
          </w:p>
        </w:tc>
        <w:tc>
          <w:tcPr>
            <w:tcW w:w="1513" w:type="dxa"/>
          </w:tcPr>
          <w:p w:rsidR="00C7266D" w:rsidRPr="00987787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787">
              <w:rPr>
                <w:kern w:val="2"/>
              </w:rPr>
              <w:t>Подпро</w:t>
            </w:r>
            <w:r w:rsidRPr="00987787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887" w:type="dxa"/>
          </w:tcPr>
          <w:p w:rsidR="00C7266D" w:rsidRPr="00A0699E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highlight w:val="yellow"/>
              </w:rPr>
            </w:pPr>
            <w:r w:rsidRPr="00987787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8651FB" w:rsidRDefault="00C7266D" w:rsidP="00214310">
            <w:r w:rsidRPr="008651F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651F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7266D" w:rsidRPr="00A0699E">
        <w:trPr>
          <w:gridAfter w:val="1"/>
          <w:wAfter w:w="152" w:type="dxa"/>
          <w:trHeight w:val="1476"/>
        </w:trPr>
        <w:tc>
          <w:tcPr>
            <w:tcW w:w="243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51FB">
              <w:rPr>
                <w:kern w:val="2"/>
              </w:rPr>
              <w:t>3.</w:t>
            </w:r>
          </w:p>
        </w:tc>
        <w:tc>
          <w:tcPr>
            <w:tcW w:w="1513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51FB">
              <w:rPr>
                <w:kern w:val="2"/>
              </w:rPr>
              <w:t>Основное мероприятие 1.1.</w:t>
            </w:r>
          </w:p>
          <w:p w:rsidR="00C7266D" w:rsidRPr="008651FB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51FB">
              <w:t xml:space="preserve">Реализация мероприятий по </w:t>
            </w:r>
            <w:r w:rsidRPr="008651FB">
              <w:rPr>
                <w:spacing w:val="-4"/>
              </w:rPr>
              <w:t>росту доходного потенциала</w:t>
            </w:r>
            <w:r w:rsidRPr="008651FB">
              <w:t xml:space="preserve">  Камышевского сельского поселения</w:t>
            </w:r>
          </w:p>
        </w:tc>
        <w:tc>
          <w:tcPr>
            <w:tcW w:w="887" w:type="dxa"/>
          </w:tcPr>
          <w:p w:rsidR="00C7266D" w:rsidRPr="00A0699E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highlight w:val="yellow"/>
              </w:rPr>
            </w:pPr>
            <w:r w:rsidRPr="00987787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8651FB" w:rsidRDefault="00C7266D" w:rsidP="00214310">
            <w:r w:rsidRPr="008651F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651F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7266D" w:rsidRPr="00A0699E">
        <w:trPr>
          <w:gridAfter w:val="1"/>
          <w:wAfter w:w="152" w:type="dxa"/>
          <w:trHeight w:val="1893"/>
        </w:trPr>
        <w:tc>
          <w:tcPr>
            <w:tcW w:w="243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51FB">
              <w:rPr>
                <w:kern w:val="2"/>
              </w:rPr>
              <w:t>4.</w:t>
            </w:r>
          </w:p>
        </w:tc>
        <w:tc>
          <w:tcPr>
            <w:tcW w:w="1513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51FB">
              <w:rPr>
                <w:kern w:val="2"/>
              </w:rPr>
              <w:t>Основное мероприятие 1.2.</w:t>
            </w:r>
          </w:p>
          <w:p w:rsidR="00C7266D" w:rsidRPr="008651FB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51FB">
              <w:rPr>
                <w:kern w:val="2"/>
              </w:rPr>
              <w:t xml:space="preserve">Проведение оценки эффективности налоговых льгот (пониженных ставок </w:t>
            </w:r>
            <w:r w:rsidRPr="008651FB">
              <w:rPr>
                <w:spacing w:val="-4"/>
                <w:kern w:val="2"/>
              </w:rPr>
              <w:t xml:space="preserve">по налогам), установленных </w:t>
            </w:r>
            <w:r w:rsidRPr="008651FB">
              <w:rPr>
                <w:kern w:val="2"/>
              </w:rPr>
              <w:t>нормативно-правовыми актами   Камышевского сельского поселения о налогах и сборах</w:t>
            </w:r>
          </w:p>
        </w:tc>
        <w:tc>
          <w:tcPr>
            <w:tcW w:w="887" w:type="dxa"/>
          </w:tcPr>
          <w:p w:rsidR="00C7266D" w:rsidRPr="00A0699E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highlight w:val="yellow"/>
              </w:rPr>
            </w:pPr>
            <w:r w:rsidRPr="00987787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8651FB" w:rsidRDefault="00C7266D" w:rsidP="00214310">
            <w:r w:rsidRPr="008651F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651F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8651FB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651F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A0699E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eastAsia="en-US"/>
              </w:rPr>
            </w:pPr>
            <w:r w:rsidRPr="00A0699E">
              <w:rPr>
                <w:spacing w:val="-10"/>
                <w:kern w:val="2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684" w:type="dxa"/>
          </w:tcPr>
          <w:p w:rsidR="00C7266D" w:rsidRPr="00A0699E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eastAsia="en-US"/>
              </w:rPr>
            </w:pPr>
            <w:r w:rsidRPr="00A0699E">
              <w:rPr>
                <w:spacing w:val="-10"/>
                <w:kern w:val="2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766" w:type="dxa"/>
          </w:tcPr>
          <w:p w:rsidR="00C7266D" w:rsidRPr="00A0699E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eastAsia="en-US"/>
              </w:rPr>
            </w:pPr>
            <w:r w:rsidRPr="00A0699E">
              <w:rPr>
                <w:spacing w:val="-10"/>
                <w:kern w:val="2"/>
                <w:sz w:val="22"/>
                <w:szCs w:val="22"/>
                <w:highlight w:val="yellow"/>
              </w:rPr>
              <w:t>–</w:t>
            </w:r>
          </w:p>
        </w:tc>
      </w:tr>
      <w:tr w:rsidR="00C7266D" w:rsidRPr="00F60A7D">
        <w:trPr>
          <w:gridAfter w:val="1"/>
          <w:wAfter w:w="152" w:type="dxa"/>
          <w:trHeight w:val="1818"/>
        </w:trPr>
        <w:tc>
          <w:tcPr>
            <w:tcW w:w="243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60A7D">
              <w:rPr>
                <w:kern w:val="2"/>
              </w:rPr>
              <w:t>5.</w:t>
            </w:r>
          </w:p>
        </w:tc>
        <w:tc>
          <w:tcPr>
            <w:tcW w:w="1513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60A7D">
              <w:rPr>
                <w:kern w:val="2"/>
              </w:rPr>
              <w:t>Основное мероприятие 1.3.</w:t>
            </w:r>
          </w:p>
          <w:p w:rsidR="00C7266D" w:rsidRPr="00F60A7D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60A7D">
              <w:rPr>
                <w:kern w:val="2"/>
              </w:rPr>
              <w:t>Формирование расходов  бюджета Камышевского сельского поселения Орловского района в соответ</w:t>
            </w:r>
            <w:r w:rsidRPr="00F60A7D">
              <w:rPr>
                <w:kern w:val="2"/>
              </w:rPr>
              <w:softHyphen/>
              <w:t>ствии с муниципальными  про</w:t>
            </w:r>
            <w:r w:rsidRPr="00F60A7D">
              <w:rPr>
                <w:kern w:val="2"/>
              </w:rPr>
              <w:softHyphen/>
              <w:t>граммами</w:t>
            </w:r>
          </w:p>
        </w:tc>
        <w:tc>
          <w:tcPr>
            <w:tcW w:w="887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F60A7D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F60A7D" w:rsidRDefault="00C7266D" w:rsidP="00214310">
            <w:r w:rsidRPr="00F60A7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F60A7D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60A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7266D" w:rsidRPr="00A0699E">
        <w:trPr>
          <w:gridAfter w:val="1"/>
          <w:wAfter w:w="152" w:type="dxa"/>
          <w:trHeight w:val="1476"/>
        </w:trPr>
        <w:tc>
          <w:tcPr>
            <w:tcW w:w="243" w:type="dxa"/>
          </w:tcPr>
          <w:p w:rsidR="00C7266D" w:rsidRPr="0003503F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3503F">
              <w:rPr>
                <w:kern w:val="2"/>
              </w:rPr>
              <w:t>6.</w:t>
            </w:r>
          </w:p>
        </w:tc>
        <w:tc>
          <w:tcPr>
            <w:tcW w:w="1513" w:type="dxa"/>
          </w:tcPr>
          <w:p w:rsidR="00C7266D" w:rsidRPr="0003503F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503F">
              <w:rPr>
                <w:kern w:val="2"/>
              </w:rPr>
              <w:t>Подпро</w:t>
            </w:r>
            <w:r w:rsidRPr="0003503F">
              <w:rPr>
                <w:kern w:val="2"/>
              </w:rPr>
              <w:softHyphen/>
              <w:t>грамма  «Нормативно-методическое</w:t>
            </w:r>
            <w:r w:rsidRPr="0003503F">
              <w:rPr>
                <w:b/>
                <w:bCs/>
                <w:kern w:val="2"/>
              </w:rPr>
              <w:t xml:space="preserve">, </w:t>
            </w:r>
            <w:r w:rsidRPr="0003503F">
              <w:rPr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887" w:type="dxa"/>
          </w:tcPr>
          <w:p w:rsidR="00C7266D" w:rsidRPr="00A0699E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highlight w:val="yellow"/>
              </w:rPr>
            </w:pPr>
            <w:r w:rsidRPr="00987787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03503F" w:rsidRDefault="00C7266D" w:rsidP="00214310">
            <w:r w:rsidRPr="0003503F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03503F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03503F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3503F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03503F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F85988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45185,1</w:t>
            </w:r>
          </w:p>
        </w:tc>
        <w:tc>
          <w:tcPr>
            <w:tcW w:w="684" w:type="dxa"/>
          </w:tcPr>
          <w:p w:rsidR="00C7266D" w:rsidRPr="00F85988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4315,6</w:t>
            </w:r>
          </w:p>
        </w:tc>
        <w:tc>
          <w:tcPr>
            <w:tcW w:w="684" w:type="dxa"/>
          </w:tcPr>
          <w:p w:rsidR="00C7266D" w:rsidRPr="00F85988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3747,5</w:t>
            </w:r>
          </w:p>
        </w:tc>
        <w:tc>
          <w:tcPr>
            <w:tcW w:w="684" w:type="dxa"/>
          </w:tcPr>
          <w:p w:rsidR="00C7266D" w:rsidRPr="00F85988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682" w:type="dxa"/>
          </w:tcPr>
          <w:p w:rsidR="00C7266D" w:rsidRPr="0003503F" w:rsidRDefault="00C7266D" w:rsidP="00214310">
            <w:pPr>
              <w:jc w:val="center"/>
            </w:pPr>
            <w:r w:rsidRPr="0003503F">
              <w:t>3712,2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jc w:val="center"/>
            </w:pPr>
            <w:r w:rsidRPr="0003503F">
              <w:t>3712,2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jc w:val="center"/>
            </w:pPr>
            <w:r w:rsidRPr="0003503F">
              <w:t>3712,2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jc w:val="center"/>
            </w:pPr>
            <w:r w:rsidRPr="0003503F">
              <w:t>3712,2</w:t>
            </w:r>
          </w:p>
        </w:tc>
        <w:tc>
          <w:tcPr>
            <w:tcW w:w="682" w:type="dxa"/>
          </w:tcPr>
          <w:p w:rsidR="00C7266D" w:rsidRPr="0003503F" w:rsidRDefault="00C7266D" w:rsidP="00214310">
            <w:pPr>
              <w:jc w:val="center"/>
            </w:pPr>
            <w:r w:rsidRPr="0003503F">
              <w:t>3712,2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jc w:val="center"/>
            </w:pPr>
            <w:r w:rsidRPr="0003503F">
              <w:t>3712,2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jc w:val="center"/>
            </w:pPr>
            <w:r w:rsidRPr="0003503F">
              <w:t>3712,2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jc w:val="center"/>
            </w:pPr>
            <w:r w:rsidRPr="0003503F">
              <w:t>3712,2</w:t>
            </w:r>
          </w:p>
        </w:tc>
        <w:tc>
          <w:tcPr>
            <w:tcW w:w="766" w:type="dxa"/>
          </w:tcPr>
          <w:p w:rsidR="00C7266D" w:rsidRPr="0003503F" w:rsidRDefault="00C7266D" w:rsidP="00214310">
            <w:pPr>
              <w:jc w:val="center"/>
            </w:pPr>
            <w:r w:rsidRPr="0003503F">
              <w:t>3712,2</w:t>
            </w: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3503F">
              <w:rPr>
                <w:kern w:val="2"/>
              </w:rPr>
              <w:t>7.</w:t>
            </w:r>
          </w:p>
        </w:tc>
        <w:tc>
          <w:tcPr>
            <w:tcW w:w="1513" w:type="dxa"/>
          </w:tcPr>
          <w:p w:rsidR="00C7266D" w:rsidRPr="0003503F" w:rsidRDefault="00C7266D" w:rsidP="0021431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03503F">
              <w:rPr>
                <w:kern w:val="2"/>
              </w:rPr>
              <w:t>Основное мероприятие 2.1.</w:t>
            </w:r>
          </w:p>
          <w:p w:rsidR="00C7266D" w:rsidRPr="0003503F" w:rsidRDefault="00C7266D" w:rsidP="0021431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03503F">
              <w:rPr>
                <w:spacing w:val="-4"/>
                <w:kern w:val="2"/>
              </w:rPr>
              <w:t>Разработка и совершенствование</w:t>
            </w:r>
            <w:r w:rsidRPr="0003503F">
              <w:rPr>
                <w:kern w:val="2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887" w:type="dxa"/>
          </w:tcPr>
          <w:p w:rsidR="00C7266D" w:rsidRPr="0003503F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03503F">
              <w:rPr>
                <w:kern w:val="2"/>
              </w:rPr>
              <w:t>финансовый отдел Администрации Орловского района</w:t>
            </w:r>
          </w:p>
        </w:tc>
        <w:tc>
          <w:tcPr>
            <w:tcW w:w="508" w:type="dxa"/>
          </w:tcPr>
          <w:p w:rsidR="00C7266D" w:rsidRPr="0003503F" w:rsidRDefault="00C7266D" w:rsidP="00214310">
            <w:r w:rsidRPr="0003503F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51</w:t>
            </w:r>
          </w:p>
        </w:tc>
        <w:tc>
          <w:tcPr>
            <w:tcW w:w="608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3503F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03503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A0699E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eastAsia="en-US"/>
              </w:rPr>
            </w:pPr>
            <w:r w:rsidRPr="00A0699E">
              <w:rPr>
                <w:spacing w:val="-10"/>
                <w:kern w:val="2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684" w:type="dxa"/>
          </w:tcPr>
          <w:p w:rsidR="00C7266D" w:rsidRPr="00A0699E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eastAsia="en-US"/>
              </w:rPr>
            </w:pPr>
            <w:r w:rsidRPr="00A0699E">
              <w:rPr>
                <w:spacing w:val="-10"/>
                <w:kern w:val="2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766" w:type="dxa"/>
          </w:tcPr>
          <w:p w:rsidR="00C7266D" w:rsidRPr="00A0699E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eastAsia="en-US"/>
              </w:rPr>
            </w:pPr>
            <w:r w:rsidRPr="00A0699E">
              <w:rPr>
                <w:spacing w:val="-10"/>
                <w:kern w:val="2"/>
                <w:sz w:val="22"/>
                <w:szCs w:val="22"/>
                <w:highlight w:val="yellow"/>
              </w:rPr>
              <w:t>–</w:t>
            </w: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  <w:vMerge w:val="restart"/>
          </w:tcPr>
          <w:p w:rsidR="00C7266D" w:rsidRPr="00A0699E" w:rsidRDefault="00C7266D" w:rsidP="00214310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602676">
              <w:rPr>
                <w:kern w:val="2"/>
              </w:rPr>
              <w:t>8.</w:t>
            </w:r>
          </w:p>
        </w:tc>
        <w:tc>
          <w:tcPr>
            <w:tcW w:w="1513" w:type="dxa"/>
            <w:vMerge w:val="restart"/>
          </w:tcPr>
          <w:p w:rsidR="00C7266D" w:rsidRPr="004073A9" w:rsidRDefault="00C7266D" w:rsidP="0021431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073A9">
              <w:rPr>
                <w:kern w:val="2"/>
              </w:rPr>
              <w:t>Основное мероприя</w:t>
            </w:r>
            <w:r w:rsidRPr="004073A9">
              <w:rPr>
                <w:kern w:val="2"/>
              </w:rPr>
              <w:softHyphen/>
              <w:t>тие 2.2.</w:t>
            </w:r>
          </w:p>
          <w:p w:rsidR="00C7266D" w:rsidRPr="00A0699E" w:rsidRDefault="00C7266D" w:rsidP="00214310">
            <w:pPr>
              <w:widowControl w:val="0"/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4073A9">
              <w:rPr>
                <w:kern w:val="2"/>
              </w:rPr>
              <w:t>Обеспечение деятельности сектора экономики и финансов Администрации Камышевского сельского поселения</w:t>
            </w:r>
          </w:p>
        </w:tc>
        <w:tc>
          <w:tcPr>
            <w:tcW w:w="887" w:type="dxa"/>
            <w:vMerge w:val="restart"/>
          </w:tcPr>
          <w:p w:rsidR="00C7266D" w:rsidRPr="00A0699E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highlight w:val="yellow"/>
              </w:rPr>
            </w:pPr>
            <w:r w:rsidRPr="00987787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602676" w:rsidRDefault="00C7266D" w:rsidP="00214310">
            <w:r w:rsidRPr="0060267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A56D3D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6D3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A56D3D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6D3D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A56D3D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6D3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45185,1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4315,6</w:t>
            </w:r>
          </w:p>
        </w:tc>
        <w:tc>
          <w:tcPr>
            <w:tcW w:w="684" w:type="dxa"/>
          </w:tcPr>
          <w:p w:rsidR="00C7266D" w:rsidRPr="00F60A7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3747,5</w:t>
            </w:r>
          </w:p>
        </w:tc>
        <w:tc>
          <w:tcPr>
            <w:tcW w:w="684" w:type="dxa"/>
          </w:tcPr>
          <w:p w:rsidR="00C7266D" w:rsidRPr="0003503F" w:rsidRDefault="00C7266D" w:rsidP="004A677F">
            <w:pPr>
              <w:jc w:val="center"/>
            </w:pPr>
            <w:r>
              <w:t>3712,2</w:t>
            </w:r>
          </w:p>
        </w:tc>
        <w:tc>
          <w:tcPr>
            <w:tcW w:w="682" w:type="dxa"/>
          </w:tcPr>
          <w:p w:rsidR="00C7266D" w:rsidRPr="0003503F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682" w:type="dxa"/>
          </w:tcPr>
          <w:p w:rsidR="00C7266D" w:rsidRPr="0003503F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684" w:type="dxa"/>
          </w:tcPr>
          <w:p w:rsidR="00C7266D" w:rsidRPr="0003503F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766" w:type="dxa"/>
          </w:tcPr>
          <w:p w:rsidR="00C7266D" w:rsidRPr="0003503F" w:rsidRDefault="00C7266D" w:rsidP="00214310">
            <w:pPr>
              <w:jc w:val="center"/>
            </w:pPr>
            <w:r>
              <w:t>3712,2</w:t>
            </w: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151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887" w:type="dxa"/>
            <w:vMerge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508" w:type="dxa"/>
          </w:tcPr>
          <w:p w:rsidR="00C7266D" w:rsidRPr="00602676" w:rsidRDefault="00C7266D" w:rsidP="00214310">
            <w:r w:rsidRPr="0060267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DE5EF6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25" w:type="dxa"/>
          </w:tcPr>
          <w:p w:rsidR="00C7266D" w:rsidRPr="00A56D3D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6D3D">
              <w:rPr>
                <w:spacing w:val="-8"/>
                <w:kern w:val="2"/>
                <w:sz w:val="22"/>
                <w:szCs w:val="22"/>
              </w:rPr>
              <w:t>0920000110</w:t>
            </w:r>
          </w:p>
        </w:tc>
        <w:tc>
          <w:tcPr>
            <w:tcW w:w="406" w:type="dxa"/>
          </w:tcPr>
          <w:p w:rsidR="00C7266D" w:rsidRPr="00A56D3D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6D3D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763" w:type="dxa"/>
          </w:tcPr>
          <w:p w:rsidR="00C7266D" w:rsidRPr="0054384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42213</w:t>
            </w:r>
            <w:r w:rsidRPr="0054384B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84" w:type="dxa"/>
          </w:tcPr>
          <w:p w:rsidR="00C7266D" w:rsidRPr="00A56D3D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3420,4</w:t>
            </w:r>
          </w:p>
        </w:tc>
        <w:tc>
          <w:tcPr>
            <w:tcW w:w="684" w:type="dxa"/>
          </w:tcPr>
          <w:p w:rsidR="00C7266D" w:rsidRPr="00A56D3D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6D3D">
              <w:rPr>
                <w:spacing w:val="-10"/>
                <w:kern w:val="2"/>
                <w:sz w:val="22"/>
                <w:szCs w:val="22"/>
              </w:rPr>
              <w:t>3503,0</w:t>
            </w:r>
          </w:p>
        </w:tc>
        <w:tc>
          <w:tcPr>
            <w:tcW w:w="684" w:type="dxa"/>
          </w:tcPr>
          <w:p w:rsidR="00C7266D" w:rsidRPr="00A56D3D" w:rsidRDefault="00C7266D" w:rsidP="004A677F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682" w:type="dxa"/>
          </w:tcPr>
          <w:p w:rsidR="00C7266D" w:rsidRPr="00A56D3D" w:rsidRDefault="00C7266D" w:rsidP="00214310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684" w:type="dxa"/>
          </w:tcPr>
          <w:p w:rsidR="00C7266D" w:rsidRPr="00A56D3D" w:rsidRDefault="00C7266D" w:rsidP="00214310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684" w:type="dxa"/>
          </w:tcPr>
          <w:p w:rsidR="00C7266D" w:rsidRPr="00A56D3D" w:rsidRDefault="00C7266D" w:rsidP="00214310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684" w:type="dxa"/>
          </w:tcPr>
          <w:p w:rsidR="00C7266D" w:rsidRPr="00A56D3D" w:rsidRDefault="00C7266D" w:rsidP="00214310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682" w:type="dxa"/>
          </w:tcPr>
          <w:p w:rsidR="00C7266D" w:rsidRPr="00A56D3D" w:rsidRDefault="00C7266D" w:rsidP="00214310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684" w:type="dxa"/>
          </w:tcPr>
          <w:p w:rsidR="00C7266D" w:rsidRPr="00A56D3D" w:rsidRDefault="00C7266D" w:rsidP="00214310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684" w:type="dxa"/>
          </w:tcPr>
          <w:p w:rsidR="00C7266D" w:rsidRPr="00A56D3D" w:rsidRDefault="00C7266D" w:rsidP="00214310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684" w:type="dxa"/>
          </w:tcPr>
          <w:p w:rsidR="00C7266D" w:rsidRPr="00A56D3D" w:rsidRDefault="00C7266D" w:rsidP="00214310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  <w:tc>
          <w:tcPr>
            <w:tcW w:w="766" w:type="dxa"/>
          </w:tcPr>
          <w:p w:rsidR="00C7266D" w:rsidRPr="00A56D3D" w:rsidRDefault="00C7266D" w:rsidP="00214310">
            <w:pPr>
              <w:jc w:val="center"/>
            </w:pPr>
            <w:r w:rsidRPr="00A56D3D">
              <w:rPr>
                <w:spacing w:val="-10"/>
                <w:kern w:val="2"/>
                <w:sz w:val="22"/>
                <w:szCs w:val="22"/>
              </w:rPr>
              <w:t>3529,0</w:t>
            </w: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151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887" w:type="dxa"/>
            <w:vMerge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508" w:type="dxa"/>
          </w:tcPr>
          <w:p w:rsidR="00C7266D" w:rsidRPr="00602676" w:rsidRDefault="00C7266D" w:rsidP="00214310">
            <w:r w:rsidRPr="0060267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DE5EF6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25" w:type="dxa"/>
          </w:tcPr>
          <w:p w:rsidR="00C7266D" w:rsidRPr="00A0699E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  <w:highlight w:val="yellow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092000019</w:t>
            </w:r>
            <w:r w:rsidRPr="00A56D3D">
              <w:rPr>
                <w:spacing w:val="-8"/>
                <w:kern w:val="2"/>
                <w:sz w:val="22"/>
                <w:szCs w:val="22"/>
              </w:rPr>
              <w:t>0</w:t>
            </w:r>
          </w:p>
        </w:tc>
        <w:tc>
          <w:tcPr>
            <w:tcW w:w="406" w:type="dxa"/>
          </w:tcPr>
          <w:p w:rsidR="00C7266D" w:rsidRPr="00162F56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2F56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763" w:type="dxa"/>
          </w:tcPr>
          <w:p w:rsidR="00C7266D" w:rsidRPr="0054384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4A677F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2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2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151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887" w:type="dxa"/>
            <w:vMerge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508" w:type="dxa"/>
          </w:tcPr>
          <w:p w:rsidR="00C7266D" w:rsidRPr="00602676" w:rsidRDefault="00C7266D" w:rsidP="00214310">
            <w:r w:rsidRPr="0060267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DE5EF6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25" w:type="dxa"/>
          </w:tcPr>
          <w:p w:rsidR="00C7266D" w:rsidRPr="00A0699E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  <w:highlight w:val="yellow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092000019</w:t>
            </w:r>
            <w:r w:rsidRPr="00A56D3D">
              <w:rPr>
                <w:spacing w:val="-8"/>
                <w:kern w:val="2"/>
                <w:sz w:val="22"/>
                <w:szCs w:val="22"/>
              </w:rPr>
              <w:t>0</w:t>
            </w:r>
          </w:p>
        </w:tc>
        <w:tc>
          <w:tcPr>
            <w:tcW w:w="406" w:type="dxa"/>
          </w:tcPr>
          <w:p w:rsidR="00C7266D" w:rsidRPr="00A0699E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DE3B0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763" w:type="dxa"/>
          </w:tcPr>
          <w:p w:rsidR="00C7266D" w:rsidRPr="0054384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2928,4</w:t>
            </w:r>
          </w:p>
        </w:tc>
        <w:tc>
          <w:tcPr>
            <w:tcW w:w="684" w:type="dxa"/>
          </w:tcPr>
          <w:p w:rsidR="00C7266D" w:rsidRPr="00DE3B0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851,9</w:t>
            </w:r>
          </w:p>
        </w:tc>
        <w:tc>
          <w:tcPr>
            <w:tcW w:w="684" w:type="dxa"/>
          </w:tcPr>
          <w:p w:rsidR="00C7266D" w:rsidRPr="00DE3B0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244,5</w:t>
            </w:r>
          </w:p>
        </w:tc>
        <w:tc>
          <w:tcPr>
            <w:tcW w:w="684" w:type="dxa"/>
          </w:tcPr>
          <w:p w:rsidR="00C7266D" w:rsidRPr="00DE3B0B" w:rsidRDefault="00C7266D" w:rsidP="004A677F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682" w:type="dxa"/>
          </w:tcPr>
          <w:p w:rsidR="00C7266D" w:rsidRPr="00DE3B0B" w:rsidRDefault="00C7266D" w:rsidP="00214310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684" w:type="dxa"/>
          </w:tcPr>
          <w:p w:rsidR="00C7266D" w:rsidRPr="00DE3B0B" w:rsidRDefault="00C7266D" w:rsidP="00214310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684" w:type="dxa"/>
          </w:tcPr>
          <w:p w:rsidR="00C7266D" w:rsidRPr="00DE3B0B" w:rsidRDefault="00C7266D" w:rsidP="00214310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684" w:type="dxa"/>
          </w:tcPr>
          <w:p w:rsidR="00C7266D" w:rsidRPr="00DE3B0B" w:rsidRDefault="00C7266D" w:rsidP="00214310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682" w:type="dxa"/>
          </w:tcPr>
          <w:p w:rsidR="00C7266D" w:rsidRPr="00DE3B0B" w:rsidRDefault="00C7266D" w:rsidP="00214310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684" w:type="dxa"/>
          </w:tcPr>
          <w:p w:rsidR="00C7266D" w:rsidRPr="00DE3B0B" w:rsidRDefault="00C7266D" w:rsidP="00214310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684" w:type="dxa"/>
          </w:tcPr>
          <w:p w:rsidR="00C7266D" w:rsidRPr="00DE3B0B" w:rsidRDefault="00C7266D" w:rsidP="00214310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684" w:type="dxa"/>
          </w:tcPr>
          <w:p w:rsidR="00C7266D" w:rsidRPr="00DE3B0B" w:rsidRDefault="00C7266D" w:rsidP="00214310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  <w:tc>
          <w:tcPr>
            <w:tcW w:w="766" w:type="dxa"/>
          </w:tcPr>
          <w:p w:rsidR="00C7266D" w:rsidRPr="00DE3B0B" w:rsidRDefault="00C7266D" w:rsidP="00214310">
            <w:pPr>
              <w:jc w:val="center"/>
            </w:pPr>
            <w:r w:rsidRPr="00DE3B0B">
              <w:rPr>
                <w:spacing w:val="-10"/>
                <w:kern w:val="2"/>
                <w:sz w:val="22"/>
                <w:szCs w:val="22"/>
              </w:rPr>
              <w:t>183,2</w:t>
            </w: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151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887" w:type="dxa"/>
            <w:vMerge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508" w:type="dxa"/>
          </w:tcPr>
          <w:p w:rsidR="00C7266D" w:rsidRPr="00602676" w:rsidRDefault="00C7266D" w:rsidP="00214310">
            <w:r w:rsidRPr="0060267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DE5EF6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25" w:type="dxa"/>
          </w:tcPr>
          <w:p w:rsidR="00C7266D" w:rsidRPr="00CF56CA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CF56CA">
              <w:rPr>
                <w:spacing w:val="-8"/>
                <w:kern w:val="2"/>
                <w:sz w:val="22"/>
                <w:szCs w:val="22"/>
              </w:rPr>
              <w:t>0920021010</w:t>
            </w:r>
          </w:p>
        </w:tc>
        <w:tc>
          <w:tcPr>
            <w:tcW w:w="406" w:type="dxa"/>
          </w:tcPr>
          <w:p w:rsidR="00C7266D" w:rsidRPr="00CF56CA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F56CA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763" w:type="dxa"/>
          </w:tcPr>
          <w:p w:rsidR="00C7266D" w:rsidRPr="0054384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4384B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684" w:type="dxa"/>
          </w:tcPr>
          <w:p w:rsidR="00C7266D" w:rsidRPr="00CF56CA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4A677F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2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2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151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887" w:type="dxa"/>
            <w:vMerge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508" w:type="dxa"/>
          </w:tcPr>
          <w:p w:rsidR="00C7266D" w:rsidRPr="00602676" w:rsidRDefault="00C7266D" w:rsidP="00214310">
            <w:r w:rsidRPr="0060267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DE5EF6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25" w:type="dxa"/>
          </w:tcPr>
          <w:p w:rsidR="00C7266D" w:rsidRPr="00CF56CA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CF56CA">
              <w:rPr>
                <w:spacing w:val="-8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406" w:type="dxa"/>
          </w:tcPr>
          <w:p w:rsidR="00C7266D" w:rsidRPr="00CF56CA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F56CA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763" w:type="dxa"/>
          </w:tcPr>
          <w:p w:rsidR="00C7266D" w:rsidRPr="00CF56CA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14,3</w:t>
            </w:r>
          </w:p>
        </w:tc>
        <w:tc>
          <w:tcPr>
            <w:tcW w:w="684" w:type="dxa"/>
          </w:tcPr>
          <w:p w:rsidR="00C7266D" w:rsidRPr="00CF56CA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F56CA">
              <w:rPr>
                <w:spacing w:val="-10"/>
                <w:kern w:val="2"/>
                <w:sz w:val="22"/>
                <w:szCs w:val="22"/>
              </w:rPr>
              <w:t>14,3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4A677F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2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2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84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C7266D" w:rsidRPr="00162F56" w:rsidRDefault="00C7266D" w:rsidP="00214310">
            <w:pPr>
              <w:jc w:val="center"/>
            </w:pPr>
            <w:r w:rsidRPr="00162F5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1513" w:type="dxa"/>
            <w:vMerge/>
            <w:vAlign w:val="center"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887" w:type="dxa"/>
            <w:vMerge/>
          </w:tcPr>
          <w:p w:rsidR="00C7266D" w:rsidRPr="00A0699E" w:rsidRDefault="00C7266D" w:rsidP="00214310">
            <w:pPr>
              <w:rPr>
                <w:kern w:val="2"/>
                <w:highlight w:val="yellow"/>
              </w:rPr>
            </w:pPr>
          </w:p>
        </w:tc>
        <w:tc>
          <w:tcPr>
            <w:tcW w:w="508" w:type="dxa"/>
          </w:tcPr>
          <w:p w:rsidR="00C7266D" w:rsidRPr="00602676" w:rsidRDefault="00C7266D" w:rsidP="00214310"/>
        </w:tc>
        <w:tc>
          <w:tcPr>
            <w:tcW w:w="608" w:type="dxa"/>
          </w:tcPr>
          <w:p w:rsidR="00C7266D" w:rsidRPr="0037237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C7266D" w:rsidRPr="0037237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06" w:type="dxa"/>
          </w:tcPr>
          <w:p w:rsidR="00C7266D" w:rsidRPr="0037237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3" w:type="dxa"/>
          </w:tcPr>
          <w:p w:rsidR="00C7266D" w:rsidRPr="0037237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4" w:type="dxa"/>
          </w:tcPr>
          <w:p w:rsidR="00C7266D" w:rsidRPr="0037237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4" w:type="dxa"/>
          </w:tcPr>
          <w:p w:rsidR="00C7266D" w:rsidRPr="00372371" w:rsidRDefault="00C7266D" w:rsidP="00214310">
            <w:pPr>
              <w:jc w:val="center"/>
            </w:pPr>
          </w:p>
        </w:tc>
        <w:tc>
          <w:tcPr>
            <w:tcW w:w="684" w:type="dxa"/>
          </w:tcPr>
          <w:p w:rsidR="00C7266D" w:rsidRPr="00372371" w:rsidRDefault="00C7266D" w:rsidP="00214310">
            <w:pPr>
              <w:jc w:val="center"/>
            </w:pPr>
          </w:p>
        </w:tc>
        <w:tc>
          <w:tcPr>
            <w:tcW w:w="682" w:type="dxa"/>
          </w:tcPr>
          <w:p w:rsidR="00C7266D" w:rsidRPr="00372371" w:rsidRDefault="00C7266D" w:rsidP="00214310">
            <w:pPr>
              <w:jc w:val="center"/>
            </w:pPr>
          </w:p>
        </w:tc>
        <w:tc>
          <w:tcPr>
            <w:tcW w:w="684" w:type="dxa"/>
          </w:tcPr>
          <w:p w:rsidR="00C7266D" w:rsidRPr="00372371" w:rsidRDefault="00C7266D" w:rsidP="00214310">
            <w:pPr>
              <w:jc w:val="center"/>
            </w:pPr>
          </w:p>
        </w:tc>
        <w:tc>
          <w:tcPr>
            <w:tcW w:w="684" w:type="dxa"/>
          </w:tcPr>
          <w:p w:rsidR="00C7266D" w:rsidRPr="00372371" w:rsidRDefault="00C7266D" w:rsidP="00214310">
            <w:pPr>
              <w:jc w:val="center"/>
            </w:pPr>
          </w:p>
        </w:tc>
        <w:tc>
          <w:tcPr>
            <w:tcW w:w="684" w:type="dxa"/>
          </w:tcPr>
          <w:p w:rsidR="00C7266D" w:rsidRPr="00372371" w:rsidRDefault="00C7266D" w:rsidP="00214310">
            <w:pPr>
              <w:jc w:val="center"/>
            </w:pPr>
          </w:p>
        </w:tc>
        <w:tc>
          <w:tcPr>
            <w:tcW w:w="682" w:type="dxa"/>
          </w:tcPr>
          <w:p w:rsidR="00C7266D" w:rsidRPr="00372371" w:rsidRDefault="00C7266D" w:rsidP="00214310">
            <w:pPr>
              <w:jc w:val="center"/>
            </w:pPr>
          </w:p>
        </w:tc>
        <w:tc>
          <w:tcPr>
            <w:tcW w:w="684" w:type="dxa"/>
          </w:tcPr>
          <w:p w:rsidR="00C7266D" w:rsidRPr="00372371" w:rsidRDefault="00C7266D" w:rsidP="00214310">
            <w:pPr>
              <w:jc w:val="center"/>
            </w:pPr>
          </w:p>
        </w:tc>
        <w:tc>
          <w:tcPr>
            <w:tcW w:w="684" w:type="dxa"/>
          </w:tcPr>
          <w:p w:rsidR="00C7266D" w:rsidRPr="00372371" w:rsidRDefault="00C7266D" w:rsidP="00214310">
            <w:pPr>
              <w:jc w:val="center"/>
            </w:pPr>
          </w:p>
        </w:tc>
        <w:tc>
          <w:tcPr>
            <w:tcW w:w="684" w:type="dxa"/>
          </w:tcPr>
          <w:p w:rsidR="00C7266D" w:rsidRPr="00372371" w:rsidRDefault="00C7266D" w:rsidP="00214310">
            <w:pPr>
              <w:jc w:val="center"/>
            </w:pPr>
          </w:p>
        </w:tc>
        <w:tc>
          <w:tcPr>
            <w:tcW w:w="766" w:type="dxa"/>
          </w:tcPr>
          <w:p w:rsidR="00C7266D" w:rsidRPr="00372371" w:rsidRDefault="00C7266D" w:rsidP="00214310">
            <w:pPr>
              <w:jc w:val="center"/>
            </w:pP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268B">
              <w:t>9.</w:t>
            </w:r>
          </w:p>
        </w:tc>
        <w:tc>
          <w:tcPr>
            <w:tcW w:w="1513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E6268B">
              <w:rPr>
                <w:kern w:val="2"/>
              </w:rPr>
              <w:t>Основное мероприятие 2.3.</w:t>
            </w:r>
          </w:p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E6268B">
              <w:rPr>
                <w:kern w:val="2"/>
              </w:rPr>
              <w:t xml:space="preserve">Организация планирования и исполнения расходов бюджета </w:t>
            </w:r>
            <w:r>
              <w:rPr>
                <w:kern w:val="2"/>
              </w:rPr>
              <w:t xml:space="preserve">Камышевского сельского поселения </w:t>
            </w:r>
            <w:r w:rsidRPr="00E6268B">
              <w:rPr>
                <w:kern w:val="2"/>
              </w:rPr>
              <w:t>Орловского района</w:t>
            </w:r>
          </w:p>
        </w:tc>
        <w:tc>
          <w:tcPr>
            <w:tcW w:w="887" w:type="dxa"/>
          </w:tcPr>
          <w:p w:rsidR="00C7266D" w:rsidRPr="00E6268B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E6268B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E6268B" w:rsidRDefault="00C7266D" w:rsidP="00214310">
            <w:r w:rsidRPr="00E6268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E6268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E6268B">
              <w:rPr>
                <w:kern w:val="2"/>
              </w:rPr>
              <w:t>10.</w:t>
            </w:r>
          </w:p>
        </w:tc>
        <w:tc>
          <w:tcPr>
            <w:tcW w:w="1513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E6268B">
              <w:rPr>
                <w:kern w:val="2"/>
              </w:rPr>
              <w:t>Основное мероприятие 2.4.</w:t>
            </w:r>
          </w:p>
          <w:p w:rsidR="00C7266D" w:rsidRPr="00E6268B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6268B">
              <w:rPr>
                <w:kern w:val="2"/>
              </w:rPr>
              <w:t>Организация и осуществление внутреннего муниципального финансового контроля за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 бюджета Камышевского сельского поселения Орловского района</w:t>
            </w:r>
          </w:p>
        </w:tc>
        <w:tc>
          <w:tcPr>
            <w:tcW w:w="887" w:type="dxa"/>
          </w:tcPr>
          <w:p w:rsidR="00C7266D" w:rsidRPr="00E6268B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E6268B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E6268B" w:rsidRDefault="00C7266D" w:rsidP="00214310">
            <w:r w:rsidRPr="00E6268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E6268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F927DD">
              <w:rPr>
                <w:kern w:val="2"/>
              </w:rPr>
              <w:t>11.</w:t>
            </w:r>
          </w:p>
        </w:tc>
        <w:tc>
          <w:tcPr>
            <w:tcW w:w="1513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927DD">
              <w:rPr>
                <w:kern w:val="2"/>
              </w:rPr>
              <w:t>Основное мероприятие 2.5.</w:t>
            </w:r>
          </w:p>
          <w:p w:rsidR="00C7266D" w:rsidRPr="00F927DD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927DD">
              <w:rPr>
                <w:kern w:val="2"/>
              </w:rPr>
              <w:t xml:space="preserve">Сопровождение единой информационной системы </w:t>
            </w:r>
            <w:r w:rsidRPr="00F927DD">
              <w:rPr>
                <w:spacing w:val="-4"/>
                <w:kern w:val="2"/>
              </w:rPr>
              <w:t>управления общественными</w:t>
            </w:r>
            <w:r w:rsidRPr="00F927DD">
              <w:rPr>
                <w:kern w:val="2"/>
              </w:rPr>
              <w:t xml:space="preserve"> финансами Ростовской области, в части приобретения средств вычислительной техники</w:t>
            </w:r>
          </w:p>
        </w:tc>
        <w:tc>
          <w:tcPr>
            <w:tcW w:w="887" w:type="dxa"/>
          </w:tcPr>
          <w:p w:rsidR="00C7266D" w:rsidRPr="00E6268B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E6268B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E6268B" w:rsidRDefault="00C7266D" w:rsidP="00214310">
            <w:r w:rsidRPr="00E6268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E6268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C7266D" w:rsidRPr="00E6268B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26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F927DD">
              <w:rPr>
                <w:kern w:val="2"/>
              </w:rPr>
              <w:t>12.</w:t>
            </w:r>
          </w:p>
        </w:tc>
        <w:tc>
          <w:tcPr>
            <w:tcW w:w="1513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927DD">
              <w:rPr>
                <w:kern w:val="2"/>
              </w:rPr>
              <w:t>Подпро</w:t>
            </w:r>
            <w:r w:rsidRPr="00F927DD">
              <w:rPr>
                <w:kern w:val="2"/>
              </w:rPr>
              <w:softHyphen/>
              <w:t>грамма  «Управление муниципальным  долгом Камышевского сельского поселения»</w:t>
            </w:r>
          </w:p>
        </w:tc>
        <w:tc>
          <w:tcPr>
            <w:tcW w:w="887" w:type="dxa"/>
          </w:tcPr>
          <w:p w:rsidR="00C7266D" w:rsidRPr="00E6268B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E6268B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E6268B" w:rsidRDefault="00C7266D" w:rsidP="00214310">
            <w:r w:rsidRPr="00E6268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F927DD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C7266D" w:rsidRPr="00F927D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927D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7266D" w:rsidRPr="0070176D">
        <w:trPr>
          <w:gridAfter w:val="1"/>
          <w:wAfter w:w="152" w:type="dxa"/>
          <w:trHeight w:val="143"/>
        </w:trPr>
        <w:tc>
          <w:tcPr>
            <w:tcW w:w="243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70176D">
              <w:rPr>
                <w:kern w:val="2"/>
              </w:rPr>
              <w:t>13.</w:t>
            </w:r>
          </w:p>
        </w:tc>
        <w:tc>
          <w:tcPr>
            <w:tcW w:w="1513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0176D">
              <w:rPr>
                <w:kern w:val="2"/>
              </w:rPr>
              <w:t>Основное мероприя</w:t>
            </w:r>
            <w:r w:rsidRPr="0070176D">
              <w:rPr>
                <w:kern w:val="2"/>
              </w:rPr>
              <w:softHyphen/>
              <w:t>тие 3.1.</w:t>
            </w:r>
          </w:p>
          <w:p w:rsidR="00C7266D" w:rsidRPr="0070176D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0176D">
              <w:rPr>
                <w:kern w:val="2"/>
              </w:rPr>
              <w:t>Обеспечение проведения единой поли</w:t>
            </w:r>
            <w:r w:rsidRPr="0070176D">
              <w:rPr>
                <w:kern w:val="2"/>
              </w:rPr>
              <w:softHyphen/>
              <w:t>тики муниципальных заим</w:t>
            </w:r>
            <w:r w:rsidRPr="0070176D">
              <w:rPr>
                <w:kern w:val="2"/>
              </w:rPr>
              <w:softHyphen/>
            </w:r>
            <w:r>
              <w:rPr>
                <w:kern w:val="2"/>
              </w:rPr>
              <w:t>ствований Камышевского сельского поселения</w:t>
            </w:r>
            <w:r w:rsidRPr="0070176D">
              <w:rPr>
                <w:kern w:val="2"/>
              </w:rPr>
              <w:t>, управления муницип</w:t>
            </w:r>
            <w:r>
              <w:rPr>
                <w:kern w:val="2"/>
              </w:rPr>
              <w:t>альным  долгом Камышевского сельского поселения</w:t>
            </w:r>
            <w:r w:rsidRPr="0070176D">
              <w:rPr>
                <w:kern w:val="2"/>
              </w:rPr>
              <w:t xml:space="preserve"> в соответ</w:t>
            </w:r>
            <w:r w:rsidRPr="0070176D">
              <w:rPr>
                <w:kern w:val="2"/>
              </w:rPr>
              <w:softHyphen/>
              <w:t>ствии с Бюд</w:t>
            </w:r>
            <w:r w:rsidRPr="0070176D">
              <w:rPr>
                <w:kern w:val="2"/>
              </w:rPr>
              <w:softHyphen/>
              <w:t>жетным кодек</w:t>
            </w:r>
            <w:r w:rsidRPr="0070176D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887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70176D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70176D" w:rsidRDefault="00C7266D" w:rsidP="00214310">
            <w:r w:rsidRPr="0070176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0176D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C7266D" w:rsidRPr="0070176D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0176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7266D" w:rsidRPr="00A0699E">
        <w:trPr>
          <w:gridAfter w:val="1"/>
          <w:wAfter w:w="152" w:type="dxa"/>
          <w:trHeight w:val="143"/>
        </w:trPr>
        <w:tc>
          <w:tcPr>
            <w:tcW w:w="243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C6AB0">
              <w:rPr>
                <w:kern w:val="2"/>
              </w:rPr>
              <w:t>14.</w:t>
            </w:r>
          </w:p>
        </w:tc>
        <w:tc>
          <w:tcPr>
            <w:tcW w:w="1513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6AB0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6C6AB0">
              <w:rPr>
                <w:kern w:val="2"/>
              </w:rPr>
              <w:softHyphen/>
              <w:t>ние муниципального долга Камышевского сельского поселения</w:t>
            </w:r>
          </w:p>
        </w:tc>
        <w:tc>
          <w:tcPr>
            <w:tcW w:w="887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6C6AB0">
              <w:rPr>
                <w:kern w:val="2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508" w:type="dxa"/>
          </w:tcPr>
          <w:p w:rsidR="00C7266D" w:rsidRPr="006C6AB0" w:rsidRDefault="00C7266D" w:rsidP="00214310">
            <w:r w:rsidRPr="006C6AB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608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25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C6AB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06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2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</w:tcPr>
          <w:p w:rsidR="00C7266D" w:rsidRPr="006C6AB0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C6AB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C7266D" w:rsidRPr="005E0EFC" w:rsidRDefault="00C7266D" w:rsidP="00F95611">
      <w:pPr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8"/>
          <w:szCs w:val="28"/>
        </w:rPr>
        <w:t xml:space="preserve">         </w:t>
      </w:r>
      <w:r w:rsidRPr="005E0EFC">
        <w:rPr>
          <w:kern w:val="2"/>
          <w:sz w:val="22"/>
          <w:szCs w:val="22"/>
        </w:rPr>
        <w:t>Примечание.</w:t>
      </w:r>
    </w:p>
    <w:p w:rsidR="00C7266D" w:rsidRPr="005E0EFC" w:rsidRDefault="00C7266D" w:rsidP="00F95611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5E0EFC">
        <w:rPr>
          <w:kern w:val="2"/>
          <w:sz w:val="22"/>
          <w:szCs w:val="22"/>
        </w:rPr>
        <w:t>Список используемых сокращений:</w:t>
      </w:r>
    </w:p>
    <w:p w:rsidR="00C7266D" w:rsidRPr="005E0EFC" w:rsidRDefault="00C7266D" w:rsidP="00F95611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5E0EFC">
        <w:rPr>
          <w:kern w:val="2"/>
          <w:sz w:val="22"/>
          <w:szCs w:val="22"/>
        </w:rPr>
        <w:t>ГРБС – главный распорядитель бюджетных средств;</w:t>
      </w:r>
      <w:r w:rsidRPr="0031123E">
        <w:rPr>
          <w:kern w:val="2"/>
          <w:sz w:val="22"/>
          <w:szCs w:val="22"/>
        </w:rPr>
        <w:t xml:space="preserve"> </w:t>
      </w:r>
      <w:r w:rsidRPr="005E0EFC">
        <w:rPr>
          <w:kern w:val="2"/>
          <w:sz w:val="22"/>
          <w:szCs w:val="22"/>
        </w:rPr>
        <w:t>РзПр – раздел, подраздел;</w:t>
      </w:r>
      <w:r w:rsidRPr="0031123E">
        <w:rPr>
          <w:kern w:val="2"/>
          <w:sz w:val="22"/>
          <w:szCs w:val="22"/>
        </w:rPr>
        <w:t xml:space="preserve"> </w:t>
      </w:r>
      <w:r w:rsidRPr="005E0EFC">
        <w:rPr>
          <w:kern w:val="2"/>
          <w:sz w:val="22"/>
          <w:szCs w:val="22"/>
        </w:rPr>
        <w:t>ЦСР – целевая статья расходов;</w:t>
      </w:r>
      <w:r w:rsidRPr="0031123E">
        <w:rPr>
          <w:kern w:val="2"/>
          <w:sz w:val="22"/>
          <w:szCs w:val="22"/>
        </w:rPr>
        <w:t xml:space="preserve"> </w:t>
      </w:r>
      <w:r w:rsidRPr="005E0EFC">
        <w:rPr>
          <w:kern w:val="2"/>
          <w:sz w:val="22"/>
          <w:szCs w:val="22"/>
        </w:rPr>
        <w:t>ВР – вид расходов.</w:t>
      </w:r>
    </w:p>
    <w:p w:rsidR="00C7266D" w:rsidRDefault="00C7266D" w:rsidP="00F95611">
      <w:pPr>
        <w:jc w:val="center"/>
        <w:rPr>
          <w:kern w:val="2"/>
          <w:sz w:val="28"/>
          <w:szCs w:val="28"/>
        </w:rPr>
      </w:pPr>
    </w:p>
    <w:p w:rsidR="00C7266D" w:rsidRDefault="00C7266D" w:rsidP="00F95611">
      <w:pPr>
        <w:jc w:val="center"/>
        <w:rPr>
          <w:kern w:val="2"/>
          <w:sz w:val="28"/>
          <w:szCs w:val="28"/>
        </w:rPr>
      </w:pPr>
    </w:p>
    <w:p w:rsidR="00C7266D" w:rsidRDefault="00C7266D" w:rsidP="00F95611">
      <w:pPr>
        <w:jc w:val="center"/>
        <w:rPr>
          <w:kern w:val="2"/>
          <w:sz w:val="28"/>
          <w:szCs w:val="28"/>
        </w:rPr>
      </w:pPr>
    </w:p>
    <w:p w:rsidR="00C7266D" w:rsidRDefault="00C7266D" w:rsidP="00F95611">
      <w:pPr>
        <w:jc w:val="center"/>
        <w:rPr>
          <w:kern w:val="2"/>
          <w:sz w:val="28"/>
          <w:szCs w:val="28"/>
        </w:rPr>
      </w:pPr>
    </w:p>
    <w:p w:rsidR="00C7266D" w:rsidRDefault="00C7266D" w:rsidP="00F95611">
      <w:pPr>
        <w:tabs>
          <w:tab w:val="left" w:pos="10650"/>
        </w:tabs>
        <w:jc w:val="right"/>
        <w:rPr>
          <w:kern w:val="2"/>
          <w:sz w:val="24"/>
          <w:szCs w:val="24"/>
        </w:rPr>
      </w:pPr>
    </w:p>
    <w:p w:rsidR="00C7266D" w:rsidRDefault="00C7266D" w:rsidP="00F95611">
      <w:pPr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Default="00C7266D" w:rsidP="00F95611">
      <w:pPr>
        <w:jc w:val="right"/>
        <w:rPr>
          <w:kern w:val="2"/>
          <w:sz w:val="28"/>
          <w:szCs w:val="28"/>
        </w:rPr>
      </w:pPr>
    </w:p>
    <w:p w:rsidR="00C7266D" w:rsidRPr="001B379B" w:rsidRDefault="00C7266D" w:rsidP="00F95611">
      <w:pPr>
        <w:jc w:val="right"/>
        <w:rPr>
          <w:kern w:val="2"/>
          <w:sz w:val="28"/>
          <w:szCs w:val="28"/>
        </w:rPr>
      </w:pPr>
      <w:r w:rsidRPr="001B379B">
        <w:rPr>
          <w:kern w:val="2"/>
          <w:sz w:val="28"/>
          <w:szCs w:val="28"/>
        </w:rPr>
        <w:t>Приложение № 4</w:t>
      </w:r>
    </w:p>
    <w:p w:rsidR="00C7266D" w:rsidRPr="001B379B" w:rsidRDefault="00C7266D" w:rsidP="00F95611">
      <w:pPr>
        <w:jc w:val="right"/>
        <w:rPr>
          <w:kern w:val="2"/>
          <w:sz w:val="28"/>
          <w:szCs w:val="28"/>
        </w:rPr>
      </w:pPr>
      <w:r w:rsidRPr="001B379B">
        <w:rPr>
          <w:kern w:val="2"/>
          <w:sz w:val="28"/>
          <w:szCs w:val="28"/>
        </w:rPr>
        <w:t xml:space="preserve">к муниципальной программе </w:t>
      </w:r>
    </w:p>
    <w:p w:rsidR="00C7266D" w:rsidRDefault="00C7266D" w:rsidP="00F95611">
      <w:pPr>
        <w:jc w:val="right"/>
        <w:rPr>
          <w:kern w:val="2"/>
          <w:sz w:val="28"/>
          <w:szCs w:val="28"/>
        </w:rPr>
      </w:pPr>
      <w:r w:rsidRPr="001B379B">
        <w:rPr>
          <w:kern w:val="2"/>
          <w:sz w:val="28"/>
          <w:szCs w:val="28"/>
        </w:rPr>
        <w:t>Камышевского сельского поселения</w:t>
      </w:r>
    </w:p>
    <w:p w:rsidR="00C7266D" w:rsidRDefault="00C7266D" w:rsidP="00F95611">
      <w:pPr>
        <w:jc w:val="right"/>
        <w:rPr>
          <w:kern w:val="2"/>
          <w:sz w:val="28"/>
          <w:szCs w:val="28"/>
        </w:rPr>
      </w:pPr>
      <w:r w:rsidRPr="001B379B">
        <w:rPr>
          <w:kern w:val="2"/>
          <w:sz w:val="28"/>
          <w:szCs w:val="28"/>
        </w:rPr>
        <w:t xml:space="preserve"> «Эффективное управление муниципальными финансами»</w:t>
      </w:r>
    </w:p>
    <w:p w:rsidR="00C7266D" w:rsidRDefault="00C7266D" w:rsidP="00F95611">
      <w:pPr>
        <w:jc w:val="center"/>
        <w:rPr>
          <w:kern w:val="2"/>
          <w:sz w:val="28"/>
          <w:szCs w:val="28"/>
        </w:rPr>
      </w:pPr>
    </w:p>
    <w:p w:rsidR="00C7266D" w:rsidRDefault="00C7266D" w:rsidP="00F95611">
      <w:pPr>
        <w:jc w:val="center"/>
        <w:rPr>
          <w:kern w:val="2"/>
          <w:sz w:val="28"/>
          <w:szCs w:val="28"/>
        </w:rPr>
      </w:pPr>
    </w:p>
    <w:p w:rsidR="00C7266D" w:rsidRDefault="00C7266D" w:rsidP="00F95611">
      <w:pPr>
        <w:jc w:val="center"/>
        <w:rPr>
          <w:kern w:val="2"/>
          <w:sz w:val="28"/>
          <w:szCs w:val="28"/>
        </w:rPr>
      </w:pPr>
    </w:p>
    <w:p w:rsidR="00C7266D" w:rsidRPr="00E46011" w:rsidRDefault="00C7266D" w:rsidP="00F95611">
      <w:pPr>
        <w:jc w:val="center"/>
        <w:rPr>
          <w:kern w:val="2"/>
          <w:sz w:val="28"/>
          <w:szCs w:val="28"/>
        </w:rPr>
      </w:pPr>
      <w:r w:rsidRPr="00E46011">
        <w:rPr>
          <w:kern w:val="2"/>
          <w:sz w:val="28"/>
          <w:szCs w:val="28"/>
        </w:rPr>
        <w:t>РАСХОДЫ</w:t>
      </w:r>
    </w:p>
    <w:p w:rsidR="00C7266D" w:rsidRPr="00E46011" w:rsidRDefault="00C7266D" w:rsidP="00F95611">
      <w:pPr>
        <w:jc w:val="center"/>
        <w:rPr>
          <w:kern w:val="2"/>
          <w:sz w:val="28"/>
          <w:szCs w:val="28"/>
        </w:rPr>
      </w:pPr>
      <w:r w:rsidRPr="00E46011">
        <w:rPr>
          <w:kern w:val="2"/>
          <w:sz w:val="28"/>
          <w:szCs w:val="28"/>
        </w:rPr>
        <w:t xml:space="preserve">на реализацию муниципальной программы Камышевского сельского поселения </w:t>
      </w:r>
    </w:p>
    <w:p w:rsidR="00C7266D" w:rsidRPr="00E46011" w:rsidRDefault="00C7266D" w:rsidP="00F95611">
      <w:pPr>
        <w:jc w:val="center"/>
        <w:rPr>
          <w:kern w:val="2"/>
          <w:sz w:val="28"/>
          <w:szCs w:val="28"/>
        </w:rPr>
      </w:pPr>
      <w:r w:rsidRPr="00E46011">
        <w:rPr>
          <w:kern w:val="2"/>
          <w:sz w:val="28"/>
          <w:szCs w:val="28"/>
        </w:rPr>
        <w:t xml:space="preserve"> «Эффективное управление муниципальными финансами»</w:t>
      </w:r>
    </w:p>
    <w:p w:rsidR="00C7266D" w:rsidRPr="00E46011" w:rsidRDefault="00C7266D" w:rsidP="00F95611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56"/>
        <w:gridCol w:w="1793"/>
        <w:gridCol w:w="1665"/>
        <w:gridCol w:w="948"/>
        <w:gridCol w:w="860"/>
        <w:gridCol w:w="859"/>
        <w:gridCol w:w="858"/>
        <w:gridCol w:w="767"/>
        <w:gridCol w:w="857"/>
        <w:gridCol w:w="858"/>
        <w:gridCol w:w="859"/>
        <w:gridCol w:w="858"/>
        <w:gridCol w:w="857"/>
        <w:gridCol w:w="858"/>
        <w:gridCol w:w="858"/>
        <w:gridCol w:w="858"/>
      </w:tblGrid>
      <w:tr w:rsidR="00C7266D" w:rsidRPr="00E46011">
        <w:tc>
          <w:tcPr>
            <w:tcW w:w="483" w:type="dxa"/>
            <w:vMerge w:val="restart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№</w:t>
            </w:r>
          </w:p>
          <w:p w:rsidR="00C7266D" w:rsidRPr="00E46011" w:rsidRDefault="00C7266D" w:rsidP="00214310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и наименование подпро</w:t>
            </w:r>
            <w:r w:rsidRPr="00E46011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9" w:type="dxa"/>
            <w:vMerge w:val="restart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Объем расходов,</w:t>
            </w:r>
          </w:p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всего</w:t>
            </w:r>
          </w:p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7266D" w:rsidRPr="00E46011">
        <w:tc>
          <w:tcPr>
            <w:tcW w:w="300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601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7266D" w:rsidRPr="00E46011" w:rsidRDefault="00C7266D" w:rsidP="00F95611">
      <w:pPr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55"/>
        <w:gridCol w:w="1794"/>
        <w:gridCol w:w="1668"/>
        <w:gridCol w:w="949"/>
        <w:gridCol w:w="859"/>
        <w:gridCol w:w="859"/>
        <w:gridCol w:w="859"/>
        <w:gridCol w:w="769"/>
        <w:gridCol w:w="857"/>
        <w:gridCol w:w="858"/>
        <w:gridCol w:w="857"/>
        <w:gridCol w:w="857"/>
        <w:gridCol w:w="857"/>
        <w:gridCol w:w="857"/>
        <w:gridCol w:w="857"/>
        <w:gridCol w:w="857"/>
      </w:tblGrid>
      <w:tr w:rsidR="00C7266D" w:rsidRPr="00E46011">
        <w:trPr>
          <w:tblHeader/>
        </w:trPr>
        <w:tc>
          <w:tcPr>
            <w:tcW w:w="476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46011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C7266D" w:rsidRPr="00E46011">
        <w:tc>
          <w:tcPr>
            <w:tcW w:w="476" w:type="dxa"/>
            <w:vMerge w:val="restart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Муниципальная программа Камышевского сельского поселения Орловского района  «Эффек</w:t>
            </w:r>
            <w:r w:rsidRPr="00E46011">
              <w:rPr>
                <w:kern w:val="2"/>
                <w:sz w:val="24"/>
                <w:szCs w:val="24"/>
              </w:rPr>
              <w:softHyphen/>
              <w:t>тивное управление муниципальными финансами»</w:t>
            </w: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</w:tcPr>
          <w:p w:rsidR="00C7266D" w:rsidRPr="003F42C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F42C5">
              <w:rPr>
                <w:spacing w:val="-10"/>
                <w:kern w:val="2"/>
              </w:rPr>
              <w:t>45185,1</w:t>
            </w:r>
          </w:p>
        </w:tc>
        <w:tc>
          <w:tcPr>
            <w:tcW w:w="1253" w:type="dxa"/>
          </w:tcPr>
          <w:p w:rsidR="00C7266D" w:rsidRPr="003F42C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F42C5">
              <w:rPr>
                <w:spacing w:val="-10"/>
                <w:kern w:val="2"/>
              </w:rPr>
              <w:t>4315,6</w:t>
            </w:r>
          </w:p>
        </w:tc>
        <w:tc>
          <w:tcPr>
            <w:tcW w:w="1253" w:type="dxa"/>
          </w:tcPr>
          <w:p w:rsidR="00C7266D" w:rsidRPr="003F42C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F42C5">
              <w:rPr>
                <w:spacing w:val="-10"/>
                <w:kern w:val="2"/>
              </w:rPr>
              <w:t>3747,5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бюджет Камышевского сельского поселения Орловского района</w:t>
            </w:r>
          </w:p>
        </w:tc>
        <w:tc>
          <w:tcPr>
            <w:tcW w:w="1392" w:type="dxa"/>
          </w:tcPr>
          <w:p w:rsidR="00C7266D" w:rsidRPr="003F42C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F42C5">
              <w:rPr>
                <w:spacing w:val="-10"/>
                <w:kern w:val="2"/>
              </w:rPr>
              <w:t>45185,1</w:t>
            </w:r>
          </w:p>
        </w:tc>
        <w:tc>
          <w:tcPr>
            <w:tcW w:w="1253" w:type="dxa"/>
          </w:tcPr>
          <w:p w:rsidR="00C7266D" w:rsidRPr="003F42C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F42C5">
              <w:rPr>
                <w:spacing w:val="-10"/>
                <w:kern w:val="2"/>
              </w:rPr>
              <w:t>4315,6</w:t>
            </w:r>
          </w:p>
        </w:tc>
        <w:tc>
          <w:tcPr>
            <w:tcW w:w="1253" w:type="dxa"/>
          </w:tcPr>
          <w:p w:rsidR="00C7266D" w:rsidRPr="003F42C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F42C5">
              <w:rPr>
                <w:spacing w:val="-10"/>
                <w:kern w:val="2"/>
              </w:rPr>
              <w:t>3747.5</w:t>
            </w:r>
          </w:p>
        </w:tc>
        <w:tc>
          <w:tcPr>
            <w:tcW w:w="1253" w:type="dxa"/>
          </w:tcPr>
          <w:p w:rsidR="00C7266D" w:rsidRPr="003F42C5" w:rsidRDefault="00C7266D" w:rsidP="00214310">
            <w:pPr>
              <w:jc w:val="center"/>
            </w:pPr>
            <w:r w:rsidRPr="003F42C5">
              <w:t>3712,2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 бюджет Камышевского сельского поселения Орловского района 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-федерального бюджета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-бюджет поселений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-внебюджет</w:t>
            </w:r>
            <w:r w:rsidRPr="00E4601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 w:val="restart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«Долгосрочное финан</w:t>
            </w:r>
            <w:r w:rsidRPr="00E46011">
              <w:rPr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бюджет Камышевского сельского поселения Орловского района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 бюджет Камышевского сельского поселения Орловского района 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92" w:type="dxa"/>
          </w:tcPr>
          <w:p w:rsidR="00C7266D" w:rsidRPr="00E46011" w:rsidRDefault="00C7266D" w:rsidP="00214310"/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-федерального бюджета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-бюджет поселений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внебюджет</w:t>
            </w:r>
            <w:r w:rsidRPr="00E4601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 w:val="restart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7" w:type="dxa"/>
            <w:vMerge w:val="restart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«Нормативно-методи</w:t>
            </w:r>
            <w:r w:rsidRPr="00E46011">
              <w:rPr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E46011">
              <w:rPr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</w:tcPr>
          <w:p w:rsidR="00C7266D" w:rsidRPr="003F42C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F42C5">
              <w:rPr>
                <w:spacing w:val="-10"/>
                <w:kern w:val="2"/>
              </w:rPr>
              <w:t>45185,1</w:t>
            </w:r>
          </w:p>
        </w:tc>
        <w:tc>
          <w:tcPr>
            <w:tcW w:w="1253" w:type="dxa"/>
          </w:tcPr>
          <w:p w:rsidR="00C7266D" w:rsidRPr="003F42C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F42C5">
              <w:rPr>
                <w:spacing w:val="-10"/>
                <w:kern w:val="2"/>
              </w:rPr>
              <w:t>4315,6</w:t>
            </w:r>
          </w:p>
        </w:tc>
        <w:tc>
          <w:tcPr>
            <w:tcW w:w="1253" w:type="dxa"/>
          </w:tcPr>
          <w:p w:rsidR="00C7266D" w:rsidRPr="003F42C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F42C5">
              <w:rPr>
                <w:spacing w:val="-10"/>
                <w:kern w:val="2"/>
              </w:rPr>
              <w:t>3747,5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бюджет Камышевского сельского поселения Орловского района</w:t>
            </w:r>
          </w:p>
        </w:tc>
        <w:tc>
          <w:tcPr>
            <w:tcW w:w="1392" w:type="dxa"/>
          </w:tcPr>
          <w:p w:rsidR="00C7266D" w:rsidRPr="003F42C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F42C5">
              <w:rPr>
                <w:spacing w:val="-10"/>
                <w:kern w:val="2"/>
              </w:rPr>
              <w:t>45185,1</w:t>
            </w:r>
          </w:p>
        </w:tc>
        <w:tc>
          <w:tcPr>
            <w:tcW w:w="1253" w:type="dxa"/>
          </w:tcPr>
          <w:p w:rsidR="00C7266D" w:rsidRPr="003F42C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F42C5">
              <w:rPr>
                <w:spacing w:val="-10"/>
                <w:kern w:val="2"/>
              </w:rPr>
              <w:t>4315,6</w:t>
            </w:r>
          </w:p>
        </w:tc>
        <w:tc>
          <w:tcPr>
            <w:tcW w:w="1253" w:type="dxa"/>
          </w:tcPr>
          <w:p w:rsidR="00C7266D" w:rsidRPr="003F42C5" w:rsidRDefault="00C7266D" w:rsidP="002143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F42C5">
              <w:rPr>
                <w:spacing w:val="-10"/>
                <w:kern w:val="2"/>
              </w:rPr>
              <w:t>3747,5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jc w:val="center"/>
            </w:pPr>
            <w:r>
              <w:t>3712,2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jc w:val="center"/>
            </w:pPr>
            <w:r w:rsidRPr="00E46011">
              <w:t>3712,2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 бюджет Камышевского сельского поселения Орловского района 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92" w:type="dxa"/>
          </w:tcPr>
          <w:p w:rsidR="00C7266D" w:rsidRPr="00E46011" w:rsidRDefault="00C7266D" w:rsidP="00214310"/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-федерального бюджета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-бюджет поселений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внебюджет</w:t>
            </w:r>
            <w:r w:rsidRPr="00E4601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 w:val="restart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«Управление муниципальным долгом Камышевского сельского поселения»</w:t>
            </w: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бюджет Камышевского сельского поселения Орловского района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 xml:space="preserve">в бюджет Камышевского сельского поселения Орловского района 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92" w:type="dxa"/>
          </w:tcPr>
          <w:p w:rsidR="00C7266D" w:rsidRPr="00E46011" w:rsidRDefault="00C7266D" w:rsidP="00214310"/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-федерального бюджета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-бюджет поселений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7266D" w:rsidRPr="00E46011">
        <w:tc>
          <w:tcPr>
            <w:tcW w:w="476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C7266D" w:rsidRPr="00E46011" w:rsidRDefault="00C7266D" w:rsidP="002143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внебюджет</w:t>
            </w:r>
            <w:r w:rsidRPr="00E4601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E4601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</w:tcPr>
          <w:p w:rsidR="00C7266D" w:rsidRPr="00E46011" w:rsidRDefault="00C7266D" w:rsidP="0021431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4601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C7266D" w:rsidRPr="00E46011" w:rsidRDefault="00C7266D" w:rsidP="00F9561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7266D" w:rsidRPr="001E0EFA" w:rsidRDefault="00C7266D" w:rsidP="00F95611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1E0EFA">
        <w:rPr>
          <w:kern w:val="2"/>
          <w:sz w:val="22"/>
          <w:szCs w:val="22"/>
        </w:rPr>
        <w:t>Примечание.</w:t>
      </w:r>
    </w:p>
    <w:p w:rsidR="00C7266D" w:rsidRPr="001E0EFA" w:rsidRDefault="00C7266D" w:rsidP="00F95611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1E0EFA">
        <w:rPr>
          <w:kern w:val="2"/>
          <w:sz w:val="22"/>
          <w:szCs w:val="22"/>
        </w:rPr>
        <w:t>Используемое сокращение:</w:t>
      </w:r>
    </w:p>
    <w:p w:rsidR="00C7266D" w:rsidRPr="00E46011" w:rsidRDefault="00C7266D" w:rsidP="00F9561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E0EFA">
        <w:rPr>
          <w:kern w:val="2"/>
          <w:sz w:val="22"/>
          <w:szCs w:val="22"/>
        </w:rPr>
        <w:t>ЖКХ – жилищно-коммунальное хозяйство</w:t>
      </w:r>
      <w:r w:rsidRPr="00E46011">
        <w:rPr>
          <w:kern w:val="2"/>
          <w:sz w:val="28"/>
          <w:szCs w:val="28"/>
        </w:rPr>
        <w:t>.</w:t>
      </w:r>
    </w:p>
    <w:p w:rsidR="00C7266D" w:rsidRDefault="00C7266D" w:rsidP="00F95611">
      <w:pPr>
        <w:rPr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Default="00C7266D" w:rsidP="00ED056F">
      <w:pPr>
        <w:rPr>
          <w:kern w:val="2"/>
          <w:sz w:val="28"/>
          <w:szCs w:val="28"/>
          <w:highlight w:val="yellow"/>
        </w:rPr>
      </w:pPr>
    </w:p>
    <w:p w:rsidR="00C7266D" w:rsidRPr="00A0699E" w:rsidRDefault="00C7266D" w:rsidP="00ED056F">
      <w:pPr>
        <w:rPr>
          <w:kern w:val="2"/>
          <w:sz w:val="28"/>
          <w:szCs w:val="28"/>
          <w:highlight w:val="yellow"/>
        </w:rPr>
        <w:sectPr w:rsidR="00C7266D" w:rsidRPr="00A0699E" w:rsidSect="00F95611">
          <w:pgSz w:w="16840" w:h="11907" w:orient="landscape"/>
          <w:pgMar w:top="1304" w:right="851" w:bottom="851" w:left="1134" w:header="720" w:footer="720" w:gutter="0"/>
          <w:cols w:space="720"/>
        </w:sectPr>
      </w:pPr>
    </w:p>
    <w:bookmarkEnd w:id="13"/>
    <w:p w:rsidR="00C7266D" w:rsidRPr="000E47FF" w:rsidRDefault="00C7266D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0E47FF">
        <w:rPr>
          <w:kern w:val="2"/>
          <w:sz w:val="28"/>
          <w:szCs w:val="28"/>
        </w:rPr>
        <w:t>Приложение № 2</w:t>
      </w:r>
    </w:p>
    <w:p w:rsidR="00C7266D" w:rsidRPr="000E47FF" w:rsidRDefault="00C7266D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0E47FF">
        <w:rPr>
          <w:kern w:val="2"/>
          <w:sz w:val="28"/>
          <w:szCs w:val="28"/>
        </w:rPr>
        <w:t>к постановлению</w:t>
      </w:r>
    </w:p>
    <w:p w:rsidR="00C7266D" w:rsidRPr="000E47FF" w:rsidRDefault="00C7266D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0E47FF">
        <w:rPr>
          <w:kern w:val="2"/>
          <w:sz w:val="28"/>
          <w:szCs w:val="28"/>
        </w:rPr>
        <w:t>Администрации</w:t>
      </w:r>
    </w:p>
    <w:p w:rsidR="00C7266D" w:rsidRPr="000E47FF" w:rsidRDefault="00C7266D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0E47FF">
        <w:rPr>
          <w:kern w:val="2"/>
          <w:sz w:val="28"/>
          <w:szCs w:val="28"/>
        </w:rPr>
        <w:t>Камышевского сельского поселения</w:t>
      </w:r>
    </w:p>
    <w:p w:rsidR="00C7266D" w:rsidRPr="000E47FF" w:rsidRDefault="00C7266D" w:rsidP="009D1920">
      <w:pPr>
        <w:spacing w:line="221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29.11.2018 № 144</w:t>
      </w:r>
    </w:p>
    <w:p w:rsidR="00C7266D" w:rsidRPr="00A0699E" w:rsidRDefault="00C7266D" w:rsidP="009D1920">
      <w:pPr>
        <w:suppressAutoHyphens/>
        <w:spacing w:line="221" w:lineRule="auto"/>
        <w:jc w:val="center"/>
        <w:rPr>
          <w:kern w:val="2"/>
          <w:sz w:val="28"/>
          <w:szCs w:val="28"/>
          <w:highlight w:val="yellow"/>
        </w:rPr>
      </w:pPr>
    </w:p>
    <w:p w:rsidR="00C7266D" w:rsidRPr="00926E7F" w:rsidRDefault="00C7266D" w:rsidP="009D1920">
      <w:pPr>
        <w:spacing w:line="221" w:lineRule="auto"/>
        <w:jc w:val="center"/>
        <w:rPr>
          <w:sz w:val="28"/>
          <w:szCs w:val="28"/>
        </w:rPr>
      </w:pPr>
      <w:r w:rsidRPr="00926E7F">
        <w:rPr>
          <w:sz w:val="28"/>
          <w:szCs w:val="28"/>
        </w:rPr>
        <w:t>ПЕРЕЧЕНЬ</w:t>
      </w:r>
    </w:p>
    <w:p w:rsidR="00C7266D" w:rsidRPr="00926E7F" w:rsidRDefault="00C7266D" w:rsidP="009D1920">
      <w:pPr>
        <w:spacing w:line="221" w:lineRule="auto"/>
        <w:jc w:val="center"/>
        <w:rPr>
          <w:sz w:val="28"/>
          <w:szCs w:val="28"/>
        </w:rPr>
      </w:pPr>
      <w:r w:rsidRPr="00926E7F">
        <w:rPr>
          <w:sz w:val="28"/>
          <w:szCs w:val="28"/>
        </w:rPr>
        <w:t xml:space="preserve">постановлений Администрации </w:t>
      </w:r>
    </w:p>
    <w:p w:rsidR="00C7266D" w:rsidRPr="00926E7F" w:rsidRDefault="00C7266D" w:rsidP="009D1920">
      <w:pPr>
        <w:spacing w:line="221" w:lineRule="auto"/>
        <w:jc w:val="center"/>
        <w:rPr>
          <w:sz w:val="28"/>
          <w:szCs w:val="28"/>
        </w:rPr>
      </w:pPr>
      <w:r w:rsidRPr="00926E7F">
        <w:rPr>
          <w:sz w:val="28"/>
          <w:szCs w:val="28"/>
        </w:rPr>
        <w:t>Камышевского сельского поселения, признанных утратившими силу</w:t>
      </w:r>
    </w:p>
    <w:p w:rsidR="00C7266D" w:rsidRPr="00926E7F" w:rsidRDefault="00C7266D" w:rsidP="009D1920">
      <w:pPr>
        <w:spacing w:line="221" w:lineRule="auto"/>
        <w:jc w:val="both"/>
        <w:rPr>
          <w:sz w:val="28"/>
          <w:szCs w:val="28"/>
        </w:rPr>
      </w:pPr>
    </w:p>
    <w:p w:rsidR="00C7266D" w:rsidRPr="00926E7F" w:rsidRDefault="00C7266D" w:rsidP="009D1920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926E7F">
        <w:rPr>
          <w:sz w:val="28"/>
          <w:szCs w:val="28"/>
        </w:rPr>
        <w:t>1. Постановление Администрации Камышевского сельского поселения  от 01.10.2013 № 149 «Об утверждении муниципальной программы Камышевского сельского поселения «Э</w:t>
      </w:r>
      <w:r w:rsidRPr="00926E7F">
        <w:rPr>
          <w:kern w:val="2"/>
          <w:sz w:val="28"/>
          <w:szCs w:val="28"/>
        </w:rPr>
        <w:t>ффективного управления муниципальными финансами».</w:t>
      </w:r>
    </w:p>
    <w:p w:rsidR="00C7266D" w:rsidRPr="00926E7F" w:rsidRDefault="00C7266D" w:rsidP="009D1920">
      <w:pPr>
        <w:spacing w:line="221" w:lineRule="auto"/>
        <w:ind w:firstLine="709"/>
        <w:jc w:val="both"/>
        <w:rPr>
          <w:sz w:val="28"/>
          <w:szCs w:val="28"/>
        </w:rPr>
      </w:pPr>
      <w:r w:rsidRPr="00926E7F">
        <w:rPr>
          <w:sz w:val="28"/>
          <w:szCs w:val="28"/>
        </w:rPr>
        <w:t xml:space="preserve">2. Постановление Администрации Камышевского сельского поселения  от 23.09.2014 № 101 «О внесении изменений в постановление Администрации Камышевского сельского поселения от 01.10.2013 № 149». </w:t>
      </w:r>
    </w:p>
    <w:p w:rsidR="00C7266D" w:rsidRDefault="00C7266D" w:rsidP="005352CE">
      <w:pPr>
        <w:spacing w:line="221" w:lineRule="auto"/>
        <w:ind w:firstLine="709"/>
        <w:jc w:val="both"/>
        <w:rPr>
          <w:sz w:val="28"/>
          <w:szCs w:val="28"/>
        </w:rPr>
      </w:pPr>
      <w:r w:rsidRPr="00BF34B7">
        <w:rPr>
          <w:sz w:val="28"/>
          <w:szCs w:val="28"/>
        </w:rPr>
        <w:t xml:space="preserve">3.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01.10</w:t>
      </w:r>
      <w:r w:rsidRPr="00926E7F">
        <w:rPr>
          <w:sz w:val="28"/>
          <w:szCs w:val="28"/>
        </w:rPr>
        <w:t>.2014</w:t>
      </w:r>
      <w:r>
        <w:rPr>
          <w:sz w:val="28"/>
          <w:szCs w:val="28"/>
        </w:rPr>
        <w:t xml:space="preserve"> № 112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C7266D" w:rsidRDefault="00C7266D" w:rsidP="00BF34B7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34B7">
        <w:rPr>
          <w:sz w:val="28"/>
          <w:szCs w:val="28"/>
        </w:rPr>
        <w:t xml:space="preserve">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25.12</w:t>
      </w:r>
      <w:r w:rsidRPr="00926E7F">
        <w:rPr>
          <w:sz w:val="28"/>
          <w:szCs w:val="28"/>
        </w:rPr>
        <w:t>.2014</w:t>
      </w:r>
      <w:r>
        <w:rPr>
          <w:sz w:val="28"/>
          <w:szCs w:val="28"/>
        </w:rPr>
        <w:t xml:space="preserve"> № 163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C7266D" w:rsidRDefault="00C7266D" w:rsidP="00BF34B7">
      <w:pPr>
        <w:spacing w:line="221" w:lineRule="auto"/>
        <w:ind w:firstLine="709"/>
        <w:jc w:val="both"/>
        <w:rPr>
          <w:sz w:val="28"/>
          <w:szCs w:val="28"/>
        </w:rPr>
      </w:pPr>
      <w:r w:rsidRPr="00BF34B7">
        <w:rPr>
          <w:sz w:val="28"/>
          <w:szCs w:val="28"/>
        </w:rPr>
        <w:t xml:space="preserve">5.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31.12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5 № 212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C7266D" w:rsidRDefault="00C7266D" w:rsidP="00C803BB">
      <w:pPr>
        <w:spacing w:line="221" w:lineRule="auto"/>
        <w:ind w:firstLine="709"/>
        <w:jc w:val="both"/>
        <w:rPr>
          <w:sz w:val="28"/>
          <w:szCs w:val="28"/>
        </w:rPr>
      </w:pPr>
      <w:r w:rsidRPr="00C803BB">
        <w:rPr>
          <w:sz w:val="28"/>
          <w:szCs w:val="28"/>
        </w:rPr>
        <w:t xml:space="preserve">6.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31.03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6 № 70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C7266D" w:rsidRDefault="00C7266D" w:rsidP="00C803BB">
      <w:pPr>
        <w:spacing w:line="221" w:lineRule="auto"/>
        <w:ind w:firstLine="709"/>
        <w:jc w:val="both"/>
        <w:rPr>
          <w:sz w:val="28"/>
          <w:szCs w:val="28"/>
        </w:rPr>
      </w:pPr>
      <w:r w:rsidRPr="00C803BB">
        <w:rPr>
          <w:sz w:val="28"/>
          <w:szCs w:val="28"/>
        </w:rPr>
        <w:t xml:space="preserve">7.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20.09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6 № 138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C7266D" w:rsidRDefault="00C7266D" w:rsidP="0053583A">
      <w:pPr>
        <w:spacing w:line="221" w:lineRule="auto"/>
        <w:ind w:firstLine="709"/>
        <w:jc w:val="both"/>
        <w:rPr>
          <w:sz w:val="28"/>
          <w:szCs w:val="28"/>
        </w:rPr>
      </w:pPr>
      <w:r w:rsidRPr="0053583A">
        <w:rPr>
          <w:sz w:val="28"/>
          <w:szCs w:val="28"/>
        </w:rPr>
        <w:t xml:space="preserve">8.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30.12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6 № 195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C7266D" w:rsidRDefault="00C7266D" w:rsidP="0053583A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15.03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7 № 30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C7266D" w:rsidRDefault="00C7266D" w:rsidP="0053583A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583A">
        <w:rPr>
          <w:sz w:val="28"/>
          <w:szCs w:val="28"/>
        </w:rPr>
        <w:t>. Постановление</w:t>
      </w:r>
      <w:r w:rsidRPr="00926E7F">
        <w:rPr>
          <w:sz w:val="28"/>
          <w:szCs w:val="28"/>
        </w:rPr>
        <w:t xml:space="preserve"> Администрации Камышевского сельского поселения</w:t>
      </w:r>
      <w:r>
        <w:rPr>
          <w:sz w:val="28"/>
          <w:szCs w:val="28"/>
        </w:rPr>
        <w:t xml:space="preserve">  от 29.12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7 № 159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C7266D" w:rsidRDefault="00C7266D" w:rsidP="0053583A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3583A">
        <w:rPr>
          <w:sz w:val="28"/>
          <w:szCs w:val="28"/>
        </w:rPr>
        <w:t xml:space="preserve">. </w:t>
      </w:r>
      <w:r w:rsidRPr="00926E7F">
        <w:rPr>
          <w:sz w:val="28"/>
          <w:szCs w:val="28"/>
        </w:rPr>
        <w:t>Постановление Администрации Камышевского сельского поселения</w:t>
      </w:r>
      <w:r>
        <w:rPr>
          <w:sz w:val="28"/>
          <w:szCs w:val="28"/>
        </w:rPr>
        <w:t xml:space="preserve">  от 11.04</w:t>
      </w:r>
      <w:r w:rsidRPr="00926E7F">
        <w:rPr>
          <w:sz w:val="28"/>
          <w:szCs w:val="28"/>
        </w:rPr>
        <w:t>.201</w:t>
      </w:r>
      <w:r>
        <w:rPr>
          <w:sz w:val="28"/>
          <w:szCs w:val="28"/>
        </w:rPr>
        <w:t>8 № 43</w:t>
      </w:r>
      <w:r w:rsidRPr="00926E7F">
        <w:rPr>
          <w:sz w:val="28"/>
          <w:szCs w:val="28"/>
        </w:rPr>
        <w:t xml:space="preserve"> «О внесении изменений в постановление Администрации Камышевского сельского поселения от 01.10.2013 № 149». </w:t>
      </w:r>
    </w:p>
    <w:p w:rsidR="00C7266D" w:rsidRPr="0053583A" w:rsidRDefault="00C7266D" w:rsidP="005352CE">
      <w:pPr>
        <w:spacing w:line="221" w:lineRule="auto"/>
        <w:ind w:firstLine="709"/>
        <w:jc w:val="both"/>
        <w:rPr>
          <w:sz w:val="28"/>
          <w:szCs w:val="28"/>
        </w:rPr>
      </w:pPr>
    </w:p>
    <w:p w:rsidR="00C7266D" w:rsidRDefault="00C7266D" w:rsidP="00715B20">
      <w:pPr>
        <w:suppressAutoHyphens/>
        <w:spacing w:line="252" w:lineRule="auto"/>
        <w:rPr>
          <w:sz w:val="28"/>
          <w:szCs w:val="28"/>
        </w:rPr>
      </w:pPr>
    </w:p>
    <w:p w:rsidR="00C7266D" w:rsidRDefault="00C7266D" w:rsidP="00715B20">
      <w:pPr>
        <w:suppressAutoHyphens/>
        <w:spacing w:line="252" w:lineRule="auto"/>
        <w:rPr>
          <w:sz w:val="28"/>
          <w:szCs w:val="28"/>
        </w:rPr>
      </w:pPr>
    </w:p>
    <w:p w:rsidR="00C7266D" w:rsidRPr="000E47FF" w:rsidRDefault="00C7266D" w:rsidP="00715B20">
      <w:pPr>
        <w:suppressAutoHyphens/>
        <w:spacing w:line="252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Ведущий специалист                                                              Т.А.Воробинская </w:t>
      </w:r>
    </w:p>
    <w:sectPr w:rsidR="00C7266D" w:rsidRPr="000E47FF" w:rsidSect="00F95611"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6D" w:rsidRDefault="00C7266D">
      <w:r>
        <w:separator/>
      </w:r>
    </w:p>
  </w:endnote>
  <w:endnote w:type="continuationSeparator" w:id="0">
    <w:p w:rsidR="00C7266D" w:rsidRDefault="00C7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D" w:rsidRDefault="00C7266D" w:rsidP="001657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C7266D" w:rsidRDefault="00C7266D" w:rsidP="001657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D" w:rsidRPr="002C257A" w:rsidRDefault="00C7266D" w:rsidP="002C257A">
    <w:pPr>
      <w:pStyle w:val="Footer"/>
      <w:framePr w:wrap="auto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C7266D" w:rsidRPr="009B3805" w:rsidRDefault="00C7266D">
    <w:pPr>
      <w:pStyle w:val="Footer"/>
    </w:pPr>
    <w:r w:rsidRPr="009B3805">
      <w:fldChar w:fldCharType="begin"/>
    </w:r>
    <w:r w:rsidRPr="009B3805">
      <w:instrText xml:space="preserve"> </w:instrText>
    </w:r>
    <w:r w:rsidRPr="00C22E64">
      <w:rPr>
        <w:lang w:val="en-US"/>
      </w:rPr>
      <w:instrText>FILENAME</w:instrText>
    </w:r>
    <w:r w:rsidRPr="009B3805">
      <w:instrText xml:space="preserve"> \</w:instrText>
    </w:r>
    <w:r w:rsidRPr="00C22E64">
      <w:rPr>
        <w:lang w:val="en-US"/>
      </w:rPr>
      <w:instrText>p</w:instrText>
    </w:r>
    <w:r w:rsidRPr="009B3805">
      <w:instrText xml:space="preserve"> </w:instrText>
    </w:r>
    <w:r w:rsidRPr="009B3805">
      <w:fldChar w:fldCharType="separate"/>
    </w:r>
    <w:r>
      <w:rPr>
        <w:noProof/>
        <w:lang w:val="en-US"/>
      </w:rPr>
      <w:t>C</w:t>
    </w:r>
    <w:r w:rsidRPr="008F3C3C">
      <w:rPr>
        <w:noProof/>
      </w:rPr>
      <w:t>:\</w:t>
    </w:r>
    <w:r>
      <w:rPr>
        <w:noProof/>
        <w:lang w:val="en-US"/>
      </w:rPr>
      <w:t>Documents</w:t>
    </w:r>
    <w:r w:rsidRPr="008F3C3C">
      <w:rPr>
        <w:noProof/>
      </w:rPr>
      <w:t xml:space="preserve"> </w:t>
    </w:r>
    <w:r>
      <w:rPr>
        <w:noProof/>
        <w:lang w:val="en-US"/>
      </w:rPr>
      <w:t>and</w:t>
    </w:r>
    <w:r w:rsidRPr="008F3C3C">
      <w:rPr>
        <w:noProof/>
      </w:rPr>
      <w:t xml:space="preserve"> </w:t>
    </w:r>
    <w:r>
      <w:rPr>
        <w:noProof/>
        <w:lang w:val="en-US"/>
      </w:rPr>
      <w:t>Settings</w:t>
    </w:r>
    <w:r w:rsidRPr="008F3C3C">
      <w:rPr>
        <w:noProof/>
      </w:rPr>
      <w:t>\</w:t>
    </w:r>
    <w:r>
      <w:rPr>
        <w:noProof/>
        <w:lang w:val="en-US"/>
      </w:rPr>
      <w:t>User</w:t>
    </w:r>
    <w:r w:rsidRPr="008F3C3C">
      <w:rPr>
        <w:noProof/>
      </w:rPr>
      <w:t>\Мои документы\НОРМАТИВНЫЕ ДОКУМЕНТЫ ПО БЮДЖЕТУ\2018\НОЯБРЬ\ПОСТАН  МП ЭФ УПР МУН ФИН\ПОСТАН 144 ОТ 29.11.2018 МП ФИНАНСЫ.</w:t>
    </w:r>
    <w:r>
      <w:rPr>
        <w:noProof/>
        <w:lang w:val="en-US"/>
      </w:rPr>
      <w:t>docx</w:t>
    </w:r>
    <w:r w:rsidRPr="009B3805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D" w:rsidRPr="002C257A" w:rsidRDefault="00C7266D" w:rsidP="00D00358">
    <w:pPr>
      <w:pStyle w:val="Footer"/>
      <w:framePr w:wrap="auto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  <w:p w:rsidR="00C7266D" w:rsidRPr="009B3805" w:rsidRDefault="00C7266D" w:rsidP="005C5FF3">
    <w:pPr>
      <w:pStyle w:val="Footer"/>
      <w:ind w:right="360"/>
    </w:pPr>
    <w:r w:rsidRPr="009B3805">
      <w:fldChar w:fldCharType="begin"/>
    </w:r>
    <w:r w:rsidRPr="009B3805">
      <w:instrText xml:space="preserve"> </w:instrText>
    </w:r>
    <w:r w:rsidRPr="002C257A">
      <w:rPr>
        <w:lang w:val="en-US"/>
      </w:rPr>
      <w:instrText>FILENAME</w:instrText>
    </w:r>
    <w:r w:rsidRPr="009B3805">
      <w:instrText xml:space="preserve"> \</w:instrText>
    </w:r>
    <w:r w:rsidRPr="002C257A">
      <w:rPr>
        <w:lang w:val="en-US"/>
      </w:rPr>
      <w:instrText>p</w:instrText>
    </w:r>
    <w:r w:rsidRPr="009B3805">
      <w:instrText xml:space="preserve"> </w:instrText>
    </w:r>
    <w:r w:rsidRPr="009B3805">
      <w:fldChar w:fldCharType="separate"/>
    </w:r>
    <w:r>
      <w:rPr>
        <w:noProof/>
        <w:lang w:val="en-US"/>
      </w:rPr>
      <w:t>C</w:t>
    </w:r>
    <w:r w:rsidRPr="008F3C3C">
      <w:rPr>
        <w:noProof/>
      </w:rPr>
      <w:t>:\</w:t>
    </w:r>
    <w:r>
      <w:rPr>
        <w:noProof/>
        <w:lang w:val="en-US"/>
      </w:rPr>
      <w:t>Documents</w:t>
    </w:r>
    <w:r w:rsidRPr="008F3C3C">
      <w:rPr>
        <w:noProof/>
      </w:rPr>
      <w:t xml:space="preserve"> </w:t>
    </w:r>
    <w:r>
      <w:rPr>
        <w:noProof/>
        <w:lang w:val="en-US"/>
      </w:rPr>
      <w:t>and</w:t>
    </w:r>
    <w:r w:rsidRPr="008F3C3C">
      <w:rPr>
        <w:noProof/>
      </w:rPr>
      <w:t xml:space="preserve"> </w:t>
    </w:r>
    <w:r>
      <w:rPr>
        <w:noProof/>
        <w:lang w:val="en-US"/>
      </w:rPr>
      <w:t>Settings</w:t>
    </w:r>
    <w:r w:rsidRPr="008F3C3C">
      <w:rPr>
        <w:noProof/>
      </w:rPr>
      <w:t>\</w:t>
    </w:r>
    <w:r>
      <w:rPr>
        <w:noProof/>
        <w:lang w:val="en-US"/>
      </w:rPr>
      <w:t>User</w:t>
    </w:r>
    <w:r w:rsidRPr="008F3C3C">
      <w:rPr>
        <w:noProof/>
      </w:rPr>
      <w:t>\Мои документы\НОРМАТИВНЫЕ ДОКУМЕНТЫ ПО БЮДЖЕТУ\2018\НОЯБРЬ\ПОСТАН  МП ЭФ УПР МУН ФИН\ПОСТАН 144 ОТ 29.11.2018 МП ФИНАНСЫ.</w:t>
    </w:r>
    <w:r>
      <w:rPr>
        <w:noProof/>
        <w:lang w:val="en-US"/>
      </w:rPr>
      <w:t>docx</w:t>
    </w:r>
    <w:r w:rsidRPr="009B380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6D" w:rsidRDefault="00C7266D">
      <w:r>
        <w:separator/>
      </w:r>
    </w:p>
  </w:footnote>
  <w:footnote w:type="continuationSeparator" w:id="0">
    <w:p w:rsidR="00C7266D" w:rsidRDefault="00C72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6F"/>
    <w:rsid w:val="0000447B"/>
    <w:rsid w:val="00012524"/>
    <w:rsid w:val="0001508F"/>
    <w:rsid w:val="00017A13"/>
    <w:rsid w:val="00022B3A"/>
    <w:rsid w:val="000307C5"/>
    <w:rsid w:val="00033E08"/>
    <w:rsid w:val="0003503F"/>
    <w:rsid w:val="00047175"/>
    <w:rsid w:val="00050C68"/>
    <w:rsid w:val="00053023"/>
    <w:rsid w:val="0005372C"/>
    <w:rsid w:val="00054D8B"/>
    <w:rsid w:val="000559D5"/>
    <w:rsid w:val="00060F3C"/>
    <w:rsid w:val="0006255C"/>
    <w:rsid w:val="00063933"/>
    <w:rsid w:val="00067DB7"/>
    <w:rsid w:val="000777D3"/>
    <w:rsid w:val="000808D6"/>
    <w:rsid w:val="000A726F"/>
    <w:rsid w:val="000B4002"/>
    <w:rsid w:val="000B66C7"/>
    <w:rsid w:val="000B7AC2"/>
    <w:rsid w:val="000C0149"/>
    <w:rsid w:val="000C3D31"/>
    <w:rsid w:val="000C430D"/>
    <w:rsid w:val="000E47FF"/>
    <w:rsid w:val="000F2B40"/>
    <w:rsid w:val="000F5B6A"/>
    <w:rsid w:val="001018DC"/>
    <w:rsid w:val="00104E0D"/>
    <w:rsid w:val="0010504A"/>
    <w:rsid w:val="00116BFA"/>
    <w:rsid w:val="00125DE3"/>
    <w:rsid w:val="00135FCB"/>
    <w:rsid w:val="001409C1"/>
    <w:rsid w:val="00146779"/>
    <w:rsid w:val="00147F3E"/>
    <w:rsid w:val="00151455"/>
    <w:rsid w:val="001522FB"/>
    <w:rsid w:val="00153B21"/>
    <w:rsid w:val="00162F56"/>
    <w:rsid w:val="00165750"/>
    <w:rsid w:val="00190ACB"/>
    <w:rsid w:val="00195BC3"/>
    <w:rsid w:val="001B2D1C"/>
    <w:rsid w:val="001B379B"/>
    <w:rsid w:val="001C1D98"/>
    <w:rsid w:val="001C2F7F"/>
    <w:rsid w:val="001C6A67"/>
    <w:rsid w:val="001D2690"/>
    <w:rsid w:val="001D2E52"/>
    <w:rsid w:val="001E0EFA"/>
    <w:rsid w:val="001E3F7A"/>
    <w:rsid w:val="001F4BE3"/>
    <w:rsid w:val="001F6D02"/>
    <w:rsid w:val="00214310"/>
    <w:rsid w:val="00222A1C"/>
    <w:rsid w:val="0022720D"/>
    <w:rsid w:val="002504E8"/>
    <w:rsid w:val="00254382"/>
    <w:rsid w:val="00255FD8"/>
    <w:rsid w:val="00260CF3"/>
    <w:rsid w:val="0026512C"/>
    <w:rsid w:val="00266E31"/>
    <w:rsid w:val="0027031E"/>
    <w:rsid w:val="00277D49"/>
    <w:rsid w:val="0028103D"/>
    <w:rsid w:val="0028703B"/>
    <w:rsid w:val="00287642"/>
    <w:rsid w:val="002A2062"/>
    <w:rsid w:val="002A31A1"/>
    <w:rsid w:val="002A7BED"/>
    <w:rsid w:val="002B0A49"/>
    <w:rsid w:val="002B126D"/>
    <w:rsid w:val="002B6527"/>
    <w:rsid w:val="002B65EE"/>
    <w:rsid w:val="002C135C"/>
    <w:rsid w:val="002C257A"/>
    <w:rsid w:val="002C5E60"/>
    <w:rsid w:val="002D1CC0"/>
    <w:rsid w:val="002D6FAF"/>
    <w:rsid w:val="002E65D5"/>
    <w:rsid w:val="002F1A31"/>
    <w:rsid w:val="002F2B6E"/>
    <w:rsid w:val="002F63E3"/>
    <w:rsid w:val="002F74D7"/>
    <w:rsid w:val="0030124B"/>
    <w:rsid w:val="00306199"/>
    <w:rsid w:val="0031123E"/>
    <w:rsid w:val="00313D3A"/>
    <w:rsid w:val="00322A25"/>
    <w:rsid w:val="0032579B"/>
    <w:rsid w:val="00341FC1"/>
    <w:rsid w:val="0037040B"/>
    <w:rsid w:val="00372371"/>
    <w:rsid w:val="00373C45"/>
    <w:rsid w:val="003921D8"/>
    <w:rsid w:val="00395D2F"/>
    <w:rsid w:val="00397FE3"/>
    <w:rsid w:val="003A283B"/>
    <w:rsid w:val="003A6ECD"/>
    <w:rsid w:val="003B2193"/>
    <w:rsid w:val="003C2C9F"/>
    <w:rsid w:val="003C49D0"/>
    <w:rsid w:val="003E629A"/>
    <w:rsid w:val="003F42C5"/>
    <w:rsid w:val="003F42CA"/>
    <w:rsid w:val="00401247"/>
    <w:rsid w:val="0040134B"/>
    <w:rsid w:val="00401777"/>
    <w:rsid w:val="004073A9"/>
    <w:rsid w:val="00407B71"/>
    <w:rsid w:val="00410FD2"/>
    <w:rsid w:val="00425061"/>
    <w:rsid w:val="0043508A"/>
    <w:rsid w:val="0043686A"/>
    <w:rsid w:val="00441069"/>
    <w:rsid w:val="00444636"/>
    <w:rsid w:val="00453869"/>
    <w:rsid w:val="004711EC"/>
    <w:rsid w:val="00475397"/>
    <w:rsid w:val="00480BC7"/>
    <w:rsid w:val="004871AA"/>
    <w:rsid w:val="004A21A0"/>
    <w:rsid w:val="004A677F"/>
    <w:rsid w:val="004B6A5C"/>
    <w:rsid w:val="004E02CC"/>
    <w:rsid w:val="004E78FD"/>
    <w:rsid w:val="004F3092"/>
    <w:rsid w:val="004F7011"/>
    <w:rsid w:val="004F79F6"/>
    <w:rsid w:val="00500BD0"/>
    <w:rsid w:val="005065A7"/>
    <w:rsid w:val="00515D9C"/>
    <w:rsid w:val="00524B0B"/>
    <w:rsid w:val="00531FBD"/>
    <w:rsid w:val="0053366A"/>
    <w:rsid w:val="005352CE"/>
    <w:rsid w:val="0053583A"/>
    <w:rsid w:val="005411DC"/>
    <w:rsid w:val="0054384B"/>
    <w:rsid w:val="00552AAE"/>
    <w:rsid w:val="0055427C"/>
    <w:rsid w:val="00554E49"/>
    <w:rsid w:val="005605F2"/>
    <w:rsid w:val="005720E9"/>
    <w:rsid w:val="00581042"/>
    <w:rsid w:val="00587914"/>
    <w:rsid w:val="00587BF6"/>
    <w:rsid w:val="00590587"/>
    <w:rsid w:val="00594A30"/>
    <w:rsid w:val="00595952"/>
    <w:rsid w:val="005C5FF3"/>
    <w:rsid w:val="005D1501"/>
    <w:rsid w:val="005D2BE4"/>
    <w:rsid w:val="005E0EFC"/>
    <w:rsid w:val="005E7057"/>
    <w:rsid w:val="005F36DA"/>
    <w:rsid w:val="00602676"/>
    <w:rsid w:val="00611679"/>
    <w:rsid w:val="00613D7D"/>
    <w:rsid w:val="00636405"/>
    <w:rsid w:val="006378DD"/>
    <w:rsid w:val="006564DB"/>
    <w:rsid w:val="00656913"/>
    <w:rsid w:val="00660EE3"/>
    <w:rsid w:val="006719AC"/>
    <w:rsid w:val="00676B57"/>
    <w:rsid w:val="00680776"/>
    <w:rsid w:val="006865F8"/>
    <w:rsid w:val="00693A6B"/>
    <w:rsid w:val="006B3CB5"/>
    <w:rsid w:val="006B5B47"/>
    <w:rsid w:val="006C254D"/>
    <w:rsid w:val="006C4D41"/>
    <w:rsid w:val="006C6AB0"/>
    <w:rsid w:val="006D397D"/>
    <w:rsid w:val="0070176D"/>
    <w:rsid w:val="007120F8"/>
    <w:rsid w:val="00715B20"/>
    <w:rsid w:val="007219F0"/>
    <w:rsid w:val="00727F61"/>
    <w:rsid w:val="00730125"/>
    <w:rsid w:val="00757960"/>
    <w:rsid w:val="007730B1"/>
    <w:rsid w:val="00782222"/>
    <w:rsid w:val="00786845"/>
    <w:rsid w:val="007936ED"/>
    <w:rsid w:val="00796E49"/>
    <w:rsid w:val="007B3210"/>
    <w:rsid w:val="007B6388"/>
    <w:rsid w:val="007C0A5F"/>
    <w:rsid w:val="007C4E68"/>
    <w:rsid w:val="007F1F29"/>
    <w:rsid w:val="007F43E6"/>
    <w:rsid w:val="00803F3C"/>
    <w:rsid w:val="00804CFE"/>
    <w:rsid w:val="00811C94"/>
    <w:rsid w:val="00811CF1"/>
    <w:rsid w:val="00817839"/>
    <w:rsid w:val="008421DC"/>
    <w:rsid w:val="008438D7"/>
    <w:rsid w:val="0085029C"/>
    <w:rsid w:val="008529E3"/>
    <w:rsid w:val="00860E5A"/>
    <w:rsid w:val="008651FB"/>
    <w:rsid w:val="00867AB6"/>
    <w:rsid w:val="00891580"/>
    <w:rsid w:val="008A26EE"/>
    <w:rsid w:val="008A40BC"/>
    <w:rsid w:val="008A634D"/>
    <w:rsid w:val="008B6AD3"/>
    <w:rsid w:val="008C31F8"/>
    <w:rsid w:val="008E3029"/>
    <w:rsid w:val="008F3C3C"/>
    <w:rsid w:val="00902A54"/>
    <w:rsid w:val="00904030"/>
    <w:rsid w:val="00910044"/>
    <w:rsid w:val="009122B1"/>
    <w:rsid w:val="00913129"/>
    <w:rsid w:val="00917C70"/>
    <w:rsid w:val="009228DF"/>
    <w:rsid w:val="00924E84"/>
    <w:rsid w:val="00926E7F"/>
    <w:rsid w:val="00944897"/>
    <w:rsid w:val="00947473"/>
    <w:rsid w:val="00947FCC"/>
    <w:rsid w:val="009568CC"/>
    <w:rsid w:val="00962924"/>
    <w:rsid w:val="009645CA"/>
    <w:rsid w:val="00985A10"/>
    <w:rsid w:val="00987787"/>
    <w:rsid w:val="009A09CF"/>
    <w:rsid w:val="009A3114"/>
    <w:rsid w:val="009A51C2"/>
    <w:rsid w:val="009B0976"/>
    <w:rsid w:val="009B3805"/>
    <w:rsid w:val="009B4D32"/>
    <w:rsid w:val="009D1920"/>
    <w:rsid w:val="009D4E31"/>
    <w:rsid w:val="009E0193"/>
    <w:rsid w:val="009E7903"/>
    <w:rsid w:val="009F151D"/>
    <w:rsid w:val="00A0382E"/>
    <w:rsid w:val="00A061D7"/>
    <w:rsid w:val="00A0699E"/>
    <w:rsid w:val="00A207F1"/>
    <w:rsid w:val="00A30E81"/>
    <w:rsid w:val="00A329E2"/>
    <w:rsid w:val="00A339D7"/>
    <w:rsid w:val="00A34804"/>
    <w:rsid w:val="00A52E3B"/>
    <w:rsid w:val="00A549B4"/>
    <w:rsid w:val="00A56D3D"/>
    <w:rsid w:val="00A67B50"/>
    <w:rsid w:val="00A71190"/>
    <w:rsid w:val="00A74548"/>
    <w:rsid w:val="00A9161F"/>
    <w:rsid w:val="00A941CF"/>
    <w:rsid w:val="00AA0627"/>
    <w:rsid w:val="00AB38C6"/>
    <w:rsid w:val="00AD2187"/>
    <w:rsid w:val="00AE2601"/>
    <w:rsid w:val="00AE32B5"/>
    <w:rsid w:val="00AF28DA"/>
    <w:rsid w:val="00AF3E21"/>
    <w:rsid w:val="00AF66DA"/>
    <w:rsid w:val="00B1054A"/>
    <w:rsid w:val="00B109F6"/>
    <w:rsid w:val="00B22F6A"/>
    <w:rsid w:val="00B304C1"/>
    <w:rsid w:val="00B31114"/>
    <w:rsid w:val="00B35935"/>
    <w:rsid w:val="00B37E63"/>
    <w:rsid w:val="00B41766"/>
    <w:rsid w:val="00B41D23"/>
    <w:rsid w:val="00B444A2"/>
    <w:rsid w:val="00B6064C"/>
    <w:rsid w:val="00B62CFB"/>
    <w:rsid w:val="00B72D61"/>
    <w:rsid w:val="00B8231A"/>
    <w:rsid w:val="00BA0A71"/>
    <w:rsid w:val="00BB392B"/>
    <w:rsid w:val="00BB55C0"/>
    <w:rsid w:val="00BC0920"/>
    <w:rsid w:val="00BC3BC4"/>
    <w:rsid w:val="00BC57D9"/>
    <w:rsid w:val="00BC5E46"/>
    <w:rsid w:val="00BD1170"/>
    <w:rsid w:val="00BE7092"/>
    <w:rsid w:val="00BF34B7"/>
    <w:rsid w:val="00BF39F0"/>
    <w:rsid w:val="00BF48D1"/>
    <w:rsid w:val="00C00146"/>
    <w:rsid w:val="00C11FDF"/>
    <w:rsid w:val="00C22E64"/>
    <w:rsid w:val="00C4311B"/>
    <w:rsid w:val="00C540DC"/>
    <w:rsid w:val="00C567A9"/>
    <w:rsid w:val="00C572C4"/>
    <w:rsid w:val="00C7266D"/>
    <w:rsid w:val="00C72CD1"/>
    <w:rsid w:val="00C731BB"/>
    <w:rsid w:val="00C75CD1"/>
    <w:rsid w:val="00C803BB"/>
    <w:rsid w:val="00C92DE2"/>
    <w:rsid w:val="00CA151C"/>
    <w:rsid w:val="00CA3CAF"/>
    <w:rsid w:val="00CA4A8B"/>
    <w:rsid w:val="00CB1900"/>
    <w:rsid w:val="00CB3FC3"/>
    <w:rsid w:val="00CB43C1"/>
    <w:rsid w:val="00CD077D"/>
    <w:rsid w:val="00CD401F"/>
    <w:rsid w:val="00CE5183"/>
    <w:rsid w:val="00CF5634"/>
    <w:rsid w:val="00CF56CA"/>
    <w:rsid w:val="00D00358"/>
    <w:rsid w:val="00D13E83"/>
    <w:rsid w:val="00D174E6"/>
    <w:rsid w:val="00D2192E"/>
    <w:rsid w:val="00D27A99"/>
    <w:rsid w:val="00D43194"/>
    <w:rsid w:val="00D515AC"/>
    <w:rsid w:val="00D561ED"/>
    <w:rsid w:val="00D567A9"/>
    <w:rsid w:val="00D57AC0"/>
    <w:rsid w:val="00D62950"/>
    <w:rsid w:val="00D65426"/>
    <w:rsid w:val="00D7009A"/>
    <w:rsid w:val="00D73323"/>
    <w:rsid w:val="00D83EC8"/>
    <w:rsid w:val="00D92A7D"/>
    <w:rsid w:val="00D93092"/>
    <w:rsid w:val="00D959B7"/>
    <w:rsid w:val="00D97DAE"/>
    <w:rsid w:val="00DA3471"/>
    <w:rsid w:val="00DB09B8"/>
    <w:rsid w:val="00DB2EA0"/>
    <w:rsid w:val="00DB4D6B"/>
    <w:rsid w:val="00DC2302"/>
    <w:rsid w:val="00DC252F"/>
    <w:rsid w:val="00DC4E52"/>
    <w:rsid w:val="00DD38C4"/>
    <w:rsid w:val="00DD3E5D"/>
    <w:rsid w:val="00DE3A6C"/>
    <w:rsid w:val="00DE3B0B"/>
    <w:rsid w:val="00DE50C1"/>
    <w:rsid w:val="00DE5EF6"/>
    <w:rsid w:val="00DF5E96"/>
    <w:rsid w:val="00E04378"/>
    <w:rsid w:val="00E12ACF"/>
    <w:rsid w:val="00E138E0"/>
    <w:rsid w:val="00E170EB"/>
    <w:rsid w:val="00E30B21"/>
    <w:rsid w:val="00E3132E"/>
    <w:rsid w:val="00E36EA0"/>
    <w:rsid w:val="00E46011"/>
    <w:rsid w:val="00E50C93"/>
    <w:rsid w:val="00E50FB1"/>
    <w:rsid w:val="00E545E5"/>
    <w:rsid w:val="00E61F30"/>
    <w:rsid w:val="00E6268B"/>
    <w:rsid w:val="00E657E1"/>
    <w:rsid w:val="00E661CA"/>
    <w:rsid w:val="00E67DF0"/>
    <w:rsid w:val="00E71647"/>
    <w:rsid w:val="00E7274C"/>
    <w:rsid w:val="00E74E00"/>
    <w:rsid w:val="00E75C57"/>
    <w:rsid w:val="00E76A4E"/>
    <w:rsid w:val="00E76A92"/>
    <w:rsid w:val="00E86F85"/>
    <w:rsid w:val="00E9626F"/>
    <w:rsid w:val="00EA69FB"/>
    <w:rsid w:val="00EB26C3"/>
    <w:rsid w:val="00EB6848"/>
    <w:rsid w:val="00EC1D09"/>
    <w:rsid w:val="00EC40AD"/>
    <w:rsid w:val="00ED056F"/>
    <w:rsid w:val="00ED5EA0"/>
    <w:rsid w:val="00ED72D3"/>
    <w:rsid w:val="00EF29AB"/>
    <w:rsid w:val="00EF462B"/>
    <w:rsid w:val="00EF4E6E"/>
    <w:rsid w:val="00EF56AF"/>
    <w:rsid w:val="00EF5C12"/>
    <w:rsid w:val="00F02C40"/>
    <w:rsid w:val="00F02D93"/>
    <w:rsid w:val="00F050A0"/>
    <w:rsid w:val="00F1035B"/>
    <w:rsid w:val="00F1580E"/>
    <w:rsid w:val="00F17199"/>
    <w:rsid w:val="00F24917"/>
    <w:rsid w:val="00F25EB3"/>
    <w:rsid w:val="00F30D40"/>
    <w:rsid w:val="00F410DF"/>
    <w:rsid w:val="00F54018"/>
    <w:rsid w:val="00F60A7D"/>
    <w:rsid w:val="00F8225E"/>
    <w:rsid w:val="00F85988"/>
    <w:rsid w:val="00F86086"/>
    <w:rsid w:val="00F86418"/>
    <w:rsid w:val="00F927DD"/>
    <w:rsid w:val="00F9297B"/>
    <w:rsid w:val="00F92CD9"/>
    <w:rsid w:val="00F95611"/>
    <w:rsid w:val="00FA2161"/>
    <w:rsid w:val="00FA34B8"/>
    <w:rsid w:val="00FA4269"/>
    <w:rsid w:val="00FA6611"/>
    <w:rsid w:val="00FB20AF"/>
    <w:rsid w:val="00FD350A"/>
    <w:rsid w:val="00FD5A11"/>
    <w:rsid w:val="00FE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4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54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56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56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56F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56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056F"/>
    <w:rPr>
      <w:rFonts w:ascii="Arial" w:hAnsi="Arial" w:cs="Arial"/>
      <w:b/>
      <w:bCs/>
      <w:color w:val="26282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7454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056F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A74548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056F"/>
    <w:rPr>
      <w:sz w:val="28"/>
      <w:szCs w:val="28"/>
    </w:rPr>
  </w:style>
  <w:style w:type="paragraph" w:customStyle="1" w:styleId="Postan">
    <w:name w:val="Postan"/>
    <w:basedOn w:val="Normal"/>
    <w:uiPriority w:val="99"/>
    <w:rsid w:val="00A74548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A74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56F"/>
  </w:style>
  <w:style w:type="paragraph" w:styleId="Header">
    <w:name w:val="header"/>
    <w:basedOn w:val="Normal"/>
    <w:link w:val="HeaderChar"/>
    <w:uiPriority w:val="99"/>
    <w:rsid w:val="00A74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56F"/>
  </w:style>
  <w:style w:type="character" w:styleId="PageNumber">
    <w:name w:val="page number"/>
    <w:basedOn w:val="DefaultParagraphFont"/>
    <w:uiPriority w:val="99"/>
    <w:rsid w:val="00A74548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uiPriority w:val="99"/>
    <w:locked/>
    <w:rsid w:val="00ED056F"/>
    <w:rPr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rsid w:val="00ED056F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DC252F"/>
    <w:rPr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ED056F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ED056F"/>
    <w:rPr>
      <w:lang w:eastAsia="en-US"/>
    </w:rPr>
  </w:style>
  <w:style w:type="character" w:customStyle="1" w:styleId="a">
    <w:name w:val="Основной текст_"/>
    <w:link w:val="5"/>
    <w:uiPriority w:val="99"/>
    <w:locked/>
    <w:rsid w:val="00ED056F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ED056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paragraph" w:customStyle="1" w:styleId="a0">
    <w:name w:val="то что надо"/>
    <w:basedOn w:val="a1"/>
    <w:link w:val="a2"/>
    <w:uiPriority w:val="99"/>
    <w:rsid w:val="00ED056F"/>
    <w:pPr>
      <w:jc w:val="both"/>
    </w:pPr>
    <w:rPr>
      <w:rFonts w:ascii="Times New Roman" w:hAnsi="Times New Roman" w:cs="Times New Roman"/>
    </w:rPr>
  </w:style>
  <w:style w:type="paragraph" w:customStyle="1" w:styleId="a1">
    <w:name w:val="Прижатый влево"/>
    <w:basedOn w:val="Normal"/>
    <w:next w:val="Normal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2">
    <w:name w:val="то что надо Знак"/>
    <w:link w:val="a0"/>
    <w:uiPriority w:val="99"/>
    <w:locked/>
    <w:rsid w:val="00ED056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12524"/>
    <w:pPr>
      <w:ind w:left="720"/>
    </w:pPr>
  </w:style>
  <w:style w:type="paragraph" w:styleId="BodyText2">
    <w:name w:val="Body Text 2"/>
    <w:basedOn w:val="Normal"/>
    <w:link w:val="BodyText2Char"/>
    <w:uiPriority w:val="99"/>
    <w:rsid w:val="00F95611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2A1C"/>
    <w:rPr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0307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10">
    <w:name w:val="Знак Знак10"/>
    <w:basedOn w:val="DefaultParagraphFont"/>
    <w:uiPriority w:val="99"/>
    <w:locked/>
    <w:rsid w:val="00F95611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9">
    <w:name w:val="Знак Знак9"/>
    <w:basedOn w:val="DefaultParagraphFont"/>
    <w:uiPriority w:val="99"/>
    <w:semiHidden/>
    <w:locked/>
    <w:rsid w:val="00F95611"/>
    <w:rPr>
      <w:sz w:val="28"/>
      <w:szCs w:val="28"/>
      <w:lang w:val="ru-RU" w:eastAsia="ru-RU"/>
    </w:rPr>
  </w:style>
  <w:style w:type="character" w:customStyle="1" w:styleId="8">
    <w:name w:val="Знак Знак8"/>
    <w:basedOn w:val="DefaultParagraphFont"/>
    <w:uiPriority w:val="99"/>
    <w:semiHidden/>
    <w:locked/>
    <w:rsid w:val="00F95611"/>
    <w:rPr>
      <w:rFonts w:ascii="Arial" w:hAnsi="Arial" w:cs="Arial"/>
      <w:b/>
      <w:bCs/>
      <w:sz w:val="26"/>
      <w:szCs w:val="26"/>
      <w:lang w:val="ru-RU" w:eastAsia="en-US"/>
    </w:rPr>
  </w:style>
  <w:style w:type="character" w:customStyle="1" w:styleId="7">
    <w:name w:val="Знак Знак7"/>
    <w:basedOn w:val="DefaultParagraphFont"/>
    <w:uiPriority w:val="99"/>
    <w:semiHidden/>
    <w:locked/>
    <w:rsid w:val="00F95611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F95611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F95611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9561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F95611"/>
    <w:rPr>
      <w:rFonts w:ascii="Arial" w:hAnsi="Arial" w:cs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F956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6">
    <w:name w:val="Знак Знак6"/>
    <w:basedOn w:val="DefaultParagraphFont"/>
    <w:uiPriority w:val="99"/>
    <w:locked/>
    <w:rsid w:val="00F95611"/>
    <w:rPr>
      <w:sz w:val="28"/>
      <w:szCs w:val="28"/>
      <w:lang w:val="ru-RU" w:eastAsia="ru-RU"/>
    </w:rPr>
  </w:style>
  <w:style w:type="character" w:customStyle="1" w:styleId="50">
    <w:name w:val="Знак Знак5"/>
    <w:basedOn w:val="DefaultParagraphFont"/>
    <w:uiPriority w:val="99"/>
    <w:locked/>
    <w:rsid w:val="00F95611"/>
    <w:rPr>
      <w:sz w:val="28"/>
      <w:szCs w:val="28"/>
      <w:lang w:val="ru-RU" w:eastAsia="ru-RU"/>
    </w:rPr>
  </w:style>
  <w:style w:type="character" w:customStyle="1" w:styleId="4">
    <w:name w:val="Знак Знак4"/>
    <w:basedOn w:val="DefaultParagraphFont"/>
    <w:uiPriority w:val="99"/>
    <w:locked/>
    <w:rsid w:val="00F95611"/>
    <w:rPr>
      <w:lang w:val="ru-RU" w:eastAsia="ru-RU"/>
    </w:rPr>
  </w:style>
  <w:style w:type="character" w:customStyle="1" w:styleId="3">
    <w:name w:val="Знак Знак3"/>
    <w:basedOn w:val="DefaultParagraphFont"/>
    <w:uiPriority w:val="99"/>
    <w:locked/>
    <w:rsid w:val="00F95611"/>
    <w:rPr>
      <w:lang w:val="ru-RU" w:eastAsia="ru-RU"/>
    </w:rPr>
  </w:style>
  <w:style w:type="character" w:customStyle="1" w:styleId="2">
    <w:name w:val="Знак Знак2"/>
    <w:basedOn w:val="DefaultParagraphFont"/>
    <w:uiPriority w:val="99"/>
    <w:locked/>
    <w:rsid w:val="00F95611"/>
    <w:rPr>
      <w:rFonts w:ascii="Tahoma" w:hAnsi="Tahoma" w:cs="Tahoma"/>
      <w:sz w:val="16"/>
      <w:szCs w:val="16"/>
      <w:lang w:val="ru-RU" w:eastAsia="ru-RU"/>
    </w:rPr>
  </w:style>
  <w:style w:type="character" w:customStyle="1" w:styleId="11">
    <w:name w:val="Знак Знак1"/>
    <w:basedOn w:val="DefaultParagraphFont"/>
    <w:uiPriority w:val="99"/>
    <w:semiHidden/>
    <w:locked/>
    <w:rsid w:val="00F95611"/>
    <w:rPr>
      <w:sz w:val="16"/>
      <w:szCs w:val="16"/>
      <w:lang w:val="ru-RU" w:eastAsia="ru-RU"/>
    </w:rPr>
  </w:style>
  <w:style w:type="character" w:customStyle="1" w:styleId="a3">
    <w:name w:val="Знак Знак"/>
    <w:basedOn w:val="DefaultParagraphFont"/>
    <w:uiPriority w:val="99"/>
    <w:semiHidden/>
    <w:locked/>
    <w:rsid w:val="00F95611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1242</TotalTime>
  <Pages>45</Pages>
  <Words>7652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2019-03-05T11:01:00Z</cp:lastPrinted>
  <dcterms:created xsi:type="dcterms:W3CDTF">2018-10-16T13:52:00Z</dcterms:created>
  <dcterms:modified xsi:type="dcterms:W3CDTF">2019-03-05T11:08:00Z</dcterms:modified>
</cp:coreProperties>
</file>