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9" w:rsidRDefault="004E4CD9" w:rsidP="00350FCA">
      <w:pPr>
        <w:pStyle w:val="21"/>
        <w:jc w:val="center"/>
        <w:rPr>
          <w:sz w:val="32"/>
          <w:szCs w:val="32"/>
        </w:rPr>
      </w:pPr>
    </w:p>
    <w:p w:rsidR="00350FCA" w:rsidRDefault="00350FCA" w:rsidP="00350FCA">
      <w:pPr>
        <w:pStyle w:val="21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350FCA" w:rsidRDefault="00350FCA" w:rsidP="00350FCA">
      <w:pPr>
        <w:pStyle w:val="21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350FCA" w:rsidRDefault="00350FCA" w:rsidP="00350FCA">
      <w:pPr>
        <w:pStyle w:val="21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350FCA" w:rsidRDefault="00350FCA" w:rsidP="00350FCA">
      <w:pPr>
        <w:pStyle w:val="2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350FCA" w:rsidRDefault="00350FCA" w:rsidP="00350FCA">
      <w:pPr>
        <w:pStyle w:val="21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350FCA" w:rsidRDefault="00350FCA" w:rsidP="00350FCA">
      <w:pPr>
        <w:pStyle w:val="21"/>
        <w:rPr>
          <w:rFonts w:ascii="Calibri" w:hAnsi="Calibri"/>
          <w:sz w:val="36"/>
          <w:szCs w:val="36"/>
        </w:rPr>
      </w:pPr>
    </w:p>
    <w:p w:rsidR="00350FCA" w:rsidRDefault="00350FCA" w:rsidP="00350FCA">
      <w:pPr>
        <w:pStyle w:val="21"/>
        <w:jc w:val="center"/>
        <w:rPr>
          <w:szCs w:val="28"/>
        </w:rPr>
      </w:pPr>
      <w:r>
        <w:rPr>
          <w:szCs w:val="28"/>
        </w:rPr>
        <w:t>АДМИНИСТРАЦИЯ   КАМЫШЕВСКОГО  СЕЛЬСКОГО  ПОСЕЛЕНИЯ</w:t>
      </w:r>
    </w:p>
    <w:p w:rsidR="00350FCA" w:rsidRDefault="00350FCA" w:rsidP="00350FCA">
      <w:pPr>
        <w:jc w:val="center"/>
        <w:rPr>
          <w:sz w:val="36"/>
          <w:szCs w:val="36"/>
        </w:rPr>
      </w:pPr>
    </w:p>
    <w:p w:rsidR="00350FCA" w:rsidRPr="00961DB0" w:rsidRDefault="00350FCA" w:rsidP="00350FCA">
      <w:pPr>
        <w:jc w:val="center"/>
        <w:rPr>
          <w:sz w:val="36"/>
          <w:szCs w:val="36"/>
        </w:rPr>
      </w:pPr>
      <w:r w:rsidRPr="00961DB0">
        <w:rPr>
          <w:sz w:val="36"/>
          <w:szCs w:val="36"/>
        </w:rPr>
        <w:t>ПОСТАНОВЛЕНИЕ</w:t>
      </w:r>
    </w:p>
    <w:p w:rsidR="00625AF1" w:rsidRPr="00625AF1" w:rsidRDefault="009E6952" w:rsidP="00C91F7C">
      <w:pPr>
        <w:suppressAutoHyphens/>
        <w:spacing w:before="60"/>
        <w:rPr>
          <w:b/>
          <w:sz w:val="44"/>
          <w:szCs w:val="44"/>
          <w:lang w:eastAsia="zh-CN"/>
        </w:rPr>
      </w:pPr>
      <w:r>
        <w:rPr>
          <w:sz w:val="27"/>
          <w:szCs w:val="27"/>
        </w:rPr>
        <w:t>01.06</w:t>
      </w:r>
      <w:r w:rsidR="00491FF1">
        <w:rPr>
          <w:sz w:val="27"/>
          <w:szCs w:val="27"/>
        </w:rPr>
        <w:t>.2023</w:t>
      </w:r>
      <w:r w:rsidR="00350FCA" w:rsidRPr="00961DB0">
        <w:rPr>
          <w:sz w:val="27"/>
          <w:szCs w:val="27"/>
        </w:rPr>
        <w:t>г</w:t>
      </w:r>
      <w:r w:rsidR="00350FCA" w:rsidRPr="009F2685">
        <w:rPr>
          <w:sz w:val="27"/>
          <w:szCs w:val="27"/>
        </w:rPr>
        <w:t xml:space="preserve">.                    </w:t>
      </w:r>
      <w:r w:rsidR="00350FCA">
        <w:rPr>
          <w:sz w:val="27"/>
          <w:szCs w:val="27"/>
        </w:rPr>
        <w:t xml:space="preserve">        </w:t>
      </w:r>
      <w:r w:rsidR="00C91F7C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№ 58</w:t>
      </w:r>
      <w:r w:rsidR="00350FCA" w:rsidRPr="00961DB0">
        <w:rPr>
          <w:sz w:val="27"/>
          <w:szCs w:val="27"/>
        </w:rPr>
        <w:t xml:space="preserve"> </w:t>
      </w:r>
      <w:r w:rsidR="00350FCA">
        <w:rPr>
          <w:sz w:val="27"/>
          <w:szCs w:val="27"/>
        </w:rPr>
        <w:t xml:space="preserve">                               </w:t>
      </w:r>
      <w:r w:rsidR="00350FCA" w:rsidRPr="00961DB0">
        <w:rPr>
          <w:sz w:val="27"/>
          <w:szCs w:val="27"/>
        </w:rPr>
        <w:t xml:space="preserve">     х. Камыш</w:t>
      </w:r>
      <w:r w:rsidR="00350FCA">
        <w:rPr>
          <w:sz w:val="27"/>
          <w:szCs w:val="27"/>
        </w:rPr>
        <w:t>евка</w:t>
      </w:r>
    </w:p>
    <w:p w:rsidR="00F8072C" w:rsidRDefault="00F8072C" w:rsidP="00167026">
      <w:pPr>
        <w:rPr>
          <w:sz w:val="28"/>
          <w:szCs w:val="28"/>
        </w:rPr>
      </w:pPr>
    </w:p>
    <w:p w:rsidR="00B5172B" w:rsidRPr="00174411" w:rsidRDefault="00B5172B" w:rsidP="007D48CE">
      <w:pPr>
        <w:ind w:right="4677"/>
        <w:jc w:val="both"/>
        <w:rPr>
          <w:sz w:val="28"/>
          <w:szCs w:val="28"/>
        </w:rPr>
      </w:pPr>
      <w:r w:rsidRPr="00174411">
        <w:rPr>
          <w:sz w:val="28"/>
          <w:szCs w:val="28"/>
        </w:rPr>
        <w:t>Об утверждении Порядка и сроков составления проекта бюджета</w:t>
      </w:r>
      <w:r w:rsidR="00EB510F" w:rsidRPr="00174411">
        <w:rPr>
          <w:sz w:val="28"/>
          <w:szCs w:val="28"/>
        </w:rPr>
        <w:t xml:space="preserve"> </w:t>
      </w:r>
      <w:r w:rsidR="00397019">
        <w:rPr>
          <w:sz w:val="28"/>
          <w:szCs w:val="28"/>
        </w:rPr>
        <w:t xml:space="preserve">Камышевского сельского поселения </w:t>
      </w:r>
      <w:r w:rsidR="00EB510F" w:rsidRPr="00174411">
        <w:rPr>
          <w:sz w:val="28"/>
          <w:szCs w:val="28"/>
        </w:rPr>
        <w:t>Орловского района</w:t>
      </w:r>
      <w:r w:rsidRPr="00174411">
        <w:rPr>
          <w:sz w:val="28"/>
          <w:szCs w:val="28"/>
        </w:rPr>
        <w:t xml:space="preserve"> на 20</w:t>
      </w:r>
      <w:r w:rsidR="00191893">
        <w:rPr>
          <w:sz w:val="28"/>
          <w:szCs w:val="28"/>
        </w:rPr>
        <w:t>2</w:t>
      </w:r>
      <w:r w:rsidR="009E6952">
        <w:rPr>
          <w:sz w:val="28"/>
          <w:szCs w:val="28"/>
        </w:rPr>
        <w:t>4</w:t>
      </w:r>
      <w:r w:rsidRPr="00174411">
        <w:rPr>
          <w:sz w:val="28"/>
          <w:szCs w:val="28"/>
        </w:rPr>
        <w:t xml:space="preserve"> год и на плановый период 202</w:t>
      </w:r>
      <w:r w:rsidR="009E6952">
        <w:rPr>
          <w:sz w:val="28"/>
          <w:szCs w:val="28"/>
        </w:rPr>
        <w:t>5</w:t>
      </w:r>
      <w:r w:rsidRPr="00174411">
        <w:rPr>
          <w:sz w:val="28"/>
          <w:szCs w:val="28"/>
        </w:rPr>
        <w:t xml:space="preserve"> и 202</w:t>
      </w:r>
      <w:r w:rsidR="009E6952">
        <w:rPr>
          <w:sz w:val="28"/>
          <w:szCs w:val="28"/>
        </w:rPr>
        <w:t>6</w:t>
      </w:r>
      <w:r w:rsidRPr="00174411">
        <w:rPr>
          <w:sz w:val="28"/>
          <w:szCs w:val="28"/>
        </w:rPr>
        <w:t xml:space="preserve"> годов</w:t>
      </w:r>
    </w:p>
    <w:p w:rsidR="00B5172B" w:rsidRDefault="00B5172B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7D48CE" w:rsidRDefault="007D48CE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E723F0" w:rsidRPr="00493B4A" w:rsidRDefault="00E723F0" w:rsidP="00F8072C">
      <w:pPr>
        <w:ind w:firstLine="851"/>
        <w:jc w:val="both"/>
        <w:rPr>
          <w:kern w:val="2"/>
          <w:sz w:val="28"/>
          <w:szCs w:val="28"/>
        </w:rPr>
      </w:pPr>
      <w:r w:rsidRPr="00493B4A">
        <w:rPr>
          <w:kern w:val="2"/>
          <w:sz w:val="28"/>
          <w:szCs w:val="28"/>
        </w:rPr>
        <w:t>В соответствии со статьями 169, 184 Бюджетного кодекса Российской Федерации и Решением Собр</w:t>
      </w:r>
      <w:r w:rsidR="00C91F7C">
        <w:rPr>
          <w:kern w:val="2"/>
          <w:sz w:val="28"/>
          <w:szCs w:val="28"/>
        </w:rPr>
        <w:t>ания депутатов Камышевского сельского поселения</w:t>
      </w:r>
      <w:r w:rsidRPr="00493B4A">
        <w:rPr>
          <w:kern w:val="2"/>
          <w:sz w:val="28"/>
          <w:szCs w:val="28"/>
        </w:rPr>
        <w:t xml:space="preserve"> от </w:t>
      </w:r>
      <w:r w:rsidR="0006336C">
        <w:rPr>
          <w:kern w:val="2"/>
          <w:sz w:val="28"/>
          <w:szCs w:val="28"/>
        </w:rPr>
        <w:t>27</w:t>
      </w:r>
      <w:r w:rsidRPr="00493B4A">
        <w:rPr>
          <w:kern w:val="2"/>
          <w:sz w:val="28"/>
          <w:szCs w:val="28"/>
        </w:rPr>
        <w:t>.</w:t>
      </w:r>
      <w:r w:rsidR="0006336C">
        <w:rPr>
          <w:kern w:val="2"/>
          <w:sz w:val="28"/>
          <w:szCs w:val="28"/>
        </w:rPr>
        <w:t>12</w:t>
      </w:r>
      <w:r w:rsidRPr="00493B4A">
        <w:rPr>
          <w:kern w:val="2"/>
          <w:sz w:val="28"/>
          <w:szCs w:val="28"/>
        </w:rPr>
        <w:t>.20</w:t>
      </w:r>
      <w:r w:rsidR="0006336C">
        <w:rPr>
          <w:kern w:val="2"/>
          <w:sz w:val="28"/>
          <w:szCs w:val="28"/>
        </w:rPr>
        <w:t>1</w:t>
      </w:r>
      <w:r w:rsidR="00633235">
        <w:rPr>
          <w:kern w:val="2"/>
          <w:sz w:val="28"/>
          <w:szCs w:val="28"/>
        </w:rPr>
        <w:t>8</w:t>
      </w:r>
      <w:r w:rsidRPr="00493B4A">
        <w:rPr>
          <w:kern w:val="2"/>
          <w:sz w:val="28"/>
          <w:szCs w:val="28"/>
        </w:rPr>
        <w:t xml:space="preserve"> № </w:t>
      </w:r>
      <w:r w:rsidR="00C91F7C">
        <w:rPr>
          <w:kern w:val="2"/>
          <w:sz w:val="28"/>
          <w:szCs w:val="28"/>
        </w:rPr>
        <w:t>97</w:t>
      </w:r>
      <w:r w:rsidRPr="00493B4A">
        <w:rPr>
          <w:kern w:val="2"/>
          <w:sz w:val="28"/>
          <w:szCs w:val="28"/>
        </w:rPr>
        <w:t xml:space="preserve"> «О бюдже</w:t>
      </w:r>
      <w:r w:rsidR="00C91F7C">
        <w:rPr>
          <w:kern w:val="2"/>
          <w:sz w:val="28"/>
          <w:szCs w:val="28"/>
        </w:rPr>
        <w:t>тном процессе в Камышевском сельском поселении</w:t>
      </w:r>
      <w:r w:rsidRPr="00493B4A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C91F7C">
        <w:rPr>
          <w:kern w:val="2"/>
          <w:sz w:val="28"/>
          <w:szCs w:val="28"/>
        </w:rPr>
        <w:t xml:space="preserve">Камышевского сельского поселения </w:t>
      </w:r>
      <w:r w:rsidRPr="00493B4A">
        <w:rPr>
          <w:kern w:val="2"/>
          <w:sz w:val="28"/>
          <w:szCs w:val="28"/>
        </w:rPr>
        <w:t>Орловского района на 20</w:t>
      </w:r>
      <w:r w:rsidR="0006336C">
        <w:rPr>
          <w:kern w:val="2"/>
          <w:sz w:val="28"/>
          <w:szCs w:val="28"/>
        </w:rPr>
        <w:t>2</w:t>
      </w:r>
      <w:r w:rsidR="009E6952">
        <w:rPr>
          <w:kern w:val="2"/>
          <w:sz w:val="28"/>
          <w:szCs w:val="28"/>
        </w:rPr>
        <w:t>4</w:t>
      </w:r>
      <w:r w:rsidRPr="00493B4A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</w:t>
      </w:r>
      <w:r w:rsidR="009E6952">
        <w:rPr>
          <w:kern w:val="2"/>
          <w:sz w:val="28"/>
          <w:szCs w:val="28"/>
        </w:rPr>
        <w:t>5</w:t>
      </w:r>
      <w:r w:rsidRPr="00493B4A">
        <w:rPr>
          <w:kern w:val="2"/>
          <w:sz w:val="28"/>
          <w:szCs w:val="28"/>
        </w:rPr>
        <w:t xml:space="preserve"> и 202</w:t>
      </w:r>
      <w:r w:rsidR="009E6952">
        <w:rPr>
          <w:kern w:val="2"/>
          <w:sz w:val="28"/>
          <w:szCs w:val="28"/>
        </w:rPr>
        <w:t>6</w:t>
      </w:r>
      <w:r w:rsidRPr="00493B4A">
        <w:rPr>
          <w:kern w:val="2"/>
          <w:sz w:val="28"/>
          <w:szCs w:val="28"/>
        </w:rPr>
        <w:t xml:space="preserve"> годов</w:t>
      </w:r>
      <w:r w:rsidR="007D4304">
        <w:rPr>
          <w:kern w:val="2"/>
          <w:sz w:val="28"/>
          <w:szCs w:val="28"/>
        </w:rPr>
        <w:t>,</w:t>
      </w:r>
      <w:r w:rsidR="00C91F7C">
        <w:rPr>
          <w:kern w:val="2"/>
          <w:sz w:val="28"/>
          <w:szCs w:val="28"/>
        </w:rPr>
        <w:t xml:space="preserve"> Администрация Камышевского сельского поселения</w:t>
      </w:r>
      <w:r w:rsidRPr="00493B4A">
        <w:rPr>
          <w:kern w:val="2"/>
          <w:sz w:val="28"/>
          <w:szCs w:val="28"/>
        </w:rPr>
        <w:t xml:space="preserve"> </w:t>
      </w:r>
      <w:r w:rsidRPr="00493B4A">
        <w:rPr>
          <w:b/>
          <w:spacing w:val="60"/>
          <w:kern w:val="2"/>
          <w:sz w:val="28"/>
          <w:szCs w:val="28"/>
        </w:rPr>
        <w:t>постановляет:</w:t>
      </w:r>
    </w:p>
    <w:p w:rsidR="00B5172B" w:rsidRDefault="00B5172B" w:rsidP="00F8072C">
      <w:pPr>
        <w:ind w:firstLine="709"/>
        <w:jc w:val="both"/>
        <w:rPr>
          <w:kern w:val="2"/>
          <w:sz w:val="28"/>
          <w:szCs w:val="28"/>
        </w:rPr>
      </w:pPr>
    </w:p>
    <w:p w:rsidR="00B5172B" w:rsidRDefault="00F8072C" w:rsidP="00F8072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B5172B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E723F0">
        <w:rPr>
          <w:kern w:val="2"/>
          <w:sz w:val="28"/>
          <w:szCs w:val="28"/>
        </w:rPr>
        <w:t xml:space="preserve"> </w:t>
      </w:r>
      <w:r w:rsidR="005B426C">
        <w:rPr>
          <w:kern w:val="2"/>
          <w:sz w:val="28"/>
          <w:szCs w:val="28"/>
        </w:rPr>
        <w:t xml:space="preserve">Камышевского сельского поселения </w:t>
      </w:r>
      <w:r w:rsidR="00E723F0">
        <w:rPr>
          <w:kern w:val="2"/>
          <w:sz w:val="28"/>
          <w:szCs w:val="28"/>
        </w:rPr>
        <w:t>Орловского района</w:t>
      </w:r>
      <w:r w:rsidR="00B5172B">
        <w:rPr>
          <w:kern w:val="2"/>
          <w:sz w:val="28"/>
          <w:szCs w:val="28"/>
        </w:rPr>
        <w:t xml:space="preserve"> на 20</w:t>
      </w:r>
      <w:r w:rsidR="0006336C">
        <w:rPr>
          <w:kern w:val="2"/>
          <w:sz w:val="28"/>
          <w:szCs w:val="28"/>
        </w:rPr>
        <w:t>2</w:t>
      </w:r>
      <w:r w:rsidR="009E6952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 xml:space="preserve"> год и на плановый период 202</w:t>
      </w:r>
      <w:r w:rsidR="009E6952">
        <w:rPr>
          <w:kern w:val="2"/>
          <w:sz w:val="28"/>
          <w:szCs w:val="28"/>
        </w:rPr>
        <w:t>5</w:t>
      </w:r>
      <w:r w:rsidR="00B5172B">
        <w:rPr>
          <w:kern w:val="2"/>
          <w:sz w:val="28"/>
          <w:szCs w:val="28"/>
        </w:rPr>
        <w:t xml:space="preserve"> и 202</w:t>
      </w:r>
      <w:r w:rsidR="009E6952">
        <w:rPr>
          <w:kern w:val="2"/>
          <w:sz w:val="28"/>
          <w:szCs w:val="28"/>
        </w:rPr>
        <w:t>6</w:t>
      </w:r>
      <w:r w:rsidR="00B5172B">
        <w:rPr>
          <w:kern w:val="2"/>
          <w:sz w:val="28"/>
          <w:szCs w:val="28"/>
        </w:rPr>
        <w:t xml:space="preserve"> годов согласно приложению.</w:t>
      </w:r>
    </w:p>
    <w:p w:rsidR="006E7E00" w:rsidRDefault="006E7E00" w:rsidP="006E7E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Специалистам Администрации Камышевского сельского поселения</w:t>
      </w:r>
      <w:r w:rsidRPr="00493B4A">
        <w:rPr>
          <w:kern w:val="2"/>
          <w:sz w:val="28"/>
          <w:szCs w:val="28"/>
        </w:rPr>
        <w:t xml:space="preserve"> по </w:t>
      </w:r>
      <w:r>
        <w:rPr>
          <w:kern w:val="2"/>
          <w:sz w:val="28"/>
          <w:szCs w:val="28"/>
        </w:rPr>
        <w:t>курируемым направлениям, главному распорядителю</w:t>
      </w:r>
      <w:r w:rsidRPr="00493B4A">
        <w:rPr>
          <w:kern w:val="2"/>
          <w:sz w:val="28"/>
          <w:szCs w:val="28"/>
        </w:rPr>
        <w:t xml:space="preserve"> с</w:t>
      </w:r>
      <w:r>
        <w:rPr>
          <w:kern w:val="2"/>
          <w:sz w:val="28"/>
          <w:szCs w:val="28"/>
        </w:rPr>
        <w:t>редств бюджета Камышевского сельского поселения</w:t>
      </w:r>
      <w:r w:rsidRPr="00493B4A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6E7E00" w:rsidRDefault="006E7E00" w:rsidP="006E7E00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6E7E00" w:rsidRPr="00493B4A" w:rsidRDefault="006E7E00" w:rsidP="006E7E0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4. </w:t>
      </w:r>
      <w:r w:rsidRPr="00493B4A">
        <w:rPr>
          <w:kern w:val="2"/>
          <w:sz w:val="28"/>
          <w:szCs w:val="28"/>
        </w:rPr>
        <w:t>Контроль за выполнением  постановления возложить</w:t>
      </w:r>
      <w:r>
        <w:rPr>
          <w:kern w:val="2"/>
          <w:sz w:val="28"/>
          <w:szCs w:val="28"/>
        </w:rPr>
        <w:t xml:space="preserve"> на заведующего сектором экономики и финансов </w:t>
      </w:r>
      <w:r w:rsidRPr="00493B4A">
        <w:rPr>
          <w:kern w:val="2"/>
          <w:sz w:val="28"/>
          <w:szCs w:val="28"/>
        </w:rPr>
        <w:t xml:space="preserve"> Администрац</w:t>
      </w:r>
      <w:r>
        <w:rPr>
          <w:kern w:val="2"/>
          <w:sz w:val="28"/>
          <w:szCs w:val="28"/>
        </w:rPr>
        <w:t>ии Камышевского с</w:t>
      </w:r>
      <w:r w:rsidR="009E6952">
        <w:rPr>
          <w:kern w:val="2"/>
          <w:sz w:val="28"/>
          <w:szCs w:val="28"/>
        </w:rPr>
        <w:t>ельского поселения Кондратенко Е.С</w:t>
      </w:r>
      <w:r>
        <w:rPr>
          <w:kern w:val="2"/>
          <w:sz w:val="28"/>
          <w:szCs w:val="28"/>
        </w:rPr>
        <w:t>.</w:t>
      </w:r>
    </w:p>
    <w:p w:rsidR="006E7E00" w:rsidRDefault="006E7E00" w:rsidP="006E7E00">
      <w:pPr>
        <w:spacing w:line="216" w:lineRule="auto"/>
        <w:jc w:val="both"/>
        <w:rPr>
          <w:kern w:val="2"/>
          <w:sz w:val="28"/>
          <w:szCs w:val="28"/>
        </w:rPr>
      </w:pPr>
    </w:p>
    <w:p w:rsidR="006E7E00" w:rsidRDefault="006E7E00" w:rsidP="006E7E00">
      <w:pPr>
        <w:jc w:val="both"/>
        <w:rPr>
          <w:sz w:val="28"/>
          <w:szCs w:val="28"/>
        </w:rPr>
      </w:pPr>
    </w:p>
    <w:p w:rsidR="006E7E00" w:rsidRPr="006E6DE6" w:rsidRDefault="006E7E00" w:rsidP="006E7E00">
      <w:pPr>
        <w:jc w:val="both"/>
        <w:rPr>
          <w:sz w:val="28"/>
          <w:szCs w:val="28"/>
        </w:rPr>
      </w:pPr>
      <w:r w:rsidRPr="006E6DE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6E7E00" w:rsidRPr="006E6DE6" w:rsidRDefault="006E7E00" w:rsidP="006E7E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DE6">
        <w:rPr>
          <w:sz w:val="28"/>
          <w:szCs w:val="28"/>
        </w:rPr>
        <w:tab/>
      </w:r>
      <w:r w:rsidRPr="006E6DE6">
        <w:rPr>
          <w:sz w:val="28"/>
          <w:szCs w:val="28"/>
        </w:rPr>
        <w:tab/>
      </w:r>
      <w:r>
        <w:rPr>
          <w:sz w:val="28"/>
          <w:szCs w:val="28"/>
        </w:rPr>
        <w:t xml:space="preserve"> В.Е.Канатова</w:t>
      </w:r>
    </w:p>
    <w:p w:rsidR="006E7E00" w:rsidRDefault="006E7E00" w:rsidP="006E7E00">
      <w:pPr>
        <w:spacing w:line="216" w:lineRule="auto"/>
        <w:jc w:val="both"/>
        <w:rPr>
          <w:color w:val="FFFFFF"/>
          <w:kern w:val="2"/>
          <w:sz w:val="28"/>
          <w:szCs w:val="28"/>
        </w:rPr>
      </w:pPr>
      <w:r>
        <w:rPr>
          <w:color w:val="FFFFFF"/>
          <w:kern w:val="2"/>
          <w:sz w:val="28"/>
          <w:szCs w:val="28"/>
        </w:rPr>
        <w:t>ППППП</w:t>
      </w:r>
    </w:p>
    <w:p w:rsidR="00564367" w:rsidRPr="006E7E00" w:rsidRDefault="00564367" w:rsidP="006E7E00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</w:rPr>
      </w:pPr>
    </w:p>
    <w:p w:rsidR="0032065C" w:rsidRDefault="0032065C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7D48CE" w:rsidRPr="00191893" w:rsidRDefault="007D48CE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B5172B" w:rsidRPr="0006336C" w:rsidRDefault="00B5172B" w:rsidP="0032065C">
      <w:pPr>
        <w:spacing w:line="216" w:lineRule="auto"/>
        <w:jc w:val="both"/>
        <w:rPr>
          <w:kern w:val="2"/>
          <w:sz w:val="28"/>
          <w:szCs w:val="28"/>
        </w:rPr>
        <w:sectPr w:rsidR="00B5172B" w:rsidRPr="0006336C" w:rsidSect="007D48CE">
          <w:footerReference w:type="default" r:id="rId6"/>
          <w:pgSz w:w="11907" w:h="16840"/>
          <w:pgMar w:top="284" w:right="851" w:bottom="1134" w:left="1701" w:header="720" w:footer="720" w:gutter="0"/>
          <w:cols w:space="720"/>
        </w:sectPr>
      </w:pP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172B" w:rsidRDefault="00564367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5172B" w:rsidRDefault="00DE607F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6DF1">
        <w:rPr>
          <w:sz w:val="28"/>
          <w:szCs w:val="28"/>
        </w:rPr>
        <w:t>01.06.2023</w:t>
      </w:r>
      <w:r w:rsidR="00625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56DF1">
        <w:rPr>
          <w:sz w:val="28"/>
          <w:szCs w:val="28"/>
        </w:rPr>
        <w:t>5</w:t>
      </w:r>
      <w:r w:rsidR="00DE607F">
        <w:rPr>
          <w:sz w:val="28"/>
          <w:szCs w:val="28"/>
        </w:rPr>
        <w:t>8</w:t>
      </w:r>
      <w:r w:rsidR="00625AF1">
        <w:rPr>
          <w:sz w:val="28"/>
          <w:szCs w:val="28"/>
        </w:rPr>
        <w:t xml:space="preserve"> 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</w:p>
    <w:p w:rsidR="00625AF1" w:rsidRPr="007D48CE" w:rsidRDefault="00625AF1" w:rsidP="00076008">
      <w:pPr>
        <w:spacing w:line="216" w:lineRule="auto"/>
        <w:jc w:val="center"/>
        <w:rPr>
          <w:kern w:val="2"/>
          <w:sz w:val="28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564367">
        <w:rPr>
          <w:kern w:val="2"/>
          <w:sz w:val="28"/>
          <w:szCs w:val="28"/>
        </w:rPr>
        <w:t xml:space="preserve"> </w:t>
      </w:r>
      <w:r w:rsidR="00DE607F">
        <w:rPr>
          <w:kern w:val="2"/>
          <w:sz w:val="28"/>
          <w:szCs w:val="28"/>
        </w:rPr>
        <w:t xml:space="preserve">Камышевского сельского поселения </w:t>
      </w:r>
      <w:r w:rsidR="00564367">
        <w:rPr>
          <w:kern w:val="2"/>
          <w:sz w:val="28"/>
          <w:szCs w:val="28"/>
        </w:rPr>
        <w:t>Орловского района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32065C">
        <w:rPr>
          <w:kern w:val="2"/>
          <w:sz w:val="28"/>
          <w:szCs w:val="28"/>
        </w:rPr>
        <w:t>2</w:t>
      </w:r>
      <w:r w:rsidR="00856DF1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856DF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856DF1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:rsidR="00B5172B" w:rsidRDefault="00B5172B" w:rsidP="00076008">
      <w:pPr>
        <w:spacing w:line="216" w:lineRule="auto"/>
        <w:jc w:val="both"/>
        <w:rPr>
          <w:kern w:val="2"/>
          <w:sz w:val="28"/>
          <w:szCs w:val="28"/>
        </w:rPr>
      </w:pPr>
    </w:p>
    <w:p w:rsidR="00625AF1" w:rsidRPr="007D48CE" w:rsidRDefault="00625AF1" w:rsidP="00076008">
      <w:pPr>
        <w:spacing w:line="216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B5172B" w:rsidRPr="00625AF1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№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625A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Срок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379"/>
        <w:gridCol w:w="2977"/>
        <w:gridCol w:w="5187"/>
      </w:tblGrid>
      <w:tr w:rsidR="00B5172B" w:rsidRPr="00625AF1" w:rsidTr="00E53034">
        <w:trPr>
          <w:trHeight w:val="433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4</w:t>
            </w:r>
          </w:p>
        </w:tc>
      </w:tr>
      <w:tr w:rsidR="00B5172B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E6342" w:rsidP="00B5172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E754D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D31294" w:rsidRPr="00625AF1">
              <w:rPr>
                <w:kern w:val="2"/>
                <w:sz w:val="24"/>
                <w:szCs w:val="24"/>
              </w:rPr>
              <w:t xml:space="preserve"> Администрации </w:t>
            </w:r>
            <w:r w:rsidR="00E754DA"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625AF1">
              <w:rPr>
                <w:sz w:val="24"/>
                <w:szCs w:val="24"/>
              </w:rPr>
              <w:t xml:space="preserve"> прогноза поступлений налоговых и неналоговых дохо</w:t>
            </w:r>
            <w:r w:rsidR="00076008" w:rsidRPr="00625AF1">
              <w:rPr>
                <w:sz w:val="24"/>
                <w:szCs w:val="24"/>
              </w:rPr>
              <w:t>дов  бюджета</w:t>
            </w:r>
            <w:r w:rsidR="00D31294" w:rsidRPr="00625AF1">
              <w:rPr>
                <w:sz w:val="24"/>
                <w:szCs w:val="24"/>
              </w:rPr>
              <w:t xml:space="preserve"> </w:t>
            </w:r>
            <w:r w:rsidR="00E754DA">
              <w:rPr>
                <w:sz w:val="24"/>
                <w:szCs w:val="24"/>
              </w:rPr>
              <w:t xml:space="preserve">Камышевского сельского поселения </w:t>
            </w:r>
            <w:r w:rsidR="00D31294" w:rsidRPr="00625AF1">
              <w:rPr>
                <w:sz w:val="24"/>
                <w:szCs w:val="24"/>
              </w:rPr>
              <w:t>Орловского района</w:t>
            </w:r>
            <w:r w:rsidR="00076008" w:rsidRPr="00625AF1">
              <w:rPr>
                <w:sz w:val="24"/>
                <w:szCs w:val="24"/>
              </w:rPr>
              <w:t xml:space="preserve"> по кодам</w:t>
            </w:r>
            <w:r w:rsidR="00E754DA">
              <w:rPr>
                <w:sz w:val="24"/>
                <w:szCs w:val="24"/>
              </w:rPr>
              <w:t xml:space="preserve"> </w:t>
            </w:r>
            <w:r w:rsidRPr="00625AF1">
              <w:rPr>
                <w:sz w:val="24"/>
                <w:szCs w:val="24"/>
              </w:rPr>
              <w:t>классификации доходов бюджетов бюджетной системы Российской Федерации на 20</w:t>
            </w:r>
            <w:r w:rsidR="0032065C" w:rsidRPr="00625AF1">
              <w:rPr>
                <w:sz w:val="24"/>
                <w:szCs w:val="24"/>
              </w:rPr>
              <w:t>2</w:t>
            </w:r>
            <w:r w:rsidR="004B2F8C">
              <w:rPr>
                <w:sz w:val="24"/>
                <w:szCs w:val="24"/>
              </w:rPr>
              <w:t>4</w:t>
            </w:r>
            <w:r w:rsidR="00E754DA">
              <w:rPr>
                <w:sz w:val="24"/>
                <w:szCs w:val="24"/>
              </w:rPr>
              <w:t xml:space="preserve"> </w:t>
            </w:r>
            <w:r w:rsidRPr="00625AF1">
              <w:rPr>
                <w:kern w:val="2"/>
                <w:sz w:val="24"/>
                <w:szCs w:val="24"/>
              </w:rPr>
              <w:t xml:space="preserve">– </w:t>
            </w:r>
            <w:r w:rsidRPr="00625AF1">
              <w:rPr>
                <w:sz w:val="24"/>
                <w:szCs w:val="24"/>
              </w:rPr>
              <w:t>202</w:t>
            </w:r>
            <w:r w:rsidR="004B2F8C">
              <w:rPr>
                <w:sz w:val="24"/>
                <w:szCs w:val="24"/>
              </w:rPr>
              <w:t>6</w:t>
            </w:r>
            <w:r w:rsidRPr="00625AF1">
              <w:rPr>
                <w:sz w:val="24"/>
                <w:szCs w:val="24"/>
              </w:rPr>
              <w:t xml:space="preserve"> годы его обоснования по</w:t>
            </w:r>
            <w:r w:rsidR="00E754DA">
              <w:rPr>
                <w:sz w:val="24"/>
                <w:szCs w:val="24"/>
              </w:rPr>
              <w:t xml:space="preserve"> установленным</w:t>
            </w:r>
            <w:r w:rsidRPr="00625AF1">
              <w:rPr>
                <w:sz w:val="24"/>
                <w:szCs w:val="24"/>
              </w:rPr>
              <w:t xml:space="preserve"> формам</w:t>
            </w:r>
            <w:r w:rsidR="00E754D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до </w:t>
            </w:r>
            <w:r w:rsidR="00167026" w:rsidRPr="00625AF1">
              <w:rPr>
                <w:kern w:val="2"/>
                <w:sz w:val="24"/>
                <w:szCs w:val="24"/>
              </w:rPr>
              <w:t>1</w:t>
            </w:r>
            <w:r w:rsidR="0054382F" w:rsidRPr="00625AF1">
              <w:rPr>
                <w:kern w:val="2"/>
                <w:sz w:val="24"/>
                <w:szCs w:val="24"/>
              </w:rPr>
              <w:t>5</w:t>
            </w:r>
            <w:r w:rsidR="00167026" w:rsidRPr="00625AF1">
              <w:rPr>
                <w:kern w:val="2"/>
                <w:sz w:val="24"/>
                <w:szCs w:val="24"/>
              </w:rPr>
              <w:t xml:space="preserve"> июля</w:t>
            </w:r>
            <w:r w:rsidR="00E53034" w:rsidRPr="00625AF1">
              <w:rPr>
                <w:kern w:val="2"/>
                <w:sz w:val="24"/>
                <w:szCs w:val="24"/>
              </w:rPr>
              <w:t xml:space="preserve"> 20</w:t>
            </w:r>
            <w:r w:rsidR="00191893" w:rsidRPr="00625AF1">
              <w:rPr>
                <w:kern w:val="2"/>
                <w:sz w:val="24"/>
                <w:szCs w:val="24"/>
              </w:rPr>
              <w:t>2</w:t>
            </w:r>
            <w:r w:rsidR="00365ACA">
              <w:rPr>
                <w:kern w:val="2"/>
                <w:sz w:val="24"/>
                <w:szCs w:val="24"/>
              </w:rPr>
              <w:t>3</w:t>
            </w:r>
            <w:r w:rsidRPr="00625AF1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E754DA" w:rsidP="00167026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администратор</w:t>
            </w:r>
            <w:r w:rsidR="00B5172B" w:rsidRPr="00625AF1">
              <w:rPr>
                <w:sz w:val="24"/>
                <w:szCs w:val="24"/>
              </w:rPr>
              <w:t xml:space="preserve"> доходов бюджета</w:t>
            </w:r>
            <w:r>
              <w:rPr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="00B5172B" w:rsidRPr="00625A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орган</w:t>
            </w:r>
            <w:r w:rsidR="00167026" w:rsidRPr="00625AF1">
              <w:rPr>
                <w:sz w:val="24"/>
                <w:szCs w:val="24"/>
              </w:rPr>
              <w:t xml:space="preserve"> местного самоуправления </w:t>
            </w:r>
            <w:r>
              <w:rPr>
                <w:sz w:val="24"/>
                <w:szCs w:val="24"/>
              </w:rPr>
              <w:t>Камышевского сельского поселения</w:t>
            </w:r>
          </w:p>
        </w:tc>
      </w:tr>
      <w:tr w:rsidR="00B5172B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E6342" w:rsidP="00B5172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2</w:t>
            </w:r>
            <w:r w:rsidR="00B5172B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F043DB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D31294" w:rsidRPr="00625AF1">
              <w:rPr>
                <w:kern w:val="2"/>
                <w:sz w:val="24"/>
                <w:szCs w:val="24"/>
              </w:rPr>
              <w:t xml:space="preserve"> Администрации </w:t>
            </w:r>
            <w:r w:rsidR="00F043DB"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625AF1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</w:t>
            </w:r>
            <w:r w:rsidR="00D31294" w:rsidRPr="00625AF1">
              <w:rPr>
                <w:sz w:val="24"/>
                <w:szCs w:val="24"/>
              </w:rPr>
              <w:t xml:space="preserve"> </w:t>
            </w:r>
            <w:r w:rsidR="00F043DB">
              <w:rPr>
                <w:sz w:val="24"/>
                <w:szCs w:val="24"/>
              </w:rPr>
              <w:t xml:space="preserve">Камышевского сельского поселения </w:t>
            </w:r>
            <w:r w:rsidR="00D31294" w:rsidRPr="00625AF1">
              <w:rPr>
                <w:sz w:val="24"/>
                <w:szCs w:val="24"/>
              </w:rPr>
              <w:t>Орловского района</w:t>
            </w:r>
            <w:r w:rsidRPr="00625AF1">
              <w:rPr>
                <w:sz w:val="24"/>
                <w:szCs w:val="24"/>
              </w:rPr>
              <w:t xml:space="preserve"> и прогноза консолидированного бюджета </w:t>
            </w:r>
            <w:r w:rsidR="00F043DB">
              <w:rPr>
                <w:sz w:val="24"/>
                <w:szCs w:val="24"/>
              </w:rPr>
              <w:t xml:space="preserve">Камышевского сельского поселения </w:t>
            </w:r>
            <w:r w:rsidR="00D31294" w:rsidRPr="00625AF1">
              <w:rPr>
                <w:sz w:val="24"/>
                <w:szCs w:val="24"/>
              </w:rPr>
              <w:t>Орловского района</w:t>
            </w:r>
            <w:r w:rsidRPr="00625AF1">
              <w:rPr>
                <w:sz w:val="24"/>
                <w:szCs w:val="24"/>
              </w:rPr>
              <w:t xml:space="preserve"> на 20</w:t>
            </w:r>
            <w:r w:rsidR="00E53034" w:rsidRPr="00625AF1">
              <w:rPr>
                <w:sz w:val="24"/>
                <w:szCs w:val="24"/>
              </w:rPr>
              <w:t>2</w:t>
            </w:r>
            <w:r w:rsidR="004B2F8C">
              <w:rPr>
                <w:sz w:val="24"/>
                <w:szCs w:val="24"/>
              </w:rPr>
              <w:t>4</w:t>
            </w:r>
            <w:r w:rsidRPr="00625AF1">
              <w:rPr>
                <w:sz w:val="24"/>
                <w:szCs w:val="24"/>
              </w:rPr>
              <w:t> </w:t>
            </w:r>
            <w:r w:rsidRPr="00625AF1">
              <w:rPr>
                <w:kern w:val="2"/>
                <w:sz w:val="24"/>
                <w:szCs w:val="24"/>
              </w:rPr>
              <w:t>– </w:t>
            </w:r>
            <w:r w:rsidRPr="00625AF1">
              <w:rPr>
                <w:sz w:val="24"/>
                <w:szCs w:val="24"/>
              </w:rPr>
              <w:t>202</w:t>
            </w:r>
            <w:r w:rsidR="004B2F8C">
              <w:rPr>
                <w:sz w:val="24"/>
                <w:szCs w:val="24"/>
              </w:rPr>
              <w:t>6</w:t>
            </w:r>
            <w:r w:rsidRPr="00625AF1">
              <w:rPr>
                <w:sz w:val="24"/>
                <w:szCs w:val="24"/>
              </w:rPr>
              <w:t xml:space="preserve"> годы в части налоговых и неналоговых доходов по формам, установленным </w:t>
            </w:r>
            <w:r w:rsidR="00F043DB">
              <w:rPr>
                <w:sz w:val="24"/>
                <w:szCs w:val="24"/>
              </w:rPr>
              <w:t>Администрацией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до </w:t>
            </w:r>
            <w:r w:rsidR="00167026" w:rsidRPr="00625AF1">
              <w:rPr>
                <w:kern w:val="2"/>
                <w:sz w:val="24"/>
                <w:szCs w:val="24"/>
              </w:rPr>
              <w:t>1</w:t>
            </w:r>
            <w:r w:rsidR="0054382F" w:rsidRPr="00625AF1">
              <w:rPr>
                <w:kern w:val="2"/>
                <w:sz w:val="24"/>
                <w:szCs w:val="24"/>
              </w:rPr>
              <w:t>5</w:t>
            </w:r>
            <w:r w:rsidRPr="00625AF1">
              <w:rPr>
                <w:kern w:val="2"/>
                <w:sz w:val="24"/>
                <w:szCs w:val="24"/>
              </w:rPr>
              <w:t xml:space="preserve"> июля 20</w:t>
            </w:r>
            <w:r w:rsidR="00191893" w:rsidRPr="00625AF1">
              <w:rPr>
                <w:kern w:val="2"/>
                <w:sz w:val="24"/>
                <w:szCs w:val="24"/>
              </w:rPr>
              <w:t>2</w:t>
            </w:r>
            <w:r w:rsidR="00365ACA">
              <w:rPr>
                <w:kern w:val="2"/>
                <w:sz w:val="24"/>
                <w:szCs w:val="24"/>
              </w:rPr>
              <w:t>3</w:t>
            </w:r>
            <w:r w:rsidRPr="00625AF1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F043DB" w:rsidP="00167026">
            <w:pPr>
              <w:widowControl w:val="0"/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="009860C5">
              <w:rPr>
                <w:sz w:val="24"/>
                <w:szCs w:val="24"/>
              </w:rPr>
              <w:t xml:space="preserve"> местного самоуправления Камышевского сельского поселения</w:t>
            </w:r>
          </w:p>
        </w:tc>
      </w:tr>
      <w:tr w:rsidR="0054382F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C37AE" w:rsidP="0054382F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3</w:t>
            </w:r>
            <w:r w:rsidR="0054382F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AE4BFA" w:rsidP="0019334D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сектор экономики и финансов Администрации Камышевского сельского поселения</w:t>
            </w:r>
            <w:r w:rsidR="0054382F" w:rsidRPr="00625AF1">
              <w:rPr>
                <w:sz w:val="24"/>
                <w:szCs w:val="24"/>
              </w:rPr>
              <w:t xml:space="preserve"> предложений для формирования предельных показателей расходов б</w:t>
            </w:r>
            <w:r w:rsidR="00191893" w:rsidRPr="00625AF1">
              <w:rPr>
                <w:sz w:val="24"/>
                <w:szCs w:val="24"/>
              </w:rPr>
              <w:t xml:space="preserve">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191893" w:rsidRPr="00625AF1">
              <w:rPr>
                <w:sz w:val="24"/>
                <w:szCs w:val="24"/>
              </w:rPr>
              <w:lastRenderedPageBreak/>
              <w:t>Орловского района на 202</w:t>
            </w:r>
            <w:r w:rsidR="00F8713E">
              <w:rPr>
                <w:sz w:val="24"/>
                <w:szCs w:val="24"/>
              </w:rPr>
              <w:t>4</w:t>
            </w:r>
            <w:r w:rsidR="0054382F" w:rsidRPr="00625AF1">
              <w:rPr>
                <w:sz w:val="24"/>
                <w:szCs w:val="24"/>
              </w:rPr>
              <w:t>  год и на плановый период 202</w:t>
            </w:r>
            <w:r w:rsidR="00F8713E">
              <w:rPr>
                <w:sz w:val="24"/>
                <w:szCs w:val="24"/>
              </w:rPr>
              <w:t>5</w:t>
            </w:r>
            <w:r w:rsidR="0054382F" w:rsidRPr="00625AF1">
              <w:rPr>
                <w:sz w:val="24"/>
                <w:szCs w:val="24"/>
              </w:rPr>
              <w:t xml:space="preserve"> и 202</w:t>
            </w:r>
            <w:r w:rsidR="00F8713E">
              <w:rPr>
                <w:sz w:val="24"/>
                <w:szCs w:val="24"/>
              </w:rPr>
              <w:t>6</w:t>
            </w:r>
            <w:r w:rsidR="0054382F" w:rsidRPr="00625AF1">
              <w:rPr>
                <w:sz w:val="24"/>
                <w:szCs w:val="24"/>
              </w:rPr>
              <w:t xml:space="preserve"> годов по формам, установле</w:t>
            </w:r>
            <w:r>
              <w:rPr>
                <w:sz w:val="24"/>
                <w:szCs w:val="24"/>
              </w:rPr>
              <w:t>нным распоряжением Администрации сельского поселения</w:t>
            </w:r>
            <w:r w:rsidR="0054382F" w:rsidRPr="00625AF1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54382F" w:rsidRPr="00625AF1">
              <w:rPr>
                <w:sz w:val="24"/>
                <w:szCs w:val="24"/>
              </w:rPr>
              <w:t>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lastRenderedPageBreak/>
              <w:t>до 01 сентября 20</w:t>
            </w:r>
            <w:r w:rsidR="00191893" w:rsidRPr="00625AF1">
              <w:rPr>
                <w:sz w:val="24"/>
                <w:szCs w:val="24"/>
              </w:rPr>
              <w:t>2</w:t>
            </w:r>
            <w:r w:rsidR="00365ACA">
              <w:rPr>
                <w:sz w:val="24"/>
                <w:szCs w:val="24"/>
              </w:rPr>
              <w:t>3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47BE1" w:rsidP="0054382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  <w:r w:rsidR="0054382F" w:rsidRPr="00625AF1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54382F" w:rsidRPr="00625AF1">
              <w:rPr>
                <w:sz w:val="24"/>
                <w:szCs w:val="24"/>
              </w:rPr>
              <w:t>Орловского района</w:t>
            </w:r>
          </w:p>
        </w:tc>
      </w:tr>
      <w:tr w:rsidR="0054382F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C37AE" w:rsidP="0054382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lastRenderedPageBreak/>
              <w:t>4</w:t>
            </w:r>
            <w:r w:rsidR="0054382F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47BE1" w:rsidP="0019334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Камышевского сельского поселения</w:t>
            </w:r>
            <w:r w:rsidR="0054382F" w:rsidRPr="00625AF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прогнозных объемов финансирования и лимитов</w:t>
            </w:r>
            <w:r w:rsidR="0084557D" w:rsidRPr="00625AF1">
              <w:rPr>
                <w:sz w:val="24"/>
                <w:szCs w:val="24"/>
              </w:rPr>
              <w:t xml:space="preserve"> потребления</w:t>
            </w:r>
            <w:r w:rsidR="008B0292" w:rsidRPr="00625AF1">
              <w:rPr>
                <w:sz w:val="24"/>
                <w:szCs w:val="24"/>
              </w:rPr>
              <w:t xml:space="preserve"> топливно-энергетических ресурсов,</w:t>
            </w:r>
            <w:r w:rsidR="006E01B6" w:rsidRPr="00625AF1">
              <w:rPr>
                <w:sz w:val="24"/>
                <w:szCs w:val="24"/>
              </w:rPr>
              <w:t xml:space="preserve"> уличного освещения,</w:t>
            </w:r>
            <w:r w:rsidR="0084557D" w:rsidRPr="00625AF1">
              <w:rPr>
                <w:sz w:val="24"/>
                <w:szCs w:val="24"/>
              </w:rPr>
              <w:t xml:space="preserve"> на услуги по водоснабжению, водоотведению и вывозу жидких бытовых отходов</w:t>
            </w:r>
            <w:r w:rsidR="006E01B6" w:rsidRPr="00625AF1">
              <w:rPr>
                <w:sz w:val="24"/>
                <w:szCs w:val="24"/>
              </w:rPr>
              <w:t xml:space="preserve">, </w:t>
            </w:r>
            <w:r w:rsidR="006E01B6" w:rsidRPr="00625AF1">
              <w:rPr>
                <w:kern w:val="2"/>
                <w:sz w:val="24"/>
                <w:szCs w:val="24"/>
              </w:rPr>
              <w:t>нормативов накопления твердых коммунальных отходов</w:t>
            </w:r>
            <w:r w:rsidR="0084557D" w:rsidRPr="00625AF1">
              <w:rPr>
                <w:sz w:val="24"/>
                <w:szCs w:val="24"/>
              </w:rPr>
              <w:t xml:space="preserve"> на 202</w:t>
            </w:r>
            <w:r w:rsidR="00F8713E">
              <w:rPr>
                <w:sz w:val="24"/>
                <w:szCs w:val="24"/>
              </w:rPr>
              <w:t>4 год и плановый период 2025</w:t>
            </w:r>
            <w:r w:rsidR="0084557D" w:rsidRPr="00625AF1">
              <w:rPr>
                <w:sz w:val="24"/>
                <w:szCs w:val="24"/>
              </w:rPr>
              <w:t xml:space="preserve"> и 202</w:t>
            </w:r>
            <w:r w:rsidR="00F8713E">
              <w:rPr>
                <w:sz w:val="24"/>
                <w:szCs w:val="24"/>
              </w:rPr>
              <w:t>6</w:t>
            </w:r>
            <w:r w:rsidR="0084557D" w:rsidRPr="00625AF1">
              <w:rPr>
                <w:sz w:val="24"/>
                <w:szCs w:val="24"/>
              </w:rPr>
              <w:t xml:space="preserve"> годов</w:t>
            </w:r>
            <w:r w:rsidR="0054382F" w:rsidRPr="00625AF1">
              <w:rPr>
                <w:kern w:val="2"/>
                <w:sz w:val="24"/>
                <w:szCs w:val="24"/>
              </w:rPr>
              <w:t xml:space="preserve"> в формате Ex</w:t>
            </w:r>
            <w:r w:rsidR="0054382F" w:rsidRPr="00625AF1">
              <w:rPr>
                <w:kern w:val="2"/>
                <w:sz w:val="24"/>
                <w:szCs w:val="24"/>
                <w:lang w:val="en-US"/>
              </w:rPr>
              <w:t>c</w:t>
            </w:r>
            <w:r w:rsidR="0054382F" w:rsidRPr="00625AF1">
              <w:rPr>
                <w:kern w:val="2"/>
                <w:sz w:val="24"/>
                <w:szCs w:val="24"/>
              </w:rPr>
              <w:t xml:space="preserve">el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сентября 20</w:t>
            </w:r>
            <w:r w:rsidR="008B0292" w:rsidRPr="00625AF1">
              <w:rPr>
                <w:sz w:val="24"/>
                <w:szCs w:val="24"/>
              </w:rPr>
              <w:t>2</w:t>
            </w:r>
            <w:r w:rsidR="00365ACA">
              <w:rPr>
                <w:sz w:val="24"/>
                <w:szCs w:val="24"/>
              </w:rPr>
              <w:t>3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47BE1" w:rsidP="0054382F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 Камышевского сельского поселения</w:t>
            </w:r>
          </w:p>
        </w:tc>
      </w:tr>
      <w:tr w:rsidR="006E01B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7C37AE" w:rsidP="00F756A5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5</w:t>
            </w:r>
            <w:r w:rsidR="006E01B6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6E01B6" w:rsidP="006E0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5B2802">
              <w:rPr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6E01B6" w:rsidP="00F756A5">
            <w:pPr>
              <w:widowControl w:val="0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сентября 202</w:t>
            </w:r>
            <w:r w:rsidR="00365ACA">
              <w:rPr>
                <w:sz w:val="24"/>
                <w:szCs w:val="24"/>
              </w:rPr>
              <w:t>3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6E01B6" w:rsidRPr="00625AF1" w:rsidRDefault="006E01B6" w:rsidP="00F756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E" w:rsidRPr="00625AF1" w:rsidRDefault="005B2802" w:rsidP="00F87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7C37AE"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</w:t>
            </w:r>
            <w:r w:rsidR="00F8713E">
              <w:rPr>
                <w:sz w:val="24"/>
                <w:szCs w:val="24"/>
              </w:rPr>
              <w:t>ского поселения – Кондратенко Е.С.</w:t>
            </w:r>
          </w:p>
          <w:p w:rsidR="007C37AE" w:rsidRPr="00625AF1" w:rsidRDefault="007C37AE" w:rsidP="005B28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E01B6" w:rsidRPr="00625AF1" w:rsidRDefault="006E01B6" w:rsidP="00F756A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160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CE728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D8428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постановления</w:t>
            </w:r>
            <w:r w:rsidR="00E33026">
              <w:rPr>
                <w:kern w:val="2"/>
                <w:sz w:val="24"/>
                <w:szCs w:val="24"/>
              </w:rPr>
              <w:t xml:space="preserve"> Администрации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об утверждении Бюджетного прогноза </w:t>
            </w:r>
            <w:r w:rsidR="00E33026"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="00F8713E">
              <w:rPr>
                <w:kern w:val="2"/>
                <w:sz w:val="24"/>
                <w:szCs w:val="24"/>
              </w:rPr>
              <w:t>Орловского района на период 2024</w:t>
            </w:r>
            <w:r w:rsidRPr="00625AF1">
              <w:rPr>
                <w:kern w:val="2"/>
                <w:sz w:val="24"/>
                <w:szCs w:val="24"/>
              </w:rPr>
              <w:t xml:space="preserve"> – 203</w:t>
            </w:r>
            <w:r w:rsidR="00D84286" w:rsidRPr="00625AF1">
              <w:rPr>
                <w:kern w:val="2"/>
                <w:sz w:val="24"/>
                <w:szCs w:val="24"/>
              </w:rPr>
              <w:t>0</w:t>
            </w:r>
            <w:r w:rsidRPr="00625AF1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65ACA" w:rsidP="00F3160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 сентября 2023</w:t>
            </w:r>
            <w:r w:rsidR="00F31606" w:rsidRPr="00625A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E" w:rsidRPr="00625AF1" w:rsidRDefault="00E33026" w:rsidP="00F87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</w:t>
            </w:r>
            <w:r w:rsidR="00F8713E">
              <w:rPr>
                <w:sz w:val="24"/>
                <w:szCs w:val="24"/>
              </w:rPr>
              <w:t>ского поселения – Кондратенко Е.С.</w:t>
            </w:r>
          </w:p>
          <w:p w:rsidR="00E33026" w:rsidRPr="00625AF1" w:rsidRDefault="00E33026" w:rsidP="00E330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31606" w:rsidRPr="00625AF1" w:rsidRDefault="00F31606" w:rsidP="00CE728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160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05A74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распоряжения</w:t>
            </w:r>
            <w:r w:rsidR="000959B8">
              <w:rPr>
                <w:kern w:val="2"/>
                <w:sz w:val="24"/>
                <w:szCs w:val="24"/>
              </w:rPr>
              <w:t xml:space="preserve"> Администрации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«О прогнозе социально-экономиче</w:t>
            </w:r>
            <w:r w:rsidR="000959B8">
              <w:rPr>
                <w:kern w:val="2"/>
                <w:sz w:val="24"/>
                <w:szCs w:val="24"/>
              </w:rPr>
              <w:t>ского развития Камышевского сельского поселения</w:t>
            </w:r>
            <w:r w:rsidR="00F8713E">
              <w:rPr>
                <w:kern w:val="2"/>
                <w:sz w:val="24"/>
                <w:szCs w:val="24"/>
              </w:rPr>
              <w:t xml:space="preserve"> на 2024 – 2026</w:t>
            </w:r>
            <w:r w:rsidRPr="00625AF1">
              <w:rPr>
                <w:kern w:val="2"/>
                <w:sz w:val="24"/>
                <w:szCs w:val="24"/>
              </w:rPr>
              <w:t xml:space="preserve">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65ACA" w:rsidP="00193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сентября 2023</w:t>
            </w:r>
            <w:r w:rsidR="00F31606" w:rsidRPr="00625A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E" w:rsidRPr="00625AF1" w:rsidRDefault="000959B8" w:rsidP="00F87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</w:t>
            </w:r>
            <w:r w:rsidR="00F8713E">
              <w:rPr>
                <w:sz w:val="24"/>
                <w:szCs w:val="24"/>
              </w:rPr>
              <w:t>ского поселения - Кондратенко Е.С.</w:t>
            </w:r>
          </w:p>
          <w:p w:rsidR="000959B8" w:rsidRPr="00625AF1" w:rsidRDefault="000959B8" w:rsidP="000959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31606" w:rsidRPr="00625AF1" w:rsidRDefault="00F31606" w:rsidP="000959B8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Формирование и представление главе</w:t>
            </w:r>
            <w:r w:rsidR="004F0253">
              <w:rPr>
                <w:kern w:val="2"/>
                <w:sz w:val="24"/>
                <w:szCs w:val="24"/>
              </w:rPr>
              <w:t xml:space="preserve"> Администрации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параметров бюджета </w:t>
            </w:r>
            <w:r w:rsidR="004F0253"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="00F8713E">
              <w:rPr>
                <w:kern w:val="2"/>
                <w:sz w:val="24"/>
                <w:szCs w:val="24"/>
              </w:rPr>
              <w:t>Орловского района на 2024 год и на плановый период 2025 и 2026</w:t>
            </w:r>
            <w:r w:rsidRPr="00625AF1">
              <w:rPr>
                <w:kern w:val="2"/>
                <w:sz w:val="24"/>
                <w:szCs w:val="24"/>
              </w:rPr>
              <w:t xml:space="preserve"> годов, подготовленных на основе:</w:t>
            </w:r>
          </w:p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4F0253"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kern w:val="2"/>
                <w:sz w:val="24"/>
                <w:szCs w:val="24"/>
              </w:rPr>
              <w:t>Орловского района;</w:t>
            </w:r>
          </w:p>
          <w:p w:rsidR="00F31606" w:rsidRPr="00625AF1" w:rsidRDefault="00F31606" w:rsidP="000A1F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предельных показателей расходов бюджета </w:t>
            </w:r>
            <w:r w:rsidR="004F0253">
              <w:rPr>
                <w:kern w:val="2"/>
                <w:sz w:val="24"/>
                <w:szCs w:val="24"/>
              </w:rPr>
              <w:t xml:space="preserve">Камышевского </w:t>
            </w:r>
            <w:r w:rsidR="004F0253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 w:rsidRPr="00625AF1"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E7271B" w:rsidP="00193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</w:t>
            </w:r>
            <w:r w:rsidR="00365ACA">
              <w:rPr>
                <w:sz w:val="24"/>
                <w:szCs w:val="24"/>
              </w:rPr>
              <w:t xml:space="preserve"> октября 2023</w:t>
            </w:r>
            <w:r w:rsidR="00F31606" w:rsidRPr="00625AF1">
              <w:rPr>
                <w:sz w:val="24"/>
                <w:szCs w:val="24"/>
              </w:rPr>
              <w:t>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E" w:rsidRPr="00625AF1" w:rsidRDefault="004F0253" w:rsidP="00F87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</w:t>
            </w:r>
            <w:r w:rsidR="00F8713E">
              <w:rPr>
                <w:sz w:val="24"/>
                <w:szCs w:val="24"/>
              </w:rPr>
              <w:t>ского поселения – Кондратенко Е.С.</w:t>
            </w:r>
          </w:p>
          <w:p w:rsidR="004F0253" w:rsidRPr="00625AF1" w:rsidRDefault="004F0253" w:rsidP="004F025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31606" w:rsidRPr="00625AF1" w:rsidRDefault="00F31606" w:rsidP="004F025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31606" w:rsidRPr="00625AF1" w:rsidTr="007C37AE">
        <w:trPr>
          <w:trHeight w:val="172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657615" w:rsidP="0019334D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главного распорядителя</w:t>
            </w:r>
            <w:r w:rsidR="00F31606" w:rsidRPr="00625AF1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sz w:val="24"/>
                <w:szCs w:val="24"/>
              </w:rPr>
              <w:t xml:space="preserve">Орловского района предельных показателей расходов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4B2F8C">
              <w:rPr>
                <w:sz w:val="24"/>
                <w:szCs w:val="24"/>
              </w:rPr>
              <w:t>Орловского района на 2024</w:t>
            </w:r>
            <w:r w:rsidR="00F31606" w:rsidRPr="00625AF1">
              <w:rPr>
                <w:sz w:val="24"/>
                <w:szCs w:val="24"/>
              </w:rPr>
              <w:t xml:space="preserve"> год </w:t>
            </w:r>
            <w:r w:rsidR="004B2F8C">
              <w:rPr>
                <w:rFonts w:eastAsia="Calibri"/>
                <w:sz w:val="24"/>
                <w:szCs w:val="24"/>
                <w:lang w:eastAsia="en-US"/>
              </w:rPr>
              <w:t>и на плановый период 2025 и 2026</w:t>
            </w:r>
            <w:r w:rsidR="00F31606" w:rsidRPr="00625AF1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365AC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 октября 2023</w:t>
            </w:r>
            <w:r w:rsidR="00F31606" w:rsidRPr="00625AF1">
              <w:rPr>
                <w:kern w:val="2"/>
                <w:sz w:val="24"/>
                <w:szCs w:val="24"/>
              </w:rPr>
              <w:t> г.</w:t>
            </w:r>
          </w:p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C" w:rsidRPr="00625AF1" w:rsidRDefault="00126AEC" w:rsidP="00126A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</w:t>
            </w:r>
            <w:r w:rsidR="004B2F8C">
              <w:rPr>
                <w:sz w:val="24"/>
                <w:szCs w:val="24"/>
              </w:rPr>
              <w:t>ьского поселения – Кондратенко Е</w:t>
            </w:r>
            <w:r>
              <w:rPr>
                <w:sz w:val="24"/>
                <w:szCs w:val="24"/>
              </w:rPr>
              <w:t>.</w:t>
            </w:r>
            <w:r w:rsidR="004B2F8C">
              <w:rPr>
                <w:sz w:val="24"/>
                <w:szCs w:val="24"/>
              </w:rPr>
              <w:t>С.</w:t>
            </w:r>
          </w:p>
          <w:p w:rsidR="00F31606" w:rsidRPr="00625AF1" w:rsidRDefault="00F31606" w:rsidP="00126AE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0E5835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постановления</w:t>
            </w:r>
            <w:r w:rsidR="00C72C14">
              <w:rPr>
                <w:kern w:val="2"/>
                <w:sz w:val="24"/>
                <w:szCs w:val="24"/>
              </w:rPr>
              <w:t xml:space="preserve"> Администрации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«Об основных направлениях бюджетной и нал</w:t>
            </w:r>
            <w:r w:rsidR="00C72C14">
              <w:rPr>
                <w:kern w:val="2"/>
                <w:sz w:val="24"/>
                <w:szCs w:val="24"/>
              </w:rPr>
              <w:t>оговой политики Камышевского сельского поселения</w:t>
            </w:r>
            <w:r w:rsidR="00F8713E">
              <w:rPr>
                <w:kern w:val="2"/>
                <w:sz w:val="24"/>
                <w:szCs w:val="24"/>
              </w:rPr>
              <w:t xml:space="preserve"> на 2024 – 2026</w:t>
            </w:r>
            <w:r w:rsidRPr="00625AF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65ACA" w:rsidP="005438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18 октября 2023</w:t>
            </w:r>
            <w:r w:rsidR="00F31606" w:rsidRPr="00625AF1">
              <w:rPr>
                <w:kern w:val="2"/>
                <w:sz w:val="24"/>
                <w:szCs w:val="24"/>
              </w:rPr>
              <w:t> г.</w:t>
            </w:r>
          </w:p>
          <w:p w:rsidR="00F31606" w:rsidRPr="00625AF1" w:rsidRDefault="00F31606" w:rsidP="005438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9" w:rsidRPr="00625AF1" w:rsidRDefault="00C72C14" w:rsidP="00074B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сельского поселения –</w:t>
            </w:r>
            <w:r w:rsidR="00074B19">
              <w:rPr>
                <w:sz w:val="24"/>
                <w:szCs w:val="24"/>
              </w:rPr>
              <w:t xml:space="preserve"> Кондратенко Е.С.</w:t>
            </w:r>
          </w:p>
          <w:p w:rsidR="00C72C14" w:rsidRPr="00625AF1" w:rsidRDefault="00C72C14" w:rsidP="00C72C1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31606" w:rsidRPr="00625AF1" w:rsidRDefault="00F31606" w:rsidP="00C72C1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1606" w:rsidRPr="00625AF1" w:rsidTr="00FA2DC0">
        <w:trPr>
          <w:trHeight w:val="19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E02F0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Разработка и с</w:t>
            </w:r>
            <w:r w:rsidR="005B3305">
              <w:rPr>
                <w:sz w:val="24"/>
                <w:szCs w:val="24"/>
              </w:rPr>
              <w:t xml:space="preserve">огласование с сектором экономики и финансов Администрации Камышевского сельского </w:t>
            </w:r>
            <w:r w:rsidRPr="00625AF1">
              <w:rPr>
                <w:sz w:val="24"/>
                <w:szCs w:val="24"/>
              </w:rPr>
              <w:t>проектов муниципа</w:t>
            </w:r>
            <w:r w:rsidR="00FA2DC0">
              <w:rPr>
                <w:sz w:val="24"/>
                <w:szCs w:val="24"/>
              </w:rPr>
              <w:t>льных программ Камышевского сельского поселения</w:t>
            </w:r>
            <w:r w:rsidRPr="00625AF1">
              <w:rPr>
                <w:sz w:val="24"/>
                <w:szCs w:val="24"/>
              </w:rPr>
              <w:t>, предлага</w:t>
            </w:r>
            <w:r w:rsidR="00F8713E">
              <w:rPr>
                <w:sz w:val="24"/>
                <w:szCs w:val="24"/>
              </w:rPr>
              <w:t>емых к реализации начиная с 2024</w:t>
            </w:r>
            <w:r w:rsidRPr="00625AF1">
              <w:rPr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FA2DC0">
              <w:rPr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65ACA" w:rsidP="00E02F01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23 октября 2023</w:t>
            </w:r>
            <w:r w:rsidR="00F31606" w:rsidRPr="00625AF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C1CE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ответственные исполнители муниципальных программ</w:t>
            </w:r>
            <w:r w:rsidR="00382AE3">
              <w:rPr>
                <w:sz w:val="24"/>
                <w:szCs w:val="24"/>
              </w:rPr>
              <w:t xml:space="preserve"> </w:t>
            </w:r>
            <w:r w:rsidR="00FA2DC0">
              <w:rPr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sz w:val="24"/>
                <w:szCs w:val="24"/>
              </w:rPr>
              <w:t xml:space="preserve"> Орловского района</w:t>
            </w:r>
          </w:p>
        </w:tc>
      </w:tr>
      <w:tr w:rsidR="00F31606" w:rsidRPr="00625AF1" w:rsidTr="00382AE3">
        <w:trPr>
          <w:trHeight w:val="31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A2DC0" w:rsidP="00F316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F31606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5957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 xml:space="preserve">Формирование электронных документов </w:t>
            </w:r>
            <w:r w:rsidRPr="00625AF1">
              <w:rPr>
                <w:sz w:val="24"/>
                <w:szCs w:val="24"/>
              </w:rPr>
              <w:br/>
              <w:t xml:space="preserve">для составления проекта бюджета </w:t>
            </w:r>
            <w:r w:rsidR="00FA2DC0">
              <w:rPr>
                <w:sz w:val="24"/>
                <w:szCs w:val="24"/>
              </w:rPr>
              <w:t xml:space="preserve">Камышевского сельского поселения </w:t>
            </w:r>
            <w:r w:rsidR="00F8713E">
              <w:rPr>
                <w:sz w:val="24"/>
                <w:szCs w:val="24"/>
              </w:rPr>
              <w:t>Орловского района на 2024</w:t>
            </w:r>
            <w:r w:rsidRPr="00625AF1">
              <w:rPr>
                <w:sz w:val="24"/>
                <w:szCs w:val="24"/>
              </w:rPr>
              <w:t> год</w:t>
            </w:r>
            <w:r w:rsidR="00F8713E"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2025</w:t>
            </w:r>
            <w:r w:rsidRPr="00625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25AF1">
              <w:rPr>
                <w:rFonts w:eastAsia="Calibri"/>
                <w:sz w:val="24"/>
                <w:szCs w:val="24"/>
                <w:lang w:eastAsia="en-US"/>
              </w:rPr>
              <w:br/>
              <w:t xml:space="preserve">и </w:t>
            </w:r>
            <w:r w:rsidR="00F8713E"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625AF1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  <w:r w:rsidRPr="00625AF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</w:t>
            </w:r>
            <w:r w:rsidR="00FA2DC0">
              <w:rPr>
                <w:sz w:val="24"/>
                <w:szCs w:val="24"/>
              </w:rPr>
              <w:t>нным распоряжением Администрации сельского поселения</w:t>
            </w:r>
            <w:r w:rsidRPr="00625AF1">
              <w:rPr>
                <w:sz w:val="24"/>
                <w:szCs w:val="24"/>
              </w:rPr>
              <w:t xml:space="preserve"> о методике и порядке планирования бюджетных ассигнований бюджета </w:t>
            </w:r>
            <w:r w:rsidR="00FA2DC0">
              <w:rPr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sz w:val="24"/>
                <w:szCs w:val="24"/>
              </w:rPr>
              <w:t>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65ACA" w:rsidP="00157A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 октября 2023</w:t>
            </w:r>
            <w:r w:rsidR="00F31606" w:rsidRPr="00625AF1">
              <w:rPr>
                <w:kern w:val="2"/>
                <w:sz w:val="24"/>
                <w:szCs w:val="24"/>
              </w:rPr>
              <w:t> г.</w:t>
            </w:r>
          </w:p>
          <w:p w:rsidR="00F31606" w:rsidRPr="00625AF1" w:rsidRDefault="00F31606" w:rsidP="00473D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606" w:rsidRPr="00625AF1" w:rsidRDefault="00FA2DC0" w:rsidP="00473DA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  <w:r w:rsidR="00F31606" w:rsidRPr="00625AF1">
              <w:rPr>
                <w:sz w:val="24"/>
                <w:szCs w:val="24"/>
              </w:rPr>
              <w:t xml:space="preserve"> средств 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sz w:val="24"/>
                <w:szCs w:val="24"/>
              </w:rPr>
              <w:t>Орловского района</w:t>
            </w:r>
          </w:p>
          <w:p w:rsidR="00F31606" w:rsidRPr="00625AF1" w:rsidRDefault="00F31606" w:rsidP="00473DA3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4"/>
                <w:szCs w:val="24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82AE3" w:rsidP="00F31606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F31606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82AE3" w:rsidP="00432CA6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</w:t>
            </w:r>
            <w:r w:rsidR="00F31606" w:rsidRPr="00625AF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kern w:val="2"/>
                <w:sz w:val="24"/>
                <w:szCs w:val="24"/>
              </w:rPr>
              <w:t xml:space="preserve">паспортов муниципальных программ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kern w:val="2"/>
                <w:sz w:val="24"/>
                <w:szCs w:val="24"/>
              </w:rPr>
              <w:t>Орловского района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365ACA" w:rsidP="00432C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09 ноября 2023</w:t>
            </w:r>
            <w:r w:rsidR="00F31606" w:rsidRPr="00625AF1">
              <w:rPr>
                <w:kern w:val="2"/>
                <w:sz w:val="24"/>
                <w:szCs w:val="24"/>
              </w:rPr>
              <w:t>г.</w:t>
            </w:r>
          </w:p>
          <w:p w:rsidR="00F31606" w:rsidRPr="00625AF1" w:rsidRDefault="00F31606" w:rsidP="00432C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432C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382AE3">
              <w:rPr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sz w:val="24"/>
                <w:szCs w:val="24"/>
              </w:rPr>
              <w:t>Орловского района</w:t>
            </w:r>
          </w:p>
        </w:tc>
      </w:tr>
      <w:tr w:rsidR="00382AE3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E3" w:rsidRPr="00625AF1" w:rsidRDefault="00382AE3" w:rsidP="00F31606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14</w:t>
            </w:r>
            <w:r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E3" w:rsidRPr="00625AF1" w:rsidRDefault="00382AE3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и представление в</w:t>
            </w:r>
            <w:r>
              <w:rPr>
                <w:kern w:val="2"/>
                <w:sz w:val="24"/>
                <w:szCs w:val="24"/>
              </w:rPr>
              <w:t xml:space="preserve"> Администрацию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для внесения в Собрание </w:t>
            </w:r>
            <w:r>
              <w:rPr>
                <w:kern w:val="2"/>
                <w:sz w:val="24"/>
                <w:szCs w:val="24"/>
              </w:rPr>
              <w:t>депутатов Камышевского сельского поселения проекта  решения</w:t>
            </w:r>
            <w:r w:rsidRPr="00625AF1">
              <w:rPr>
                <w:kern w:val="2"/>
                <w:sz w:val="24"/>
                <w:szCs w:val="24"/>
              </w:rPr>
              <w:t>:</w:t>
            </w:r>
          </w:p>
          <w:p w:rsidR="00382AE3" w:rsidRDefault="00382AE3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«О  бюджете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="00365ACA">
              <w:rPr>
                <w:kern w:val="2"/>
                <w:sz w:val="24"/>
                <w:szCs w:val="24"/>
              </w:rPr>
              <w:t>Орловского района на 2024 год и на плановый период 202</w:t>
            </w:r>
            <w:r w:rsidR="00F8713E">
              <w:rPr>
                <w:kern w:val="2"/>
                <w:sz w:val="24"/>
                <w:szCs w:val="24"/>
              </w:rPr>
              <w:t>5</w:t>
            </w:r>
            <w:r w:rsidR="00365ACA">
              <w:rPr>
                <w:kern w:val="2"/>
                <w:sz w:val="24"/>
                <w:szCs w:val="24"/>
              </w:rPr>
              <w:t xml:space="preserve"> и 2026</w:t>
            </w:r>
            <w:r w:rsidRPr="00625AF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382AE3" w:rsidRPr="00625AF1" w:rsidRDefault="00382AE3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</w:p>
          <w:p w:rsidR="00382AE3" w:rsidRPr="00625AF1" w:rsidRDefault="00382AE3" w:rsidP="005957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E3" w:rsidRPr="00625AF1" w:rsidRDefault="00194C5D" w:rsidP="00382AE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до 13</w:t>
            </w:r>
            <w:r w:rsidR="00365ACA">
              <w:rPr>
                <w:kern w:val="2"/>
                <w:sz w:val="24"/>
                <w:szCs w:val="24"/>
              </w:rPr>
              <w:t xml:space="preserve"> ноября 2023</w:t>
            </w:r>
            <w:r w:rsidR="00382AE3" w:rsidRPr="00625AF1">
              <w:rPr>
                <w:kern w:val="2"/>
                <w:sz w:val="24"/>
                <w:szCs w:val="24"/>
              </w:rPr>
              <w:t>г.</w:t>
            </w:r>
          </w:p>
          <w:p w:rsidR="00382AE3" w:rsidRPr="00625AF1" w:rsidRDefault="00382AE3" w:rsidP="00473DA3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82AE3" w:rsidRPr="00625AF1" w:rsidRDefault="00382AE3" w:rsidP="00473DA3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82AE3" w:rsidRPr="00625AF1" w:rsidRDefault="00382AE3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382AE3" w:rsidRDefault="00382AE3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382AE3" w:rsidRPr="00625AF1" w:rsidRDefault="00382AE3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382AE3" w:rsidRPr="00625AF1" w:rsidRDefault="00382AE3" w:rsidP="005957FF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E" w:rsidRPr="00625AF1" w:rsidRDefault="00382AE3" w:rsidP="00F87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</w:t>
            </w:r>
            <w:r w:rsidR="00F8713E">
              <w:rPr>
                <w:sz w:val="24"/>
                <w:szCs w:val="24"/>
              </w:rPr>
              <w:t>сельского поселения – Кондратенко Е.С.</w:t>
            </w:r>
          </w:p>
          <w:p w:rsidR="00382AE3" w:rsidRPr="00625AF1" w:rsidRDefault="00382AE3" w:rsidP="00B528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82AE3" w:rsidRPr="00625AF1" w:rsidRDefault="00382AE3" w:rsidP="00B5287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B5172B" w:rsidRPr="00625AF1" w:rsidRDefault="00B5172B" w:rsidP="00B5172B">
      <w:pPr>
        <w:rPr>
          <w:sz w:val="24"/>
          <w:szCs w:val="24"/>
        </w:rPr>
      </w:pPr>
    </w:p>
    <w:p w:rsidR="00067EE6" w:rsidRPr="00625AF1" w:rsidRDefault="00067EE6" w:rsidP="00EB510F">
      <w:pPr>
        <w:rPr>
          <w:sz w:val="24"/>
          <w:szCs w:val="24"/>
        </w:rPr>
      </w:pPr>
    </w:p>
    <w:p w:rsidR="007D48CE" w:rsidRDefault="007D48CE" w:rsidP="00EB510F">
      <w:pPr>
        <w:rPr>
          <w:sz w:val="28"/>
        </w:rPr>
      </w:pPr>
    </w:p>
    <w:p w:rsidR="007D48CE" w:rsidRDefault="007D48CE" w:rsidP="00EB510F">
      <w:pPr>
        <w:rPr>
          <w:sz w:val="28"/>
        </w:rPr>
      </w:pPr>
    </w:p>
    <w:p w:rsidR="00BE6342" w:rsidRPr="00493B4A" w:rsidRDefault="00382AE3" w:rsidP="00BE63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                                                                                                             Воробинская Т.А.</w:t>
      </w:r>
    </w:p>
    <w:sectPr w:rsidR="00BE6342" w:rsidRPr="00493B4A" w:rsidSect="00625AF1">
      <w:footerReference w:type="even" r:id="rId7"/>
      <w:footerReference w:type="default" r:id="rId8"/>
      <w:pgSz w:w="16840" w:h="11907" w:orient="landscape"/>
      <w:pgMar w:top="568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3E" w:rsidRDefault="001B6E3E">
      <w:r>
        <w:separator/>
      </w:r>
    </w:p>
  </w:endnote>
  <w:endnote w:type="continuationSeparator" w:id="1">
    <w:p w:rsidR="001B6E3E" w:rsidRDefault="001B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6" w:rsidRDefault="00E5068E" w:rsidP="00AF1F2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2C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71B">
      <w:rPr>
        <w:rStyle w:val="a8"/>
        <w:noProof/>
      </w:rPr>
      <w:t>2</w:t>
    </w:r>
    <w:r>
      <w:rPr>
        <w:rStyle w:val="a8"/>
      </w:rPr>
      <w:fldChar w:fldCharType="end"/>
    </w:r>
  </w:p>
  <w:p w:rsidR="00432CA6" w:rsidRPr="00F8072C" w:rsidRDefault="00432CA6">
    <w:pPr>
      <w:pStyle w:val="a5"/>
      <w:rPr>
        <w:color w:val="FFFFF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6" w:rsidRDefault="00E5068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2C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CA6" w:rsidRDefault="00432CA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6" w:rsidRDefault="00E5068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2C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71B">
      <w:rPr>
        <w:rStyle w:val="a8"/>
        <w:noProof/>
      </w:rPr>
      <w:t>3</w:t>
    </w:r>
    <w:r>
      <w:rPr>
        <w:rStyle w:val="a8"/>
      </w:rPr>
      <w:fldChar w:fldCharType="end"/>
    </w:r>
  </w:p>
  <w:p w:rsidR="00432CA6" w:rsidRPr="00AC61A4" w:rsidRDefault="00432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3E" w:rsidRDefault="001B6E3E">
      <w:r>
        <w:separator/>
      </w:r>
    </w:p>
  </w:footnote>
  <w:footnote w:type="continuationSeparator" w:id="1">
    <w:p w:rsidR="001B6E3E" w:rsidRDefault="001B6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2B"/>
    <w:rsid w:val="00014165"/>
    <w:rsid w:val="000143EC"/>
    <w:rsid w:val="000441D2"/>
    <w:rsid w:val="00050C68"/>
    <w:rsid w:val="0005372C"/>
    <w:rsid w:val="00054D8B"/>
    <w:rsid w:val="000559D5"/>
    <w:rsid w:val="00060F3C"/>
    <w:rsid w:val="0006336C"/>
    <w:rsid w:val="00067EE6"/>
    <w:rsid w:val="00074B19"/>
    <w:rsid w:val="00076008"/>
    <w:rsid w:val="000808D6"/>
    <w:rsid w:val="000959B8"/>
    <w:rsid w:val="000A1F7E"/>
    <w:rsid w:val="000A726F"/>
    <w:rsid w:val="000B4002"/>
    <w:rsid w:val="000B66C7"/>
    <w:rsid w:val="000C430D"/>
    <w:rsid w:val="000D2784"/>
    <w:rsid w:val="000E497F"/>
    <w:rsid w:val="000E5835"/>
    <w:rsid w:val="000F2B40"/>
    <w:rsid w:val="000F479E"/>
    <w:rsid w:val="000F52F3"/>
    <w:rsid w:val="000F5B6A"/>
    <w:rsid w:val="00100F38"/>
    <w:rsid w:val="00104E0D"/>
    <w:rsid w:val="0010504A"/>
    <w:rsid w:val="00116BFA"/>
    <w:rsid w:val="00125DE3"/>
    <w:rsid w:val="00126AEC"/>
    <w:rsid w:val="001379E3"/>
    <w:rsid w:val="00153B21"/>
    <w:rsid w:val="00157AC5"/>
    <w:rsid w:val="00162DAA"/>
    <w:rsid w:val="00167026"/>
    <w:rsid w:val="00171864"/>
    <w:rsid w:val="00174411"/>
    <w:rsid w:val="00191893"/>
    <w:rsid w:val="0019334D"/>
    <w:rsid w:val="00194C5D"/>
    <w:rsid w:val="001A7D9D"/>
    <w:rsid w:val="001B2D1C"/>
    <w:rsid w:val="001B4574"/>
    <w:rsid w:val="001B6E3E"/>
    <w:rsid w:val="001C1D98"/>
    <w:rsid w:val="001C26FC"/>
    <w:rsid w:val="001C53CC"/>
    <w:rsid w:val="001D2690"/>
    <w:rsid w:val="001F4BE3"/>
    <w:rsid w:val="001F6D02"/>
    <w:rsid w:val="00205D5D"/>
    <w:rsid w:val="00216284"/>
    <w:rsid w:val="00225E51"/>
    <w:rsid w:val="002504E8"/>
    <w:rsid w:val="00254382"/>
    <w:rsid w:val="0027031E"/>
    <w:rsid w:val="0028703B"/>
    <w:rsid w:val="0029079A"/>
    <w:rsid w:val="002A2062"/>
    <w:rsid w:val="002A31A1"/>
    <w:rsid w:val="002B3D28"/>
    <w:rsid w:val="002B6527"/>
    <w:rsid w:val="002C135C"/>
    <w:rsid w:val="002C5E60"/>
    <w:rsid w:val="002E65D5"/>
    <w:rsid w:val="002E6955"/>
    <w:rsid w:val="002F63E3"/>
    <w:rsid w:val="002F74D7"/>
    <w:rsid w:val="0030124B"/>
    <w:rsid w:val="00313D3A"/>
    <w:rsid w:val="0032065C"/>
    <w:rsid w:val="00326756"/>
    <w:rsid w:val="00341FC1"/>
    <w:rsid w:val="00350FCA"/>
    <w:rsid w:val="00365ACA"/>
    <w:rsid w:val="0037040B"/>
    <w:rsid w:val="00382AE3"/>
    <w:rsid w:val="003921D8"/>
    <w:rsid w:val="00397019"/>
    <w:rsid w:val="003A1ADA"/>
    <w:rsid w:val="003B2193"/>
    <w:rsid w:val="003D495E"/>
    <w:rsid w:val="003D5431"/>
    <w:rsid w:val="00407B71"/>
    <w:rsid w:val="00425061"/>
    <w:rsid w:val="00432CA6"/>
    <w:rsid w:val="0043686A"/>
    <w:rsid w:val="00441069"/>
    <w:rsid w:val="00441834"/>
    <w:rsid w:val="00444636"/>
    <w:rsid w:val="0044474C"/>
    <w:rsid w:val="00453869"/>
    <w:rsid w:val="00470EED"/>
    <w:rsid w:val="004711EC"/>
    <w:rsid w:val="00473DA3"/>
    <w:rsid w:val="00480BC7"/>
    <w:rsid w:val="004829B0"/>
    <w:rsid w:val="0048582F"/>
    <w:rsid w:val="004871AA"/>
    <w:rsid w:val="00491FF1"/>
    <w:rsid w:val="004B2F8C"/>
    <w:rsid w:val="004B6A5C"/>
    <w:rsid w:val="004C3D39"/>
    <w:rsid w:val="004D1770"/>
    <w:rsid w:val="004D1FCE"/>
    <w:rsid w:val="004E4814"/>
    <w:rsid w:val="004E4CD9"/>
    <w:rsid w:val="004E78FD"/>
    <w:rsid w:val="004F0253"/>
    <w:rsid w:val="004F7011"/>
    <w:rsid w:val="0050054E"/>
    <w:rsid w:val="005062D7"/>
    <w:rsid w:val="00515D9C"/>
    <w:rsid w:val="00531FBD"/>
    <w:rsid w:val="0053366A"/>
    <w:rsid w:val="0054382F"/>
    <w:rsid w:val="00564367"/>
    <w:rsid w:val="00587BF6"/>
    <w:rsid w:val="00590F90"/>
    <w:rsid w:val="005957FF"/>
    <w:rsid w:val="005B2802"/>
    <w:rsid w:val="005B3305"/>
    <w:rsid w:val="005B426C"/>
    <w:rsid w:val="005C5FF3"/>
    <w:rsid w:val="005D37F2"/>
    <w:rsid w:val="005D38A5"/>
    <w:rsid w:val="005E41BC"/>
    <w:rsid w:val="00600DEC"/>
    <w:rsid w:val="00606844"/>
    <w:rsid w:val="00611679"/>
    <w:rsid w:val="0061303C"/>
    <w:rsid w:val="00613D7D"/>
    <w:rsid w:val="00625AF1"/>
    <w:rsid w:val="00633235"/>
    <w:rsid w:val="006564DB"/>
    <w:rsid w:val="00657615"/>
    <w:rsid w:val="00660EE3"/>
    <w:rsid w:val="00676B57"/>
    <w:rsid w:val="006915CA"/>
    <w:rsid w:val="006A10E1"/>
    <w:rsid w:val="006A2282"/>
    <w:rsid w:val="006B0838"/>
    <w:rsid w:val="006D2C89"/>
    <w:rsid w:val="006E01B6"/>
    <w:rsid w:val="006E0384"/>
    <w:rsid w:val="006E7E00"/>
    <w:rsid w:val="006F2076"/>
    <w:rsid w:val="007120F8"/>
    <w:rsid w:val="007219F0"/>
    <w:rsid w:val="00743101"/>
    <w:rsid w:val="00747BE1"/>
    <w:rsid w:val="00761FBB"/>
    <w:rsid w:val="00763EED"/>
    <w:rsid w:val="007730B1"/>
    <w:rsid w:val="00782222"/>
    <w:rsid w:val="007936ED"/>
    <w:rsid w:val="007A5A6A"/>
    <w:rsid w:val="007B6388"/>
    <w:rsid w:val="007C0A5F"/>
    <w:rsid w:val="007C37AE"/>
    <w:rsid w:val="007D4304"/>
    <w:rsid w:val="007D48CE"/>
    <w:rsid w:val="007E4177"/>
    <w:rsid w:val="007F2643"/>
    <w:rsid w:val="00803F3C"/>
    <w:rsid w:val="00804CFE"/>
    <w:rsid w:val="00811C94"/>
    <w:rsid w:val="00811CF1"/>
    <w:rsid w:val="00820A8F"/>
    <w:rsid w:val="008438D7"/>
    <w:rsid w:val="0084557D"/>
    <w:rsid w:val="0085101B"/>
    <w:rsid w:val="00856DF1"/>
    <w:rsid w:val="00860E5A"/>
    <w:rsid w:val="0086457C"/>
    <w:rsid w:val="00867AB6"/>
    <w:rsid w:val="00884AA7"/>
    <w:rsid w:val="00887001"/>
    <w:rsid w:val="008950B9"/>
    <w:rsid w:val="008A26EE"/>
    <w:rsid w:val="008B0292"/>
    <w:rsid w:val="008B6AD3"/>
    <w:rsid w:val="00910044"/>
    <w:rsid w:val="009122B1"/>
    <w:rsid w:val="00913129"/>
    <w:rsid w:val="00917C70"/>
    <w:rsid w:val="009228DF"/>
    <w:rsid w:val="00924E84"/>
    <w:rsid w:val="00947FCC"/>
    <w:rsid w:val="0096321B"/>
    <w:rsid w:val="0097218A"/>
    <w:rsid w:val="0097407C"/>
    <w:rsid w:val="00985A10"/>
    <w:rsid w:val="009860C5"/>
    <w:rsid w:val="009A180E"/>
    <w:rsid w:val="009B7447"/>
    <w:rsid w:val="009C2501"/>
    <w:rsid w:val="009E6952"/>
    <w:rsid w:val="00A00DC1"/>
    <w:rsid w:val="00A061D7"/>
    <w:rsid w:val="00A1482F"/>
    <w:rsid w:val="00A30E81"/>
    <w:rsid w:val="00A34804"/>
    <w:rsid w:val="00A355B3"/>
    <w:rsid w:val="00A46A95"/>
    <w:rsid w:val="00A67B50"/>
    <w:rsid w:val="00A941CF"/>
    <w:rsid w:val="00AB0A76"/>
    <w:rsid w:val="00AC61A4"/>
    <w:rsid w:val="00AE2601"/>
    <w:rsid w:val="00AE4BFA"/>
    <w:rsid w:val="00AF1F20"/>
    <w:rsid w:val="00B017FA"/>
    <w:rsid w:val="00B02BE9"/>
    <w:rsid w:val="00B22F6A"/>
    <w:rsid w:val="00B31114"/>
    <w:rsid w:val="00B35935"/>
    <w:rsid w:val="00B37E63"/>
    <w:rsid w:val="00B444A2"/>
    <w:rsid w:val="00B5172B"/>
    <w:rsid w:val="00B62CFB"/>
    <w:rsid w:val="00B72D61"/>
    <w:rsid w:val="00B8231A"/>
    <w:rsid w:val="00BB55C0"/>
    <w:rsid w:val="00BC0920"/>
    <w:rsid w:val="00BD3E80"/>
    <w:rsid w:val="00BE331B"/>
    <w:rsid w:val="00BE6342"/>
    <w:rsid w:val="00BF39F0"/>
    <w:rsid w:val="00BF633C"/>
    <w:rsid w:val="00C0168E"/>
    <w:rsid w:val="00C11FDF"/>
    <w:rsid w:val="00C53E14"/>
    <w:rsid w:val="00C572C4"/>
    <w:rsid w:val="00C72C14"/>
    <w:rsid w:val="00C731BB"/>
    <w:rsid w:val="00C91F7C"/>
    <w:rsid w:val="00CA151C"/>
    <w:rsid w:val="00CB1900"/>
    <w:rsid w:val="00CB43C1"/>
    <w:rsid w:val="00CD077D"/>
    <w:rsid w:val="00CD2E52"/>
    <w:rsid w:val="00CE5183"/>
    <w:rsid w:val="00CE728F"/>
    <w:rsid w:val="00D00358"/>
    <w:rsid w:val="00D05951"/>
    <w:rsid w:val="00D13E83"/>
    <w:rsid w:val="00D31294"/>
    <w:rsid w:val="00D64404"/>
    <w:rsid w:val="00D73323"/>
    <w:rsid w:val="00D84286"/>
    <w:rsid w:val="00DB4D6B"/>
    <w:rsid w:val="00DC2302"/>
    <w:rsid w:val="00DE50C1"/>
    <w:rsid w:val="00DE607F"/>
    <w:rsid w:val="00E02F01"/>
    <w:rsid w:val="00E04378"/>
    <w:rsid w:val="00E12B44"/>
    <w:rsid w:val="00E138E0"/>
    <w:rsid w:val="00E17003"/>
    <w:rsid w:val="00E3132E"/>
    <w:rsid w:val="00E33026"/>
    <w:rsid w:val="00E36EA0"/>
    <w:rsid w:val="00E5068E"/>
    <w:rsid w:val="00E53034"/>
    <w:rsid w:val="00E61F30"/>
    <w:rsid w:val="00E657E1"/>
    <w:rsid w:val="00E67DF0"/>
    <w:rsid w:val="00E723F0"/>
    <w:rsid w:val="00E7271B"/>
    <w:rsid w:val="00E7274C"/>
    <w:rsid w:val="00E74E00"/>
    <w:rsid w:val="00E754DA"/>
    <w:rsid w:val="00E75C57"/>
    <w:rsid w:val="00E76A4E"/>
    <w:rsid w:val="00E86F85"/>
    <w:rsid w:val="00E955BE"/>
    <w:rsid w:val="00E9626F"/>
    <w:rsid w:val="00EA33B2"/>
    <w:rsid w:val="00EA726C"/>
    <w:rsid w:val="00EB510F"/>
    <w:rsid w:val="00EC40AD"/>
    <w:rsid w:val="00ED72D3"/>
    <w:rsid w:val="00EF29AB"/>
    <w:rsid w:val="00EF56AF"/>
    <w:rsid w:val="00F02C40"/>
    <w:rsid w:val="00F043DB"/>
    <w:rsid w:val="00F05A74"/>
    <w:rsid w:val="00F20B4D"/>
    <w:rsid w:val="00F24917"/>
    <w:rsid w:val="00F30A1D"/>
    <w:rsid w:val="00F30D40"/>
    <w:rsid w:val="00F31606"/>
    <w:rsid w:val="00F35B9A"/>
    <w:rsid w:val="00F3731F"/>
    <w:rsid w:val="00F406DD"/>
    <w:rsid w:val="00F410DF"/>
    <w:rsid w:val="00F6020E"/>
    <w:rsid w:val="00F756A5"/>
    <w:rsid w:val="00F8072C"/>
    <w:rsid w:val="00F8225E"/>
    <w:rsid w:val="00F86418"/>
    <w:rsid w:val="00F8713E"/>
    <w:rsid w:val="00F9297B"/>
    <w:rsid w:val="00F97548"/>
    <w:rsid w:val="00FA2DC0"/>
    <w:rsid w:val="00FA6611"/>
    <w:rsid w:val="00FC1CE9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A"/>
  </w:style>
  <w:style w:type="paragraph" w:styleId="1">
    <w:name w:val="heading 1"/>
    <w:basedOn w:val="a"/>
    <w:next w:val="a"/>
    <w:link w:val="10"/>
    <w:qFormat/>
    <w:rsid w:val="00162D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DAA"/>
    <w:rPr>
      <w:sz w:val="28"/>
    </w:rPr>
  </w:style>
  <w:style w:type="paragraph" w:styleId="a4">
    <w:name w:val="Body Text Indent"/>
    <w:basedOn w:val="a"/>
    <w:rsid w:val="00162DA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2DA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62DA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62DA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62DAA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No Spacing"/>
    <w:uiPriority w:val="1"/>
    <w:qFormat/>
    <w:rsid w:val="00167026"/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50FC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1">
    <w:name w:val="Знак Знак Знак1 Знак"/>
    <w:basedOn w:val="a"/>
    <w:rsid w:val="006E7E0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A"/>
  </w:style>
  <w:style w:type="paragraph" w:styleId="1">
    <w:name w:val="heading 1"/>
    <w:basedOn w:val="a"/>
    <w:next w:val="a"/>
    <w:link w:val="10"/>
    <w:qFormat/>
    <w:rsid w:val="00162D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DAA"/>
    <w:rPr>
      <w:sz w:val="28"/>
    </w:rPr>
  </w:style>
  <w:style w:type="paragraph" w:styleId="a4">
    <w:name w:val="Body Text Indent"/>
    <w:basedOn w:val="a"/>
    <w:rsid w:val="00162DA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2DA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62DA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62DA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62DAA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No Spacing"/>
    <w:uiPriority w:val="1"/>
    <w:qFormat/>
    <w:rsid w:val="0016702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245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40</cp:revision>
  <cp:lastPrinted>2022-07-05T10:34:00Z</cp:lastPrinted>
  <dcterms:created xsi:type="dcterms:W3CDTF">2022-07-05T06:37:00Z</dcterms:created>
  <dcterms:modified xsi:type="dcterms:W3CDTF">2023-07-03T12:55:00Z</dcterms:modified>
</cp:coreProperties>
</file>