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9" w:rsidRDefault="002A7CD9" w:rsidP="005B7F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Камышевского сельского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____________М.В.Близнякова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2018 года</w:t>
      </w:r>
    </w:p>
    <w:p w:rsidR="002A7CD9" w:rsidRDefault="002A7CD9" w:rsidP="005B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7CD9" w:rsidRDefault="002A7CD9" w:rsidP="005B7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A7CD9" w:rsidRDefault="002A7CD9" w:rsidP="00C47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</w:p>
    <w:p w:rsidR="002A7CD9" w:rsidRDefault="002A7CD9" w:rsidP="00C47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на 2019 год</w:t>
      </w:r>
    </w:p>
    <w:p w:rsidR="002A7CD9" w:rsidRDefault="002A7CD9" w:rsidP="00C47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1"/>
        <w:gridCol w:w="1877"/>
        <w:gridCol w:w="2940"/>
      </w:tblGrid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финансового органа с участием членов общественного совета сельского поселения по вопросу «Итоги исполнения бюджета Камышевского сельского поселения Орловского района за 2018 год»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A7CD9" w:rsidRDefault="002A7CD9" w:rsidP="00143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реализации мероприятий в рамках муниципальных программ Камышевского сельского поселения за 2018 год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муниципальных программ 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2A7CD9" w:rsidRDefault="002A7CD9" w:rsidP="00143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проекта Решения «Об отчете об исполнении бюджета Камышевского сельского поселения Орловского района за 2018 год»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финансов, главный бухгалтер 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2A7CD9" w:rsidRDefault="002A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координационном совете по вопросам собираемости налогов и других обязательных платежей и о принимаемых мерах по сокращению недоимки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Камышевского сельского поселения  за 1 полугодие 2019 года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4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Решения «О бюджете Камышевского сельского поселения Орловского района  на 2020 год  и плановый период 2021 и 2022 годов»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проекта Решения «О бюджете Камышевского сельского поселения Орловского района на 2020 год  и плановый период 2021 и 2022 годов»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общественного совета при Администрации Камышевского сельского поселения на 2020 год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0" w:type="dxa"/>
          </w:tcPr>
          <w:p w:rsidR="002A7CD9" w:rsidRDefault="002A7CD9" w:rsidP="00C4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при Администрации Камышевского сельского поселения</w:t>
            </w:r>
          </w:p>
        </w:tc>
      </w:tr>
      <w:tr w:rsidR="002A7CD9" w:rsidTr="00C82E08">
        <w:tc>
          <w:tcPr>
            <w:tcW w:w="81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2A7CD9" w:rsidRDefault="002A7CD9" w:rsidP="00C4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 по предложению заведующего сектором экономики и финансов Администрации Камышевского сельского поселения</w:t>
            </w:r>
          </w:p>
        </w:tc>
        <w:tc>
          <w:tcPr>
            <w:tcW w:w="1877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0" w:type="dxa"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</w:tbl>
    <w:p w:rsidR="002A7CD9" w:rsidRDefault="002A7CD9" w:rsidP="005B7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CD9" w:rsidRDefault="002A7CD9" w:rsidP="005B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CD9" w:rsidRDefault="002A7CD9" w:rsidP="005B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2A7CD9" w:rsidRDefault="002A7CD9" w:rsidP="005B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2A7CD9" w:rsidRDefault="002A7CD9" w:rsidP="005B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Галстян Т.Н.</w:t>
      </w:r>
      <w:bookmarkStart w:id="0" w:name="_GoBack"/>
      <w:bookmarkEnd w:id="0"/>
    </w:p>
    <w:p w:rsidR="002A7CD9" w:rsidRDefault="002A7CD9" w:rsidP="005B7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CD9" w:rsidRDefault="002A7CD9"/>
    <w:sectPr w:rsidR="002A7CD9" w:rsidSect="0051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75F"/>
    <w:rsid w:val="0014323C"/>
    <w:rsid w:val="00221579"/>
    <w:rsid w:val="002A7CD9"/>
    <w:rsid w:val="002B4C2A"/>
    <w:rsid w:val="00371102"/>
    <w:rsid w:val="00394449"/>
    <w:rsid w:val="004361AD"/>
    <w:rsid w:val="004D775F"/>
    <w:rsid w:val="00515E99"/>
    <w:rsid w:val="005A4393"/>
    <w:rsid w:val="005B7FED"/>
    <w:rsid w:val="00683CFB"/>
    <w:rsid w:val="007D1B8E"/>
    <w:rsid w:val="00930F85"/>
    <w:rsid w:val="00A33C0C"/>
    <w:rsid w:val="00C478B4"/>
    <w:rsid w:val="00C82E08"/>
    <w:rsid w:val="00C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333</Words>
  <Characters>1903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2019-02-20T11:30:00Z</dcterms:created>
  <dcterms:modified xsi:type="dcterms:W3CDTF">2019-03-12T04:57:00Z</dcterms:modified>
</cp:coreProperties>
</file>