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3C" w:rsidRDefault="00F3253C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F3253C" w:rsidRDefault="00F3253C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перечня </w:t>
      </w:r>
    </w:p>
    <w:p w:rsidR="00F3253C" w:rsidRDefault="00F3253C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налоговых расходов Камышевского</w:t>
      </w:r>
    </w:p>
    <w:p w:rsidR="00F3253C" w:rsidRDefault="00F3253C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и оценки </w:t>
      </w:r>
    </w:p>
    <w:p w:rsidR="00F3253C" w:rsidRDefault="00F3253C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</w:p>
    <w:p w:rsidR="00F3253C" w:rsidRDefault="00F3253C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</w:p>
    <w:p w:rsidR="00F3253C" w:rsidRPr="00C85AF4" w:rsidRDefault="00F3253C" w:rsidP="001E0FC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2492">
        <w:rPr>
          <w:sz w:val="28"/>
          <w:szCs w:val="28"/>
        </w:rPr>
        <w:t>Перечень</w:t>
      </w:r>
    </w:p>
    <w:p w:rsidR="00F3253C" w:rsidRDefault="00F3253C" w:rsidP="0040111A">
      <w:pPr>
        <w:jc w:val="center"/>
        <w:rPr>
          <w:sz w:val="28"/>
          <w:szCs w:val="28"/>
        </w:rPr>
      </w:pPr>
      <w:r w:rsidRPr="00C02492">
        <w:rPr>
          <w:sz w:val="28"/>
          <w:szCs w:val="28"/>
        </w:rPr>
        <w:t xml:space="preserve">налоговых расходов </w:t>
      </w:r>
      <w:r>
        <w:rPr>
          <w:sz w:val="28"/>
          <w:szCs w:val="28"/>
        </w:rPr>
        <w:t>Камышевского</w:t>
      </w:r>
      <w:r w:rsidRPr="00C85AF4">
        <w:rPr>
          <w:sz w:val="28"/>
          <w:szCs w:val="28"/>
        </w:rPr>
        <w:t xml:space="preserve"> сельского поселения</w:t>
      </w:r>
      <w:r w:rsidRPr="00C02492">
        <w:rPr>
          <w:sz w:val="28"/>
          <w:szCs w:val="28"/>
        </w:rPr>
        <w:t>, обусловленных налоговыми льготами, освобождениями</w:t>
      </w:r>
    </w:p>
    <w:p w:rsidR="00F3253C" w:rsidRPr="00C02492" w:rsidRDefault="00F3253C" w:rsidP="0040111A">
      <w:pPr>
        <w:jc w:val="center"/>
        <w:rPr>
          <w:sz w:val="28"/>
          <w:szCs w:val="28"/>
        </w:rPr>
      </w:pPr>
      <w:r w:rsidRPr="00C02492">
        <w:rPr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F3253C" w:rsidRDefault="00F3253C" w:rsidP="0040111A">
      <w:pPr>
        <w:jc w:val="center"/>
        <w:rPr>
          <w:sz w:val="28"/>
          <w:szCs w:val="28"/>
        </w:rPr>
      </w:pPr>
      <w:r w:rsidRPr="00C02492">
        <w:rPr>
          <w:sz w:val="28"/>
          <w:szCs w:val="28"/>
        </w:rPr>
        <w:t xml:space="preserve">в соответствии с целями </w:t>
      </w:r>
      <w:r>
        <w:rPr>
          <w:sz w:val="28"/>
          <w:szCs w:val="28"/>
        </w:rPr>
        <w:t>муниципальных</w:t>
      </w:r>
      <w:r w:rsidRPr="00C0249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Камышевского</w:t>
      </w:r>
      <w:r w:rsidRPr="00C85AF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Орловского района</w:t>
      </w:r>
    </w:p>
    <w:p w:rsidR="00F3253C" w:rsidRDefault="00F3253C" w:rsidP="008015B6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2410"/>
        <w:gridCol w:w="1588"/>
        <w:gridCol w:w="1701"/>
        <w:gridCol w:w="1724"/>
        <w:gridCol w:w="1600"/>
        <w:gridCol w:w="1417"/>
        <w:gridCol w:w="1418"/>
        <w:gridCol w:w="1265"/>
      </w:tblGrid>
      <w:tr w:rsidR="00F3253C" w:rsidRPr="005571DE">
        <w:trPr>
          <w:trHeight w:val="3539"/>
        </w:trPr>
        <w:tc>
          <w:tcPr>
            <w:tcW w:w="567" w:type="dxa"/>
          </w:tcPr>
          <w:p w:rsidR="00F3253C" w:rsidRPr="005571DE" w:rsidRDefault="00F3253C" w:rsidP="005571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571DE"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t>п/п</w:t>
            </w:r>
          </w:p>
          <w:p w:rsidR="00F3253C" w:rsidRPr="005571DE" w:rsidRDefault="00F3253C" w:rsidP="005571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3253C" w:rsidRPr="000E45DE" w:rsidRDefault="00F3253C" w:rsidP="000E45DE">
            <w:pPr>
              <w:jc w:val="center"/>
              <w:rPr>
                <w:sz w:val="24"/>
                <w:szCs w:val="24"/>
                <w:lang w:eastAsia="en-US"/>
              </w:rPr>
            </w:pPr>
            <w:r w:rsidRPr="000E45DE">
              <w:rPr>
                <w:sz w:val="24"/>
                <w:szCs w:val="24"/>
                <w:lang w:eastAsia="en-US"/>
              </w:rPr>
              <w:t>Краткое наименование</w:t>
            </w:r>
          </w:p>
          <w:p w:rsidR="00F3253C" w:rsidRPr="000E45DE" w:rsidRDefault="00F3253C" w:rsidP="000E45DE">
            <w:pPr>
              <w:jc w:val="center"/>
              <w:rPr>
                <w:sz w:val="24"/>
                <w:szCs w:val="24"/>
                <w:lang w:eastAsia="en-US"/>
              </w:rPr>
            </w:pPr>
            <w:r w:rsidRPr="000E45DE">
              <w:rPr>
                <w:sz w:val="24"/>
                <w:szCs w:val="24"/>
                <w:lang w:eastAsia="en-US"/>
              </w:rPr>
              <w:t>налогового расхода</w:t>
            </w:r>
          </w:p>
          <w:p w:rsidR="00F3253C" w:rsidRPr="005571DE" w:rsidRDefault="00F3253C" w:rsidP="000E4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Камышевского</w:t>
            </w:r>
            <w:r w:rsidRPr="00C85AF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F3253C" w:rsidRPr="005571DE" w:rsidRDefault="00F3253C" w:rsidP="005571DE">
            <w:pPr>
              <w:jc w:val="center"/>
              <w:rPr>
                <w:sz w:val="24"/>
                <w:szCs w:val="24"/>
                <w:lang w:eastAsia="en-US"/>
              </w:rPr>
            </w:pPr>
            <w:r w:rsidRPr="000918C6">
              <w:rPr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>
              <w:rPr>
                <w:sz w:val="24"/>
                <w:szCs w:val="24"/>
                <w:lang w:eastAsia="en-US"/>
              </w:rPr>
              <w:t>Камышевского</w:t>
            </w:r>
            <w:r w:rsidRPr="00C85AF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88" w:type="dxa"/>
          </w:tcPr>
          <w:p w:rsidR="00F3253C" w:rsidRPr="005571DE" w:rsidRDefault="00F3253C" w:rsidP="000918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0918C6">
              <w:rPr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>
              <w:rPr>
                <w:sz w:val="24"/>
                <w:szCs w:val="24"/>
                <w:lang w:eastAsia="en-US"/>
              </w:rPr>
              <w:t>Камышевского</w:t>
            </w:r>
            <w:r w:rsidRPr="00C85AF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Pr="000918C6">
              <w:rPr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701" w:type="dxa"/>
          </w:tcPr>
          <w:p w:rsidR="00F3253C" w:rsidRPr="000918C6" w:rsidRDefault="00F3253C" w:rsidP="000918C6">
            <w:pPr>
              <w:jc w:val="center"/>
              <w:rPr>
                <w:sz w:val="24"/>
                <w:szCs w:val="24"/>
                <w:lang w:eastAsia="en-US"/>
              </w:rPr>
            </w:pPr>
            <w:r w:rsidRPr="000918C6">
              <w:rPr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F3253C" w:rsidRPr="005571DE" w:rsidRDefault="00F3253C" w:rsidP="000918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</w:tcPr>
          <w:p w:rsidR="00F3253C" w:rsidRPr="005571DE" w:rsidRDefault="00F3253C" w:rsidP="007A524B">
            <w:pPr>
              <w:jc w:val="center"/>
              <w:rPr>
                <w:sz w:val="24"/>
                <w:szCs w:val="24"/>
                <w:lang w:eastAsia="en-US"/>
              </w:rPr>
            </w:pPr>
            <w:r w:rsidRPr="000918C6">
              <w:rPr>
                <w:sz w:val="24"/>
                <w:szCs w:val="24"/>
                <w:lang w:eastAsia="en-US"/>
              </w:rPr>
              <w:t xml:space="preserve">Целевая категория </w:t>
            </w:r>
            <w:r>
              <w:rPr>
                <w:sz w:val="24"/>
                <w:szCs w:val="24"/>
                <w:lang w:eastAsia="en-US"/>
              </w:rPr>
              <w:t>налогового расхода Камышевского</w:t>
            </w:r>
            <w:r w:rsidRPr="00C85AF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600" w:type="dxa"/>
          </w:tcPr>
          <w:p w:rsidR="00F3253C" w:rsidRPr="005571DE" w:rsidRDefault="00F3253C" w:rsidP="00C85A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571DE">
              <w:rPr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sz w:val="24"/>
                <w:szCs w:val="24"/>
                <w:lang w:eastAsia="en-US"/>
              </w:rPr>
              <w:t xml:space="preserve"> программы </w:t>
            </w:r>
            <w:r>
              <w:rPr>
                <w:sz w:val="24"/>
                <w:szCs w:val="24"/>
                <w:lang w:eastAsia="en-US"/>
              </w:rPr>
              <w:t>Камышевского</w:t>
            </w:r>
            <w:r w:rsidRPr="00C85AF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5571DE">
              <w:rPr>
                <w:sz w:val="24"/>
                <w:szCs w:val="24"/>
                <w:lang w:eastAsia="en-US"/>
              </w:rPr>
              <w:t>предусматриваю</w:t>
            </w:r>
            <w:r>
              <w:rPr>
                <w:sz w:val="24"/>
                <w:szCs w:val="24"/>
                <w:lang w:eastAsia="en-US"/>
              </w:rPr>
              <w:t>щей</w:t>
            </w:r>
            <w:r w:rsidRPr="005571DE">
              <w:rPr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7" w:type="dxa"/>
          </w:tcPr>
          <w:p w:rsidR="00F3253C" w:rsidRPr="00011253" w:rsidRDefault="00F3253C" w:rsidP="00011253">
            <w:pPr>
              <w:jc w:val="center"/>
              <w:rPr>
                <w:sz w:val="24"/>
                <w:szCs w:val="24"/>
                <w:lang w:eastAsia="en-US"/>
              </w:rPr>
            </w:pPr>
            <w:r w:rsidRPr="00011253">
              <w:rPr>
                <w:sz w:val="24"/>
                <w:szCs w:val="24"/>
                <w:lang w:eastAsia="en-US"/>
              </w:rPr>
              <w:t xml:space="preserve">Наименование подпрограммы </w:t>
            </w:r>
            <w:r>
              <w:rPr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sz w:val="24"/>
                <w:szCs w:val="24"/>
                <w:lang w:eastAsia="en-US"/>
              </w:rPr>
              <w:t xml:space="preserve"> программы </w:t>
            </w:r>
          </w:p>
          <w:p w:rsidR="00F3253C" w:rsidRPr="005571DE" w:rsidRDefault="00F3253C" w:rsidP="000112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Камышевского</w:t>
            </w:r>
            <w:r w:rsidRPr="00C85AF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5571DE">
              <w:rPr>
                <w:sz w:val="24"/>
                <w:szCs w:val="24"/>
                <w:lang w:eastAsia="en-US"/>
              </w:rPr>
              <w:t xml:space="preserve"> предусматриваю</w:t>
            </w:r>
            <w:r>
              <w:rPr>
                <w:sz w:val="24"/>
                <w:szCs w:val="24"/>
                <w:lang w:eastAsia="en-US"/>
              </w:rPr>
              <w:t>щей</w:t>
            </w:r>
            <w:r w:rsidRPr="005571DE">
              <w:rPr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F3253C" w:rsidRPr="00011253" w:rsidRDefault="00F3253C" w:rsidP="00011253">
            <w:pPr>
              <w:jc w:val="center"/>
              <w:rPr>
                <w:sz w:val="24"/>
                <w:szCs w:val="24"/>
                <w:lang w:eastAsia="en-US"/>
              </w:rPr>
            </w:pPr>
            <w:r w:rsidRPr="00011253">
              <w:rPr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>
              <w:rPr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sz w:val="24"/>
                <w:szCs w:val="24"/>
                <w:lang w:eastAsia="en-US"/>
              </w:rPr>
              <w:t xml:space="preserve"> программы </w:t>
            </w:r>
          </w:p>
          <w:p w:rsidR="00F3253C" w:rsidRPr="005571DE" w:rsidRDefault="00F3253C" w:rsidP="000112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Камышевского</w:t>
            </w:r>
            <w:r w:rsidRPr="00C85AF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5571DE">
              <w:rPr>
                <w:sz w:val="24"/>
                <w:szCs w:val="24"/>
                <w:lang w:eastAsia="en-US"/>
              </w:rPr>
              <w:t xml:space="preserve"> предусматриваю</w:t>
            </w:r>
            <w:r>
              <w:rPr>
                <w:sz w:val="24"/>
                <w:szCs w:val="24"/>
                <w:lang w:eastAsia="en-US"/>
              </w:rPr>
              <w:t>щей</w:t>
            </w:r>
            <w:r w:rsidRPr="005571DE">
              <w:rPr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265" w:type="dxa"/>
          </w:tcPr>
          <w:p w:rsidR="00F3253C" w:rsidRPr="005571DE" w:rsidRDefault="00F3253C" w:rsidP="005571DE">
            <w:pPr>
              <w:jc w:val="center"/>
              <w:rPr>
                <w:sz w:val="24"/>
                <w:szCs w:val="24"/>
                <w:lang w:eastAsia="en-US"/>
              </w:rPr>
            </w:pPr>
            <w:r w:rsidRPr="005571DE">
              <w:rPr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F3253C" w:rsidRPr="005571DE">
        <w:tc>
          <w:tcPr>
            <w:tcW w:w="567" w:type="dxa"/>
          </w:tcPr>
          <w:p w:rsidR="00F3253C" w:rsidRPr="005571DE" w:rsidRDefault="00F3253C" w:rsidP="00585997">
            <w:pPr>
              <w:jc w:val="center"/>
              <w:rPr>
                <w:sz w:val="24"/>
                <w:szCs w:val="24"/>
                <w:lang w:eastAsia="en-US"/>
              </w:rPr>
            </w:pPr>
            <w:r w:rsidRPr="005571D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3253C" w:rsidRPr="005571DE" w:rsidRDefault="00F3253C" w:rsidP="005571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F3253C" w:rsidRDefault="00F3253C" w:rsidP="005571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8" w:type="dxa"/>
          </w:tcPr>
          <w:p w:rsidR="00F3253C" w:rsidRPr="005571DE" w:rsidRDefault="00F3253C" w:rsidP="005571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F3253C" w:rsidRPr="005571DE" w:rsidRDefault="00F3253C" w:rsidP="000918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24" w:type="dxa"/>
          </w:tcPr>
          <w:p w:rsidR="00F3253C" w:rsidRPr="005571DE" w:rsidRDefault="00F3253C" w:rsidP="000918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00" w:type="dxa"/>
          </w:tcPr>
          <w:p w:rsidR="00F3253C" w:rsidRPr="005571DE" w:rsidRDefault="00F3253C" w:rsidP="000112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F3253C" w:rsidRDefault="00F3253C" w:rsidP="000918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F3253C" w:rsidRDefault="00F3253C" w:rsidP="000918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65" w:type="dxa"/>
          </w:tcPr>
          <w:p w:rsidR="00F3253C" w:rsidRPr="005571DE" w:rsidRDefault="00F3253C" w:rsidP="000112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F3253C" w:rsidRPr="00341FC7">
        <w:tc>
          <w:tcPr>
            <w:tcW w:w="567" w:type="dxa"/>
          </w:tcPr>
          <w:p w:rsidR="00F3253C" w:rsidRPr="00341FC7" w:rsidRDefault="00F3253C" w:rsidP="00585997">
            <w:pPr>
              <w:jc w:val="center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18" w:type="dxa"/>
          </w:tcPr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Освобождение от уплаты земельного налога граждан Российской Федерации, проживающих на территории Камышевского сельского поселения</w:t>
            </w:r>
          </w:p>
        </w:tc>
        <w:tc>
          <w:tcPr>
            <w:tcW w:w="2410" w:type="dxa"/>
          </w:tcPr>
          <w:p w:rsidR="00F3253C" w:rsidRPr="00341FC7" w:rsidRDefault="00F3253C" w:rsidP="00E67193">
            <w:pPr>
              <w:jc w:val="both"/>
              <w:rPr>
                <w:sz w:val="28"/>
                <w:szCs w:val="28"/>
              </w:rPr>
            </w:pPr>
            <w:r w:rsidRPr="00341FC7">
              <w:rPr>
                <w:sz w:val="28"/>
                <w:szCs w:val="28"/>
              </w:rPr>
              <w:t xml:space="preserve"> 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Камышевского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лет;</w:t>
            </w:r>
          </w:p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</w:tcPr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Решение Собрания депутатов Камышевского сельского поселения от 03.12.2019 г. №119 «О земельном налоге»</w:t>
            </w:r>
          </w:p>
        </w:tc>
        <w:tc>
          <w:tcPr>
            <w:tcW w:w="1701" w:type="dxa"/>
          </w:tcPr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Многодетные семьи</w:t>
            </w:r>
          </w:p>
        </w:tc>
        <w:tc>
          <w:tcPr>
            <w:tcW w:w="1724" w:type="dxa"/>
          </w:tcPr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Социальная налоговая</w:t>
            </w:r>
          </w:p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 xml:space="preserve"> льгота</w:t>
            </w:r>
          </w:p>
        </w:tc>
        <w:tc>
          <w:tcPr>
            <w:tcW w:w="1600" w:type="dxa"/>
          </w:tcPr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Социальная поддержка граждан</w:t>
            </w:r>
          </w:p>
        </w:tc>
        <w:tc>
          <w:tcPr>
            <w:tcW w:w="1417" w:type="dxa"/>
          </w:tcPr>
          <w:p w:rsidR="00F3253C" w:rsidRPr="00341FC7" w:rsidRDefault="00F3253C" w:rsidP="00415786">
            <w:pPr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418" w:type="dxa"/>
          </w:tcPr>
          <w:p w:rsidR="00F3253C" w:rsidRPr="00341FC7" w:rsidRDefault="00F3253C" w:rsidP="005571DE">
            <w:pPr>
              <w:jc w:val="center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Выполнение обяхзательств по социальной поддержке граждан</w:t>
            </w:r>
          </w:p>
        </w:tc>
        <w:tc>
          <w:tcPr>
            <w:tcW w:w="1265" w:type="dxa"/>
          </w:tcPr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Администрация Камышевского сельского поселения</w:t>
            </w:r>
          </w:p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Орловского района</w:t>
            </w:r>
          </w:p>
        </w:tc>
      </w:tr>
      <w:tr w:rsidR="00F3253C" w:rsidRPr="00341FC7">
        <w:tc>
          <w:tcPr>
            <w:tcW w:w="567" w:type="dxa"/>
          </w:tcPr>
          <w:p w:rsidR="00F3253C" w:rsidRPr="00341FC7" w:rsidRDefault="00F3253C" w:rsidP="00585997">
            <w:pPr>
              <w:jc w:val="center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18" w:type="dxa"/>
          </w:tcPr>
          <w:p w:rsidR="00F3253C" w:rsidRPr="00341FC7" w:rsidRDefault="00F3253C" w:rsidP="00E6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налоговой</w:t>
            </w:r>
            <w:r w:rsidRPr="00341FC7">
              <w:rPr>
                <w:sz w:val="28"/>
                <w:szCs w:val="28"/>
              </w:rPr>
              <w:t xml:space="preserve"> льготы в размере  50-ти процентов от налоговой ставки по земельному налогу граждан Российской Федерации, проживающих на территории Камышевского сельского поселения, имеющих детей-инвалидов.</w:t>
            </w:r>
          </w:p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3253C" w:rsidRPr="00341FC7" w:rsidRDefault="00F3253C" w:rsidP="00C766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налоговой</w:t>
            </w:r>
            <w:r w:rsidRPr="00341FC7">
              <w:rPr>
                <w:sz w:val="28"/>
                <w:szCs w:val="28"/>
              </w:rPr>
              <w:t xml:space="preserve"> льготы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Камышевского сельского поселения, имеющих детей-инвалидов.</w:t>
            </w:r>
          </w:p>
          <w:p w:rsidR="00F3253C" w:rsidRPr="00341FC7" w:rsidRDefault="00F3253C" w:rsidP="00355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Решение Собрания депутатов Камышевского сельского поселения от 03.12.2019 г. №119 «О земельном налоге»</w:t>
            </w:r>
          </w:p>
        </w:tc>
        <w:tc>
          <w:tcPr>
            <w:tcW w:w="1701" w:type="dxa"/>
          </w:tcPr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Семьи, имеющие детей инвалидов</w:t>
            </w:r>
          </w:p>
        </w:tc>
        <w:tc>
          <w:tcPr>
            <w:tcW w:w="1724" w:type="dxa"/>
          </w:tcPr>
          <w:p w:rsidR="00F3253C" w:rsidRPr="00341FC7" w:rsidRDefault="00F3253C" w:rsidP="00341FC7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Социальная налоговая</w:t>
            </w:r>
          </w:p>
          <w:p w:rsidR="00F3253C" w:rsidRPr="00341FC7" w:rsidRDefault="00F3253C" w:rsidP="00341FC7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 xml:space="preserve"> льгота</w:t>
            </w:r>
          </w:p>
        </w:tc>
        <w:tc>
          <w:tcPr>
            <w:tcW w:w="1600" w:type="dxa"/>
          </w:tcPr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Социальная поддержка граждан</w:t>
            </w:r>
          </w:p>
        </w:tc>
        <w:tc>
          <w:tcPr>
            <w:tcW w:w="1417" w:type="dxa"/>
          </w:tcPr>
          <w:p w:rsidR="00F3253C" w:rsidRPr="00341FC7" w:rsidRDefault="00F3253C" w:rsidP="005571DE">
            <w:pPr>
              <w:jc w:val="center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418" w:type="dxa"/>
          </w:tcPr>
          <w:p w:rsidR="00F3253C" w:rsidRPr="00341FC7" w:rsidRDefault="00F3253C" w:rsidP="005571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обя</w:t>
            </w:r>
            <w:r w:rsidRPr="00341FC7">
              <w:rPr>
                <w:sz w:val="28"/>
                <w:szCs w:val="28"/>
                <w:lang w:eastAsia="en-US"/>
              </w:rPr>
              <w:t>зательств по социальной поддержке граждан</w:t>
            </w:r>
          </w:p>
        </w:tc>
        <w:tc>
          <w:tcPr>
            <w:tcW w:w="1265" w:type="dxa"/>
          </w:tcPr>
          <w:p w:rsidR="00F3253C" w:rsidRPr="00341FC7" w:rsidRDefault="00F3253C" w:rsidP="00CF7578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Администрация Камышевского сельского поселения</w:t>
            </w:r>
          </w:p>
          <w:p w:rsidR="00F3253C" w:rsidRPr="00341FC7" w:rsidRDefault="00F3253C" w:rsidP="00CF7578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Орловского района</w:t>
            </w:r>
          </w:p>
        </w:tc>
      </w:tr>
      <w:tr w:rsidR="00F3253C" w:rsidRPr="00341FC7">
        <w:tc>
          <w:tcPr>
            <w:tcW w:w="567" w:type="dxa"/>
          </w:tcPr>
          <w:p w:rsidR="00F3253C" w:rsidRPr="00341FC7" w:rsidRDefault="00F3253C" w:rsidP="00585997">
            <w:pPr>
              <w:jc w:val="center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18" w:type="dxa"/>
          </w:tcPr>
          <w:p w:rsidR="00F3253C" w:rsidRPr="00341FC7" w:rsidRDefault="00F3253C" w:rsidP="003929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налоговой льготы</w:t>
            </w:r>
            <w:r w:rsidRPr="00341FC7">
              <w:rPr>
                <w:sz w:val="28"/>
                <w:szCs w:val="28"/>
              </w:rPr>
              <w:t xml:space="preserve"> в размере  50-ти пр</w:t>
            </w:r>
            <w:r>
              <w:rPr>
                <w:sz w:val="28"/>
                <w:szCs w:val="28"/>
              </w:rPr>
              <w:t>оцентов от налоговой ставки налога на имущество физических лиц</w:t>
            </w:r>
            <w:r w:rsidRPr="00341FC7">
              <w:rPr>
                <w:sz w:val="28"/>
                <w:szCs w:val="28"/>
              </w:rPr>
              <w:t xml:space="preserve"> граждан Российской Федерации, проживающих на территории Камышевского сельского поселения, имеющих детей-инвалидов.</w:t>
            </w:r>
          </w:p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3253C" w:rsidRDefault="00F3253C" w:rsidP="00AF4C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 льготы</w:t>
            </w:r>
            <w:r w:rsidRPr="00AF7EBF">
              <w:rPr>
                <w:sz w:val="28"/>
                <w:szCs w:val="28"/>
                <w:lang w:eastAsia="en-US"/>
              </w:rPr>
              <w:t xml:space="preserve">  в 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 проживающих на территории </w:t>
            </w:r>
            <w:r>
              <w:rPr>
                <w:sz w:val="28"/>
                <w:szCs w:val="28"/>
                <w:lang w:eastAsia="en-US"/>
              </w:rPr>
              <w:t>Камышевского</w:t>
            </w:r>
            <w:r w:rsidRPr="00AF7EBF">
              <w:rPr>
                <w:sz w:val="28"/>
                <w:szCs w:val="28"/>
                <w:lang w:eastAsia="en-US"/>
              </w:rPr>
              <w:t xml:space="preserve"> сельского поселения, имеющих детей-инвалидов.</w:t>
            </w:r>
          </w:p>
          <w:p w:rsidR="00F3253C" w:rsidRPr="00341FC7" w:rsidRDefault="00F3253C" w:rsidP="00355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Решение Собрания депутатов Камыше</w:t>
            </w:r>
            <w:r>
              <w:rPr>
                <w:sz w:val="28"/>
                <w:szCs w:val="28"/>
                <w:lang w:eastAsia="en-US"/>
              </w:rPr>
              <w:t>вского сельского поселения от 14.11.2018</w:t>
            </w:r>
            <w:r w:rsidRPr="00341FC7">
              <w:rPr>
                <w:sz w:val="28"/>
                <w:szCs w:val="28"/>
                <w:lang w:eastAsia="en-US"/>
              </w:rPr>
              <w:t xml:space="preserve"> г. </w:t>
            </w:r>
            <w:r>
              <w:rPr>
                <w:sz w:val="28"/>
                <w:szCs w:val="28"/>
                <w:lang w:eastAsia="en-US"/>
              </w:rPr>
              <w:t>№91</w:t>
            </w:r>
            <w:r w:rsidRPr="00341FC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«О налоге на имущество</w:t>
            </w:r>
            <w:r w:rsidRPr="00341FC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</w:tcPr>
          <w:p w:rsidR="00F3253C" w:rsidRPr="00341FC7" w:rsidRDefault="00F3253C" w:rsidP="00CF7578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Семьи, имеющие детей инвалидов</w:t>
            </w:r>
          </w:p>
        </w:tc>
        <w:tc>
          <w:tcPr>
            <w:tcW w:w="1724" w:type="dxa"/>
          </w:tcPr>
          <w:p w:rsidR="00F3253C" w:rsidRPr="00341FC7" w:rsidRDefault="00F3253C" w:rsidP="00CF7578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Социальная налоговая</w:t>
            </w:r>
          </w:p>
          <w:p w:rsidR="00F3253C" w:rsidRPr="00341FC7" w:rsidRDefault="00F3253C" w:rsidP="00CF7578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 xml:space="preserve"> льгота</w:t>
            </w:r>
          </w:p>
        </w:tc>
        <w:tc>
          <w:tcPr>
            <w:tcW w:w="1600" w:type="dxa"/>
          </w:tcPr>
          <w:p w:rsidR="00F3253C" w:rsidRPr="00341FC7" w:rsidRDefault="00F3253C" w:rsidP="00CF7578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Социальная поддержка граждан</w:t>
            </w:r>
          </w:p>
        </w:tc>
        <w:tc>
          <w:tcPr>
            <w:tcW w:w="1417" w:type="dxa"/>
          </w:tcPr>
          <w:p w:rsidR="00F3253C" w:rsidRPr="00341FC7" w:rsidRDefault="00F3253C" w:rsidP="00CF7578">
            <w:pPr>
              <w:jc w:val="center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418" w:type="dxa"/>
          </w:tcPr>
          <w:p w:rsidR="00F3253C" w:rsidRPr="00341FC7" w:rsidRDefault="00F3253C" w:rsidP="00CF75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обя</w:t>
            </w:r>
            <w:r w:rsidRPr="00341FC7">
              <w:rPr>
                <w:sz w:val="28"/>
                <w:szCs w:val="28"/>
                <w:lang w:eastAsia="en-US"/>
              </w:rPr>
              <w:t>зательств по социальной поддержке граждан</w:t>
            </w:r>
          </w:p>
        </w:tc>
        <w:tc>
          <w:tcPr>
            <w:tcW w:w="1265" w:type="dxa"/>
          </w:tcPr>
          <w:p w:rsidR="00F3253C" w:rsidRPr="00341FC7" w:rsidRDefault="00F3253C" w:rsidP="00CF7578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Администрация Камышевского сельского поселения</w:t>
            </w:r>
          </w:p>
          <w:p w:rsidR="00F3253C" w:rsidRPr="00341FC7" w:rsidRDefault="00F3253C" w:rsidP="00CF7578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Орловского района</w:t>
            </w:r>
          </w:p>
        </w:tc>
      </w:tr>
    </w:tbl>
    <w:p w:rsidR="00F3253C" w:rsidRPr="00341FC7" w:rsidRDefault="00F3253C" w:rsidP="00E45A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3253C" w:rsidRPr="00341FC7" w:rsidRDefault="00F3253C" w:rsidP="00813463">
      <w:pPr>
        <w:rPr>
          <w:sz w:val="28"/>
          <w:szCs w:val="28"/>
        </w:rPr>
      </w:pPr>
    </w:p>
    <w:p w:rsidR="00F3253C" w:rsidRPr="00341FC7" w:rsidRDefault="00F3253C" w:rsidP="00813463">
      <w:pPr>
        <w:rPr>
          <w:sz w:val="28"/>
          <w:szCs w:val="28"/>
        </w:rPr>
      </w:pPr>
    </w:p>
    <w:p w:rsidR="00F3253C" w:rsidRPr="00341FC7" w:rsidRDefault="00F3253C" w:rsidP="00813463">
      <w:pPr>
        <w:tabs>
          <w:tab w:val="left" w:pos="9870"/>
        </w:tabs>
        <w:rPr>
          <w:sz w:val="28"/>
          <w:szCs w:val="28"/>
        </w:rPr>
      </w:pPr>
      <w:r w:rsidRPr="00341FC7">
        <w:rPr>
          <w:sz w:val="28"/>
          <w:szCs w:val="28"/>
        </w:rPr>
        <w:tab/>
      </w:r>
      <w:bookmarkStart w:id="1" w:name="_PictureBullets"/>
      <w:r w:rsidRPr="00387C39">
        <w:rPr>
          <w:vanish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bullet="t">
            <v:imagedata r:id="rId7" o:title=""/>
          </v:shape>
        </w:pict>
      </w:r>
      <w:bookmarkEnd w:id="1"/>
    </w:p>
    <w:sectPr w:rsidR="00F3253C" w:rsidRPr="00341FC7" w:rsidSect="0045165B">
      <w:footerReference w:type="default" r:id="rId8"/>
      <w:pgSz w:w="16838" w:h="11906" w:orient="landscape" w:code="9"/>
      <w:pgMar w:top="1304" w:right="993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3C" w:rsidRDefault="00F3253C">
      <w:r>
        <w:separator/>
      </w:r>
    </w:p>
  </w:endnote>
  <w:endnote w:type="continuationSeparator" w:id="0">
    <w:p w:rsidR="00F3253C" w:rsidRDefault="00F32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3C" w:rsidRDefault="00F3253C" w:rsidP="0066083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3253C" w:rsidRPr="00F81E59" w:rsidRDefault="00F3253C" w:rsidP="00476F55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3C" w:rsidRDefault="00F3253C">
      <w:r>
        <w:separator/>
      </w:r>
    </w:p>
  </w:footnote>
  <w:footnote w:type="continuationSeparator" w:id="0">
    <w:p w:rsidR="00F3253C" w:rsidRDefault="00F32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2EF3"/>
    <w:multiLevelType w:val="hybridMultilevel"/>
    <w:tmpl w:val="4CAA97BA"/>
    <w:lvl w:ilvl="0" w:tplc="DEB6A02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C1C"/>
    <w:rsid w:val="000005A4"/>
    <w:rsid w:val="00003D11"/>
    <w:rsid w:val="00011253"/>
    <w:rsid w:val="000259BF"/>
    <w:rsid w:val="00036125"/>
    <w:rsid w:val="000409E0"/>
    <w:rsid w:val="00055046"/>
    <w:rsid w:val="000553CB"/>
    <w:rsid w:val="000615D3"/>
    <w:rsid w:val="00062FC8"/>
    <w:rsid w:val="000640F6"/>
    <w:rsid w:val="00084362"/>
    <w:rsid w:val="000860DE"/>
    <w:rsid w:val="000918C6"/>
    <w:rsid w:val="000948C5"/>
    <w:rsid w:val="000A47BA"/>
    <w:rsid w:val="000A60C2"/>
    <w:rsid w:val="000B2E96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07BF9"/>
    <w:rsid w:val="00111BD3"/>
    <w:rsid w:val="00114040"/>
    <w:rsid w:val="00115703"/>
    <w:rsid w:val="00115A74"/>
    <w:rsid w:val="001165C2"/>
    <w:rsid w:val="001213E8"/>
    <w:rsid w:val="0012741A"/>
    <w:rsid w:val="00137A6F"/>
    <w:rsid w:val="00153E1D"/>
    <w:rsid w:val="00155E3F"/>
    <w:rsid w:val="0015602D"/>
    <w:rsid w:val="00157693"/>
    <w:rsid w:val="001576EC"/>
    <w:rsid w:val="00172906"/>
    <w:rsid w:val="00175E89"/>
    <w:rsid w:val="00181FAD"/>
    <w:rsid w:val="0018300B"/>
    <w:rsid w:val="001834F4"/>
    <w:rsid w:val="00187094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E0FC7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323D"/>
    <w:rsid w:val="00255FAF"/>
    <w:rsid w:val="002642EC"/>
    <w:rsid w:val="002658AD"/>
    <w:rsid w:val="00266C1C"/>
    <w:rsid w:val="0026768C"/>
    <w:rsid w:val="002753D6"/>
    <w:rsid w:val="00281D04"/>
    <w:rsid w:val="00291DAB"/>
    <w:rsid w:val="002923BA"/>
    <w:rsid w:val="002926FD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6DBB"/>
    <w:rsid w:val="002E4840"/>
    <w:rsid w:val="002E7BFE"/>
    <w:rsid w:val="00305371"/>
    <w:rsid w:val="0030664C"/>
    <w:rsid w:val="00306BC2"/>
    <w:rsid w:val="00310A25"/>
    <w:rsid w:val="003170DF"/>
    <w:rsid w:val="00325FB1"/>
    <w:rsid w:val="0032760D"/>
    <w:rsid w:val="00331E18"/>
    <w:rsid w:val="00331E3B"/>
    <w:rsid w:val="00333BA6"/>
    <w:rsid w:val="00336AAE"/>
    <w:rsid w:val="00341FC7"/>
    <w:rsid w:val="003432AB"/>
    <w:rsid w:val="003435F3"/>
    <w:rsid w:val="0035262F"/>
    <w:rsid w:val="003556D5"/>
    <w:rsid w:val="00355D0A"/>
    <w:rsid w:val="00365C12"/>
    <w:rsid w:val="00372CB3"/>
    <w:rsid w:val="00372E32"/>
    <w:rsid w:val="0037472E"/>
    <w:rsid w:val="00376277"/>
    <w:rsid w:val="00377692"/>
    <w:rsid w:val="003822FF"/>
    <w:rsid w:val="00387C39"/>
    <w:rsid w:val="003903BC"/>
    <w:rsid w:val="0039296F"/>
    <w:rsid w:val="00393D90"/>
    <w:rsid w:val="003A2A52"/>
    <w:rsid w:val="003A47EF"/>
    <w:rsid w:val="003B46A9"/>
    <w:rsid w:val="003C4716"/>
    <w:rsid w:val="003D6CF2"/>
    <w:rsid w:val="003E0F6F"/>
    <w:rsid w:val="003E528D"/>
    <w:rsid w:val="003E63AF"/>
    <w:rsid w:val="003F0051"/>
    <w:rsid w:val="003F278C"/>
    <w:rsid w:val="0040111A"/>
    <w:rsid w:val="00404762"/>
    <w:rsid w:val="00406DFD"/>
    <w:rsid w:val="004118A9"/>
    <w:rsid w:val="00415786"/>
    <w:rsid w:val="0042489B"/>
    <w:rsid w:val="00427B3E"/>
    <w:rsid w:val="00427DD2"/>
    <w:rsid w:val="0045165B"/>
    <w:rsid w:val="0045172E"/>
    <w:rsid w:val="004614EB"/>
    <w:rsid w:val="00470859"/>
    <w:rsid w:val="00472AF4"/>
    <w:rsid w:val="00476F55"/>
    <w:rsid w:val="00480A18"/>
    <w:rsid w:val="00483D1E"/>
    <w:rsid w:val="00483E5F"/>
    <w:rsid w:val="00493AC4"/>
    <w:rsid w:val="00493E41"/>
    <w:rsid w:val="004961C2"/>
    <w:rsid w:val="004A0403"/>
    <w:rsid w:val="004A094F"/>
    <w:rsid w:val="004A3599"/>
    <w:rsid w:val="004A5896"/>
    <w:rsid w:val="004C1875"/>
    <w:rsid w:val="004C2E18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E652E"/>
    <w:rsid w:val="004F4C67"/>
    <w:rsid w:val="004F4CBB"/>
    <w:rsid w:val="00510A03"/>
    <w:rsid w:val="0051416B"/>
    <w:rsid w:val="00517442"/>
    <w:rsid w:val="00523015"/>
    <w:rsid w:val="005235BC"/>
    <w:rsid w:val="00523E32"/>
    <w:rsid w:val="005243DE"/>
    <w:rsid w:val="005311DC"/>
    <w:rsid w:val="00544BB6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1A25"/>
    <w:rsid w:val="00732593"/>
    <w:rsid w:val="00741379"/>
    <w:rsid w:val="00745ABF"/>
    <w:rsid w:val="0075629F"/>
    <w:rsid w:val="007607D6"/>
    <w:rsid w:val="0076534B"/>
    <w:rsid w:val="00765830"/>
    <w:rsid w:val="00770BFD"/>
    <w:rsid w:val="0077560D"/>
    <w:rsid w:val="00781E9E"/>
    <w:rsid w:val="007839B3"/>
    <w:rsid w:val="0079288E"/>
    <w:rsid w:val="00796999"/>
    <w:rsid w:val="007A086F"/>
    <w:rsid w:val="007A0D9C"/>
    <w:rsid w:val="007A524B"/>
    <w:rsid w:val="007B0B14"/>
    <w:rsid w:val="007C41E0"/>
    <w:rsid w:val="007C709E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13463"/>
    <w:rsid w:val="00824570"/>
    <w:rsid w:val="00826A5E"/>
    <w:rsid w:val="00836E34"/>
    <w:rsid w:val="008409D8"/>
    <w:rsid w:val="00841090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96CE5"/>
    <w:rsid w:val="008B625F"/>
    <w:rsid w:val="008D0BCA"/>
    <w:rsid w:val="008D5B86"/>
    <w:rsid w:val="008D5EB5"/>
    <w:rsid w:val="008D77D8"/>
    <w:rsid w:val="008E6221"/>
    <w:rsid w:val="0090465E"/>
    <w:rsid w:val="0091308C"/>
    <w:rsid w:val="00917A2E"/>
    <w:rsid w:val="009202AC"/>
    <w:rsid w:val="00924832"/>
    <w:rsid w:val="00927AA1"/>
    <w:rsid w:val="00932CD7"/>
    <w:rsid w:val="009335AE"/>
    <w:rsid w:val="00944C99"/>
    <w:rsid w:val="00974233"/>
    <w:rsid w:val="0097606F"/>
    <w:rsid w:val="009832B8"/>
    <w:rsid w:val="00985683"/>
    <w:rsid w:val="009A2761"/>
    <w:rsid w:val="009A6741"/>
    <w:rsid w:val="009C2BA0"/>
    <w:rsid w:val="009C6865"/>
    <w:rsid w:val="009C6BB5"/>
    <w:rsid w:val="009C758D"/>
    <w:rsid w:val="009C7737"/>
    <w:rsid w:val="009C7BC3"/>
    <w:rsid w:val="009D0299"/>
    <w:rsid w:val="009D59A2"/>
    <w:rsid w:val="009E054A"/>
    <w:rsid w:val="009E090E"/>
    <w:rsid w:val="009F01E3"/>
    <w:rsid w:val="009F0C78"/>
    <w:rsid w:val="009F7D5A"/>
    <w:rsid w:val="00A00FA5"/>
    <w:rsid w:val="00A113B7"/>
    <w:rsid w:val="00A12FED"/>
    <w:rsid w:val="00A23923"/>
    <w:rsid w:val="00A356EF"/>
    <w:rsid w:val="00A36CF2"/>
    <w:rsid w:val="00A513DE"/>
    <w:rsid w:val="00A52BA8"/>
    <w:rsid w:val="00A60FFC"/>
    <w:rsid w:val="00A626E6"/>
    <w:rsid w:val="00A72317"/>
    <w:rsid w:val="00A7765F"/>
    <w:rsid w:val="00A8030E"/>
    <w:rsid w:val="00A9194E"/>
    <w:rsid w:val="00A956D9"/>
    <w:rsid w:val="00AB0C2F"/>
    <w:rsid w:val="00AB0DBE"/>
    <w:rsid w:val="00AB5B8E"/>
    <w:rsid w:val="00AD1A4F"/>
    <w:rsid w:val="00AD1A5F"/>
    <w:rsid w:val="00AD6522"/>
    <w:rsid w:val="00AD7682"/>
    <w:rsid w:val="00AF1AFD"/>
    <w:rsid w:val="00AF4C3A"/>
    <w:rsid w:val="00AF5B1C"/>
    <w:rsid w:val="00AF7BCB"/>
    <w:rsid w:val="00AF7EBF"/>
    <w:rsid w:val="00B03C7B"/>
    <w:rsid w:val="00B03F79"/>
    <w:rsid w:val="00B11038"/>
    <w:rsid w:val="00B14059"/>
    <w:rsid w:val="00B14A95"/>
    <w:rsid w:val="00B17163"/>
    <w:rsid w:val="00B20B45"/>
    <w:rsid w:val="00B21C64"/>
    <w:rsid w:val="00B242B7"/>
    <w:rsid w:val="00B321C3"/>
    <w:rsid w:val="00B34C2D"/>
    <w:rsid w:val="00B42E51"/>
    <w:rsid w:val="00B47082"/>
    <w:rsid w:val="00B51CDD"/>
    <w:rsid w:val="00B522BA"/>
    <w:rsid w:val="00B53F1C"/>
    <w:rsid w:val="00B5571F"/>
    <w:rsid w:val="00B77947"/>
    <w:rsid w:val="00B960B2"/>
    <w:rsid w:val="00BA0F1D"/>
    <w:rsid w:val="00BA2278"/>
    <w:rsid w:val="00BA4C98"/>
    <w:rsid w:val="00BB1D7C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76658"/>
    <w:rsid w:val="00C81597"/>
    <w:rsid w:val="00C85AF4"/>
    <w:rsid w:val="00C87B1A"/>
    <w:rsid w:val="00CB15C6"/>
    <w:rsid w:val="00CB38D8"/>
    <w:rsid w:val="00CC3569"/>
    <w:rsid w:val="00CD0117"/>
    <w:rsid w:val="00CD3069"/>
    <w:rsid w:val="00CE0B62"/>
    <w:rsid w:val="00CE3B7F"/>
    <w:rsid w:val="00CE5BE8"/>
    <w:rsid w:val="00CE5C9C"/>
    <w:rsid w:val="00CF0D4B"/>
    <w:rsid w:val="00CF4392"/>
    <w:rsid w:val="00CF7578"/>
    <w:rsid w:val="00D0224A"/>
    <w:rsid w:val="00D16BFE"/>
    <w:rsid w:val="00D24E05"/>
    <w:rsid w:val="00D301CF"/>
    <w:rsid w:val="00D32056"/>
    <w:rsid w:val="00D400F3"/>
    <w:rsid w:val="00D40160"/>
    <w:rsid w:val="00D613C3"/>
    <w:rsid w:val="00D657DA"/>
    <w:rsid w:val="00D662DE"/>
    <w:rsid w:val="00D7349E"/>
    <w:rsid w:val="00D848B1"/>
    <w:rsid w:val="00D87A67"/>
    <w:rsid w:val="00DA417E"/>
    <w:rsid w:val="00DA79D4"/>
    <w:rsid w:val="00DB26EB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E6715"/>
    <w:rsid w:val="00DF04D2"/>
    <w:rsid w:val="00DF1680"/>
    <w:rsid w:val="00DF6040"/>
    <w:rsid w:val="00E05892"/>
    <w:rsid w:val="00E175E9"/>
    <w:rsid w:val="00E204A0"/>
    <w:rsid w:val="00E22846"/>
    <w:rsid w:val="00E2371B"/>
    <w:rsid w:val="00E349C5"/>
    <w:rsid w:val="00E43608"/>
    <w:rsid w:val="00E45A55"/>
    <w:rsid w:val="00E46030"/>
    <w:rsid w:val="00E46136"/>
    <w:rsid w:val="00E570B2"/>
    <w:rsid w:val="00E60E95"/>
    <w:rsid w:val="00E65DEB"/>
    <w:rsid w:val="00E67193"/>
    <w:rsid w:val="00E75C8C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25B4F"/>
    <w:rsid w:val="00F26DA4"/>
    <w:rsid w:val="00F3253C"/>
    <w:rsid w:val="00F54589"/>
    <w:rsid w:val="00F555DD"/>
    <w:rsid w:val="00F6192C"/>
    <w:rsid w:val="00F65805"/>
    <w:rsid w:val="00F70625"/>
    <w:rsid w:val="00F742B0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C059D"/>
    <w:rsid w:val="00FC3897"/>
    <w:rsid w:val="00FC3AF9"/>
    <w:rsid w:val="00FC70D3"/>
    <w:rsid w:val="00FD4F64"/>
    <w:rsid w:val="00FE43FC"/>
    <w:rsid w:val="00FE6858"/>
    <w:rsid w:val="00FF3106"/>
    <w:rsid w:val="00FF369D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21F0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1F08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7C3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7C39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21F0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7C3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21F08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87C39"/>
    <w:rPr>
      <w:sz w:val="20"/>
      <w:szCs w:val="20"/>
    </w:rPr>
  </w:style>
  <w:style w:type="paragraph" w:customStyle="1" w:styleId="Postan">
    <w:name w:val="Postan"/>
    <w:basedOn w:val="Normal"/>
    <w:uiPriority w:val="99"/>
    <w:rsid w:val="00C21F08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C21F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71DE"/>
  </w:style>
  <w:style w:type="paragraph" w:styleId="Header">
    <w:name w:val="header"/>
    <w:basedOn w:val="Normal"/>
    <w:link w:val="HeaderChar"/>
    <w:uiPriority w:val="99"/>
    <w:rsid w:val="00C21F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165B"/>
  </w:style>
  <w:style w:type="character" w:styleId="PageNumber">
    <w:name w:val="page number"/>
    <w:basedOn w:val="DefaultParagraphFont"/>
    <w:uiPriority w:val="99"/>
    <w:rsid w:val="00C21F08"/>
  </w:style>
  <w:style w:type="paragraph" w:customStyle="1" w:styleId="a">
    <w:name w:val="Знак"/>
    <w:basedOn w:val="Normal"/>
    <w:uiPriority w:val="99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61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C39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003D1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3D11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5311DC"/>
    <w:pPr>
      <w:ind w:left="720"/>
    </w:pPr>
  </w:style>
  <w:style w:type="paragraph" w:customStyle="1" w:styleId="ConsPlusNormal">
    <w:name w:val="ConsPlusNormal"/>
    <w:uiPriority w:val="99"/>
    <w:rsid w:val="002C6770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B03C7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99"/>
    <w:rsid w:val="002432E6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5</Pages>
  <Words>613</Words>
  <Characters>3498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subject/>
  <dc:creator>Пресс-служба</dc:creator>
  <cp:keywords/>
  <dc:description/>
  <cp:lastModifiedBy>User</cp:lastModifiedBy>
  <cp:revision>14</cp:revision>
  <cp:lastPrinted>2020-07-07T10:42:00Z</cp:lastPrinted>
  <dcterms:created xsi:type="dcterms:W3CDTF">2020-07-29T12:03:00Z</dcterms:created>
  <dcterms:modified xsi:type="dcterms:W3CDTF">2020-07-30T09:07:00Z</dcterms:modified>
</cp:coreProperties>
</file>